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21" w:rsidRPr="00481B37" w:rsidRDefault="00235B21">
      <w:pPr>
        <w:jc w:val="center"/>
        <w:rPr>
          <w:b/>
          <w:sz w:val="26"/>
          <w:szCs w:val="26"/>
        </w:rPr>
      </w:pPr>
      <w:r w:rsidRPr="00481B37">
        <w:rPr>
          <w:b/>
          <w:sz w:val="26"/>
          <w:szCs w:val="26"/>
        </w:rPr>
        <w:t>АДМИНИСТРАЦИЯ</w:t>
      </w:r>
    </w:p>
    <w:p w:rsidR="00235B21" w:rsidRPr="00481B37" w:rsidRDefault="003A3A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НОВИЦКОГО </w:t>
      </w:r>
      <w:r w:rsidR="00235B21" w:rsidRPr="00481B37">
        <w:rPr>
          <w:b/>
          <w:sz w:val="26"/>
          <w:szCs w:val="26"/>
        </w:rPr>
        <w:t>СЕЛЬСКОГО ПОСЕЛЕНИЯ</w:t>
      </w:r>
    </w:p>
    <w:p w:rsidR="00235B21" w:rsidRPr="00481B37" w:rsidRDefault="00235B21">
      <w:pPr>
        <w:jc w:val="center"/>
        <w:rPr>
          <w:b/>
          <w:sz w:val="26"/>
          <w:szCs w:val="26"/>
        </w:rPr>
      </w:pPr>
      <w:r w:rsidRPr="00481B37">
        <w:rPr>
          <w:b/>
          <w:sz w:val="26"/>
          <w:szCs w:val="26"/>
        </w:rPr>
        <w:t>ПАРТИЗАНСКОГО МУНИЦИПАЛЬНОГО РАЙОНА</w:t>
      </w:r>
    </w:p>
    <w:p w:rsidR="00235B21" w:rsidRPr="00481B37" w:rsidRDefault="00235B21">
      <w:pPr>
        <w:jc w:val="center"/>
        <w:rPr>
          <w:b/>
          <w:sz w:val="26"/>
          <w:szCs w:val="26"/>
        </w:rPr>
      </w:pPr>
      <w:r w:rsidRPr="00481B37">
        <w:rPr>
          <w:b/>
          <w:sz w:val="26"/>
          <w:szCs w:val="26"/>
        </w:rPr>
        <w:t>ПРИМОРСКОГО КРАЯ</w:t>
      </w:r>
    </w:p>
    <w:p w:rsidR="00235B21" w:rsidRPr="00481B37" w:rsidRDefault="00235B21">
      <w:pPr>
        <w:jc w:val="center"/>
        <w:rPr>
          <w:b/>
          <w:sz w:val="26"/>
          <w:szCs w:val="26"/>
        </w:rPr>
      </w:pPr>
    </w:p>
    <w:p w:rsidR="00235B21" w:rsidRPr="00481B37" w:rsidRDefault="00235B21">
      <w:pPr>
        <w:pStyle w:val="1"/>
        <w:spacing w:line="240" w:lineRule="auto"/>
        <w:rPr>
          <w:sz w:val="26"/>
          <w:szCs w:val="26"/>
        </w:rPr>
      </w:pPr>
      <w:r w:rsidRPr="00481B37">
        <w:rPr>
          <w:sz w:val="26"/>
          <w:szCs w:val="26"/>
        </w:rPr>
        <w:t>ПОСТАНОВЛЕНИЕ</w:t>
      </w:r>
    </w:p>
    <w:p w:rsidR="00235B21" w:rsidRPr="00481B37" w:rsidRDefault="00235B21">
      <w:pPr>
        <w:rPr>
          <w:sz w:val="26"/>
          <w:szCs w:val="26"/>
        </w:rPr>
      </w:pPr>
    </w:p>
    <w:p w:rsidR="00235B21" w:rsidRPr="00481B37" w:rsidRDefault="001103EF">
      <w:pPr>
        <w:suppressLineNumbers/>
        <w:rPr>
          <w:sz w:val="26"/>
          <w:szCs w:val="26"/>
        </w:rPr>
      </w:pPr>
      <w:r>
        <w:rPr>
          <w:sz w:val="26"/>
          <w:szCs w:val="26"/>
        </w:rPr>
        <w:t>02</w:t>
      </w:r>
      <w:r w:rsidR="00235B21" w:rsidRPr="00481B37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235B21" w:rsidRPr="00481B37">
        <w:rPr>
          <w:sz w:val="26"/>
          <w:szCs w:val="26"/>
        </w:rPr>
        <w:t xml:space="preserve">.2015                                            село Новицкое   </w:t>
      </w:r>
      <w:r w:rsidR="00F760EE">
        <w:rPr>
          <w:sz w:val="26"/>
          <w:szCs w:val="26"/>
        </w:rPr>
        <w:t xml:space="preserve">   </w:t>
      </w:r>
      <w:r w:rsidR="00235B21" w:rsidRPr="00481B37">
        <w:rPr>
          <w:sz w:val="26"/>
          <w:szCs w:val="26"/>
        </w:rPr>
        <w:t xml:space="preserve">                       </w:t>
      </w:r>
      <w:r w:rsidR="003A3A57">
        <w:rPr>
          <w:sz w:val="26"/>
          <w:szCs w:val="26"/>
        </w:rPr>
        <w:t xml:space="preserve">                     №</w:t>
      </w:r>
      <w:r w:rsidR="00F760EE">
        <w:rPr>
          <w:sz w:val="26"/>
          <w:szCs w:val="26"/>
        </w:rPr>
        <w:t xml:space="preserve"> 83</w:t>
      </w:r>
    </w:p>
    <w:p w:rsidR="00235B21" w:rsidRPr="00481B37" w:rsidRDefault="00235B21">
      <w:pPr>
        <w:suppressLineNumbers/>
        <w:rPr>
          <w:sz w:val="26"/>
          <w:szCs w:val="26"/>
        </w:rPr>
      </w:pPr>
    </w:p>
    <w:p w:rsidR="003D2241" w:rsidRDefault="00235B21" w:rsidP="003D2241">
      <w:pPr>
        <w:suppressLineNumbers/>
        <w:jc w:val="center"/>
        <w:rPr>
          <w:b/>
          <w:sz w:val="26"/>
          <w:szCs w:val="26"/>
        </w:rPr>
      </w:pPr>
      <w:r w:rsidRPr="00481B37">
        <w:rPr>
          <w:b/>
          <w:bCs/>
          <w:sz w:val="26"/>
          <w:szCs w:val="26"/>
        </w:rPr>
        <w:t>Об утверждении порядка формирования Перечня</w:t>
      </w:r>
      <w:r w:rsidRPr="00481B37">
        <w:rPr>
          <w:b/>
          <w:bCs/>
          <w:sz w:val="26"/>
          <w:szCs w:val="26"/>
        </w:rPr>
        <w:br/>
        <w:t>земельных участков</w:t>
      </w:r>
      <w:r w:rsidR="00045E06">
        <w:rPr>
          <w:b/>
          <w:bCs/>
          <w:sz w:val="26"/>
          <w:szCs w:val="26"/>
        </w:rPr>
        <w:t>, предназначенных для предоставления гражданам</w:t>
      </w:r>
      <w:r w:rsidR="003D2241">
        <w:rPr>
          <w:b/>
          <w:sz w:val="26"/>
          <w:szCs w:val="26"/>
        </w:rPr>
        <w:t xml:space="preserve"> </w:t>
      </w:r>
    </w:p>
    <w:p w:rsidR="00235B21" w:rsidRPr="003D2241" w:rsidRDefault="003D2241" w:rsidP="003D2241">
      <w:pPr>
        <w:suppressLineNumbers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имеющим</w:t>
      </w:r>
      <w:proofErr w:type="gramEnd"/>
      <w:r>
        <w:rPr>
          <w:b/>
          <w:sz w:val="26"/>
          <w:szCs w:val="26"/>
        </w:rPr>
        <w:t xml:space="preserve"> </w:t>
      </w:r>
      <w:r w:rsidRPr="003D2241">
        <w:rPr>
          <w:b/>
          <w:sz w:val="26"/>
          <w:szCs w:val="26"/>
        </w:rPr>
        <w:t>трех и более детей,</w:t>
      </w:r>
      <w:r w:rsidR="00045E06">
        <w:rPr>
          <w:b/>
          <w:sz w:val="26"/>
          <w:szCs w:val="26"/>
        </w:rPr>
        <w:t xml:space="preserve"> бесплатно в собственность</w:t>
      </w:r>
    </w:p>
    <w:p w:rsidR="00235B21" w:rsidRPr="00481B37" w:rsidRDefault="00235B21" w:rsidP="00481B37">
      <w:pPr>
        <w:suppressLineNumbers/>
        <w:jc w:val="center"/>
        <w:rPr>
          <w:sz w:val="26"/>
          <w:szCs w:val="26"/>
        </w:rPr>
      </w:pPr>
      <w:r w:rsidRPr="00481B37">
        <w:rPr>
          <w:b/>
          <w:bCs/>
          <w:sz w:val="26"/>
          <w:szCs w:val="26"/>
        </w:rPr>
        <w:t>на территории Новицкого сельского поселения</w:t>
      </w:r>
    </w:p>
    <w:p w:rsidR="003D2241" w:rsidRDefault="003D2241" w:rsidP="001C19E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</w:p>
    <w:p w:rsidR="00235B21" w:rsidRPr="00481B37" w:rsidRDefault="003D2241" w:rsidP="001C19E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3D2241">
        <w:rPr>
          <w:sz w:val="26"/>
          <w:szCs w:val="26"/>
        </w:rPr>
        <w:t xml:space="preserve">В соответствии с Земельным </w:t>
      </w:r>
      <w:hyperlink r:id="rId5" w:history="1">
        <w:r w:rsidRPr="003D2241">
          <w:rPr>
            <w:sz w:val="26"/>
            <w:szCs w:val="26"/>
          </w:rPr>
          <w:t>кодексом</w:t>
        </w:r>
      </w:hyperlink>
      <w:r w:rsidRPr="003D2241">
        <w:rPr>
          <w:sz w:val="26"/>
          <w:szCs w:val="26"/>
        </w:rPr>
        <w:t xml:space="preserve"> Российской Федерации, Федеральным </w:t>
      </w:r>
      <w:hyperlink r:id="rId6" w:history="1">
        <w:r w:rsidRPr="003D2241">
          <w:rPr>
            <w:sz w:val="26"/>
            <w:szCs w:val="26"/>
          </w:rPr>
          <w:t>законом</w:t>
        </w:r>
      </w:hyperlink>
      <w:r w:rsidRPr="003D2241">
        <w:rPr>
          <w:sz w:val="26"/>
          <w:szCs w:val="26"/>
        </w:rPr>
        <w:t xml:space="preserve"> от 25.10.2001 N 137-ФЗ "О введении в действие Земельного кодекса Российской Федерации", Федеральным </w:t>
      </w:r>
      <w:hyperlink r:id="rId7" w:history="1">
        <w:r w:rsidRPr="003D2241">
          <w:rPr>
            <w:sz w:val="26"/>
            <w:szCs w:val="26"/>
          </w:rPr>
          <w:t>законом</w:t>
        </w:r>
      </w:hyperlink>
      <w:r w:rsidRPr="003D2241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3D2241">
          <w:rPr>
            <w:sz w:val="26"/>
            <w:szCs w:val="26"/>
          </w:rPr>
          <w:t>Законом</w:t>
        </w:r>
      </w:hyperlink>
      <w:r w:rsidRPr="003D2241">
        <w:rPr>
          <w:sz w:val="26"/>
          <w:szCs w:val="26"/>
        </w:rPr>
        <w:t xml:space="preserve"> Приморского края от 29.12.2003 N 90-КЗ "О регулировании земельных отношений в Приморском крае", </w:t>
      </w:r>
      <w:hyperlink r:id="rId9" w:history="1">
        <w:r w:rsidRPr="003D2241">
          <w:rPr>
            <w:sz w:val="26"/>
            <w:szCs w:val="26"/>
          </w:rPr>
          <w:t>Законом</w:t>
        </w:r>
      </w:hyperlink>
      <w:r w:rsidRPr="003D2241">
        <w:rPr>
          <w:sz w:val="26"/>
          <w:szCs w:val="26"/>
        </w:rPr>
        <w:t xml:space="preserve"> Приморского края от 08.11.2011 N 837-КЗ "О бесплатном предоставлении</w:t>
      </w:r>
      <w:proofErr w:type="gramEnd"/>
      <w:r w:rsidRPr="003D2241">
        <w:rPr>
          <w:sz w:val="26"/>
          <w:szCs w:val="26"/>
        </w:rPr>
        <w:t xml:space="preserve"> земельных участков гражданам, имеющим трех и более детей, в Приморском крае",</w:t>
      </w:r>
      <w:r w:rsidRPr="0038469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="00235B21" w:rsidRPr="00481B37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Новицкого сельского поселения </w:t>
      </w:r>
      <w:r w:rsidR="00235B21" w:rsidRPr="00481B37">
        <w:rPr>
          <w:sz w:val="26"/>
          <w:szCs w:val="26"/>
        </w:rPr>
        <w:t xml:space="preserve">Партизанского муниципального района Приморского края, администрация Новицкого сельского поселения Партизанского муниципального района </w:t>
      </w:r>
    </w:p>
    <w:p w:rsidR="00235B21" w:rsidRPr="00481B37" w:rsidRDefault="00235B21">
      <w:pPr>
        <w:suppressLineNumbers/>
        <w:rPr>
          <w:sz w:val="26"/>
          <w:szCs w:val="26"/>
        </w:rPr>
      </w:pPr>
    </w:p>
    <w:p w:rsidR="00235B21" w:rsidRPr="00F760EE" w:rsidRDefault="00235B21" w:rsidP="001C19E3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F760EE">
        <w:rPr>
          <w:b/>
          <w:sz w:val="26"/>
          <w:szCs w:val="26"/>
        </w:rPr>
        <w:t>ПОСТАНОВЛЯЕТ:</w:t>
      </w:r>
    </w:p>
    <w:p w:rsidR="00235B21" w:rsidRPr="00481B37" w:rsidRDefault="00235B21">
      <w:pPr>
        <w:suppressLineNumbers/>
        <w:rPr>
          <w:sz w:val="26"/>
          <w:szCs w:val="26"/>
        </w:rPr>
      </w:pPr>
    </w:p>
    <w:p w:rsidR="00235B21" w:rsidRPr="00F96422" w:rsidRDefault="00045E06" w:rsidP="00AF0975">
      <w:pPr>
        <w:suppressLineNumber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</w:t>
      </w:r>
      <w:r w:rsidR="00235B21" w:rsidRPr="00F96422">
        <w:rPr>
          <w:sz w:val="26"/>
          <w:szCs w:val="26"/>
          <w:lang w:eastAsia="en-US"/>
        </w:rPr>
        <w:t xml:space="preserve">Утвердить </w:t>
      </w:r>
      <w:hyperlink w:anchor="Par37" w:history="1">
        <w:r w:rsidR="00235B21" w:rsidRPr="00F96422">
          <w:rPr>
            <w:sz w:val="26"/>
            <w:szCs w:val="26"/>
            <w:lang w:eastAsia="en-US"/>
          </w:rPr>
          <w:t>Порядок</w:t>
        </w:r>
      </w:hyperlink>
      <w:r w:rsidR="00235B21" w:rsidRPr="00F96422">
        <w:rPr>
          <w:sz w:val="26"/>
          <w:szCs w:val="26"/>
          <w:lang w:eastAsia="en-US"/>
        </w:rPr>
        <w:t xml:space="preserve"> формирования Перечня земельных участков,</w:t>
      </w:r>
      <w:r w:rsidRPr="00F96422">
        <w:rPr>
          <w:b/>
          <w:bCs/>
          <w:sz w:val="26"/>
          <w:szCs w:val="26"/>
        </w:rPr>
        <w:t xml:space="preserve"> </w:t>
      </w:r>
      <w:r w:rsidRPr="00F96422">
        <w:rPr>
          <w:bCs/>
          <w:sz w:val="26"/>
          <w:szCs w:val="26"/>
        </w:rPr>
        <w:t>предназначенных для предоставления гражданам</w:t>
      </w:r>
      <w:r w:rsidR="0064772F">
        <w:rPr>
          <w:bCs/>
          <w:sz w:val="26"/>
          <w:szCs w:val="26"/>
        </w:rPr>
        <w:t>,</w:t>
      </w:r>
      <w:r w:rsidRPr="00F96422">
        <w:rPr>
          <w:sz w:val="26"/>
          <w:szCs w:val="26"/>
        </w:rPr>
        <w:t xml:space="preserve"> имеющим трех и более детей, бесплатно в собственность </w:t>
      </w:r>
      <w:r w:rsidRPr="00F96422">
        <w:rPr>
          <w:bCs/>
          <w:sz w:val="26"/>
          <w:szCs w:val="26"/>
        </w:rPr>
        <w:t>на территории Новицкого сельского поселения</w:t>
      </w:r>
      <w:r w:rsidR="003D2241" w:rsidRPr="00F96422">
        <w:rPr>
          <w:sz w:val="26"/>
          <w:szCs w:val="26"/>
          <w:lang w:eastAsia="en-US"/>
        </w:rPr>
        <w:t xml:space="preserve"> </w:t>
      </w:r>
      <w:r w:rsidR="00235B21" w:rsidRPr="00F96422">
        <w:rPr>
          <w:sz w:val="26"/>
          <w:szCs w:val="26"/>
          <w:lang w:eastAsia="en-US"/>
        </w:rPr>
        <w:t>(прилагается).</w:t>
      </w:r>
    </w:p>
    <w:p w:rsidR="00235B21" w:rsidRPr="00481B37" w:rsidRDefault="00235B21" w:rsidP="001C19E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481B37">
        <w:rPr>
          <w:sz w:val="26"/>
          <w:szCs w:val="26"/>
          <w:lang w:eastAsia="en-US"/>
        </w:rPr>
        <w:t xml:space="preserve">2. </w:t>
      </w:r>
      <w:r w:rsidR="003A3A57">
        <w:rPr>
          <w:sz w:val="26"/>
          <w:szCs w:val="26"/>
          <w:lang w:eastAsia="en-US"/>
        </w:rPr>
        <w:t>Уполномочить старшего</w:t>
      </w:r>
      <w:r w:rsidRPr="00481B37">
        <w:rPr>
          <w:sz w:val="26"/>
          <w:szCs w:val="26"/>
          <w:lang w:eastAsia="en-US"/>
        </w:rPr>
        <w:t xml:space="preserve"> с</w:t>
      </w:r>
      <w:r w:rsidR="003A3A57">
        <w:rPr>
          <w:sz w:val="26"/>
          <w:szCs w:val="26"/>
          <w:lang w:eastAsia="en-US"/>
        </w:rPr>
        <w:t>пециалиста</w:t>
      </w:r>
      <w:r w:rsidRPr="00481B37">
        <w:rPr>
          <w:sz w:val="26"/>
          <w:szCs w:val="26"/>
          <w:lang w:eastAsia="en-US"/>
        </w:rPr>
        <w:t xml:space="preserve"> МКУ «УФХД администрации Новицкого сельского поселения» формирова</w:t>
      </w:r>
      <w:r w:rsidR="003A3A57">
        <w:rPr>
          <w:sz w:val="26"/>
          <w:szCs w:val="26"/>
          <w:lang w:eastAsia="en-US"/>
        </w:rPr>
        <w:t>ть</w:t>
      </w:r>
      <w:r w:rsidRPr="00481B37">
        <w:rPr>
          <w:sz w:val="26"/>
          <w:szCs w:val="26"/>
          <w:lang w:eastAsia="en-US"/>
        </w:rPr>
        <w:t xml:space="preserve"> и ве</w:t>
      </w:r>
      <w:r w:rsidR="003A3A57">
        <w:rPr>
          <w:sz w:val="26"/>
          <w:szCs w:val="26"/>
          <w:lang w:eastAsia="en-US"/>
        </w:rPr>
        <w:t xml:space="preserve">сти </w:t>
      </w:r>
      <w:r w:rsidR="00F760EE">
        <w:rPr>
          <w:sz w:val="26"/>
          <w:szCs w:val="26"/>
          <w:lang w:eastAsia="en-US"/>
        </w:rPr>
        <w:t>Перечень</w:t>
      </w:r>
      <w:r w:rsidRPr="00481B37">
        <w:rPr>
          <w:sz w:val="26"/>
          <w:szCs w:val="26"/>
          <w:lang w:eastAsia="en-US"/>
        </w:rPr>
        <w:t xml:space="preserve"> земельных участков, предназначенных для предоставления </w:t>
      </w:r>
      <w:r w:rsidR="00F96422">
        <w:rPr>
          <w:sz w:val="26"/>
          <w:szCs w:val="26"/>
          <w:lang w:eastAsia="en-US"/>
        </w:rPr>
        <w:t>гражданам</w:t>
      </w:r>
      <w:r w:rsidR="0064772F">
        <w:rPr>
          <w:sz w:val="26"/>
          <w:szCs w:val="26"/>
          <w:lang w:eastAsia="en-US"/>
        </w:rPr>
        <w:t>,</w:t>
      </w:r>
      <w:r w:rsidR="00F96422">
        <w:rPr>
          <w:sz w:val="26"/>
          <w:szCs w:val="26"/>
          <w:lang w:eastAsia="en-US"/>
        </w:rPr>
        <w:t xml:space="preserve"> </w:t>
      </w:r>
      <w:r w:rsidR="00045E06" w:rsidRPr="00045E06">
        <w:rPr>
          <w:sz w:val="26"/>
          <w:szCs w:val="26"/>
        </w:rPr>
        <w:t>имеющим трех и более детей, бесплатно в собственность</w:t>
      </w:r>
      <w:r w:rsidR="00045E06">
        <w:rPr>
          <w:sz w:val="26"/>
          <w:szCs w:val="26"/>
        </w:rPr>
        <w:t xml:space="preserve"> </w:t>
      </w:r>
      <w:r w:rsidR="00045E06" w:rsidRPr="00045E06">
        <w:rPr>
          <w:bCs/>
          <w:sz w:val="26"/>
          <w:szCs w:val="26"/>
        </w:rPr>
        <w:t>на территории Новицкого сельского поселени</w:t>
      </w:r>
      <w:r w:rsidR="00045E06">
        <w:rPr>
          <w:bCs/>
          <w:sz w:val="26"/>
          <w:szCs w:val="26"/>
        </w:rPr>
        <w:t>я</w:t>
      </w:r>
      <w:r w:rsidR="00045E06" w:rsidRPr="003D2241">
        <w:rPr>
          <w:sz w:val="26"/>
          <w:szCs w:val="26"/>
          <w:lang w:eastAsia="en-US"/>
        </w:rPr>
        <w:t xml:space="preserve"> </w:t>
      </w:r>
      <w:r w:rsidRPr="00481B37">
        <w:rPr>
          <w:sz w:val="26"/>
          <w:szCs w:val="26"/>
          <w:lang w:eastAsia="en-US"/>
        </w:rPr>
        <w:t>(далее - Перечень).</w:t>
      </w:r>
    </w:p>
    <w:p w:rsidR="00235B21" w:rsidRPr="00481B37" w:rsidRDefault="00235B21" w:rsidP="003A3A57">
      <w:pPr>
        <w:spacing w:line="312" w:lineRule="auto"/>
        <w:ind w:firstLine="708"/>
        <w:jc w:val="both"/>
        <w:rPr>
          <w:sz w:val="26"/>
          <w:szCs w:val="26"/>
        </w:rPr>
      </w:pPr>
      <w:r w:rsidRPr="00481B37">
        <w:rPr>
          <w:sz w:val="26"/>
          <w:szCs w:val="26"/>
        </w:rPr>
        <w:t xml:space="preserve">3. </w:t>
      </w:r>
      <w:r w:rsidRPr="00481B37">
        <w:rPr>
          <w:sz w:val="26"/>
          <w:szCs w:val="26"/>
          <w:lang w:eastAsia="en-US"/>
        </w:rPr>
        <w:t>Старшему специалисту МКУ «УФХД администрации Новицкого сельского поселения» сформировать Перечень земельных участков, предназначенных для предоставления</w:t>
      </w:r>
      <w:r w:rsidR="00045E06">
        <w:rPr>
          <w:sz w:val="26"/>
          <w:szCs w:val="26"/>
          <w:lang w:eastAsia="en-US"/>
        </w:rPr>
        <w:t xml:space="preserve"> гражданам</w:t>
      </w:r>
      <w:r w:rsidR="0064772F">
        <w:rPr>
          <w:sz w:val="26"/>
          <w:szCs w:val="26"/>
          <w:lang w:eastAsia="en-US"/>
        </w:rPr>
        <w:t>,</w:t>
      </w:r>
      <w:r w:rsidRPr="00481B37">
        <w:rPr>
          <w:sz w:val="26"/>
          <w:szCs w:val="26"/>
          <w:lang w:eastAsia="en-US"/>
        </w:rPr>
        <w:t xml:space="preserve"> </w:t>
      </w:r>
      <w:r w:rsidR="00045E06" w:rsidRPr="00045E06">
        <w:rPr>
          <w:sz w:val="26"/>
          <w:szCs w:val="26"/>
        </w:rPr>
        <w:t>имеющим трех и более детей, бесплатно в собственность</w:t>
      </w:r>
      <w:r w:rsidR="00045E06">
        <w:rPr>
          <w:sz w:val="26"/>
          <w:szCs w:val="26"/>
        </w:rPr>
        <w:t xml:space="preserve"> </w:t>
      </w:r>
      <w:r w:rsidRPr="00481B37">
        <w:rPr>
          <w:sz w:val="26"/>
          <w:szCs w:val="26"/>
          <w:lang w:eastAsia="en-US"/>
        </w:rPr>
        <w:t>на территории Новицкого сельского поселения в соответствии с порядком, утвержденным настоящим постановлением.</w:t>
      </w:r>
    </w:p>
    <w:p w:rsidR="00235B21" w:rsidRPr="00481B37" w:rsidRDefault="00235B21" w:rsidP="006B1350">
      <w:pPr>
        <w:spacing w:line="312" w:lineRule="auto"/>
        <w:ind w:firstLine="709"/>
        <w:jc w:val="both"/>
        <w:rPr>
          <w:sz w:val="26"/>
          <w:szCs w:val="26"/>
        </w:rPr>
      </w:pPr>
      <w:r w:rsidRPr="00481B37">
        <w:rPr>
          <w:sz w:val="26"/>
          <w:szCs w:val="26"/>
        </w:rPr>
        <w:lastRenderedPageBreak/>
        <w:t xml:space="preserve">4. </w:t>
      </w:r>
      <w:r w:rsidR="00F760EE" w:rsidRPr="00EB79D1">
        <w:rPr>
          <w:sz w:val="26"/>
          <w:szCs w:val="26"/>
        </w:rPr>
        <w:t xml:space="preserve">Опубликовать в печатном средстве массовой информации </w:t>
      </w:r>
      <w:r w:rsidR="00F760EE">
        <w:rPr>
          <w:sz w:val="26"/>
          <w:szCs w:val="26"/>
        </w:rPr>
        <w:t>Новицкого</w:t>
      </w:r>
      <w:r w:rsidR="00F760EE" w:rsidRPr="00EB79D1">
        <w:rPr>
          <w:sz w:val="26"/>
          <w:szCs w:val="26"/>
        </w:rPr>
        <w:t xml:space="preserve"> сельского поселения Партизанского муниципального района – газете «</w:t>
      </w:r>
      <w:r w:rsidR="00F760EE">
        <w:rPr>
          <w:sz w:val="26"/>
          <w:szCs w:val="26"/>
        </w:rPr>
        <w:t>Новицкий</w:t>
      </w:r>
      <w:r w:rsidR="00F760EE" w:rsidRPr="00EB79D1">
        <w:rPr>
          <w:sz w:val="26"/>
          <w:szCs w:val="26"/>
        </w:rPr>
        <w:t xml:space="preserve"> Вестник» и разместить на официальном сайте </w:t>
      </w:r>
      <w:r w:rsidR="00F760EE">
        <w:rPr>
          <w:sz w:val="26"/>
          <w:szCs w:val="26"/>
        </w:rPr>
        <w:t>Новицкого</w:t>
      </w:r>
      <w:r w:rsidR="00F760EE" w:rsidRPr="00EB79D1">
        <w:rPr>
          <w:sz w:val="26"/>
          <w:szCs w:val="26"/>
        </w:rPr>
        <w:t xml:space="preserve"> сельского поселения Партизанского муниципального района в сети Интернет</w:t>
      </w:r>
      <w:r w:rsidR="00F760EE">
        <w:rPr>
          <w:sz w:val="26"/>
          <w:szCs w:val="26"/>
        </w:rPr>
        <w:t>.</w:t>
      </w:r>
    </w:p>
    <w:p w:rsidR="00235B21" w:rsidRPr="00481B37" w:rsidRDefault="00235B21" w:rsidP="001C19E3">
      <w:pPr>
        <w:spacing w:line="312" w:lineRule="auto"/>
        <w:ind w:firstLine="709"/>
        <w:jc w:val="both"/>
        <w:rPr>
          <w:sz w:val="26"/>
          <w:szCs w:val="26"/>
        </w:rPr>
      </w:pPr>
      <w:r w:rsidRPr="00481B37">
        <w:rPr>
          <w:sz w:val="26"/>
          <w:szCs w:val="26"/>
        </w:rPr>
        <w:t>5. Настоящее постановление вступает в силу с момента опубликования.</w:t>
      </w:r>
    </w:p>
    <w:p w:rsidR="00235B21" w:rsidRPr="00481B37" w:rsidRDefault="00235B21" w:rsidP="001C19E3">
      <w:pPr>
        <w:suppressLineNumbers/>
        <w:spacing w:line="312" w:lineRule="auto"/>
        <w:ind w:firstLine="709"/>
        <w:jc w:val="both"/>
        <w:rPr>
          <w:sz w:val="26"/>
          <w:szCs w:val="26"/>
        </w:rPr>
      </w:pPr>
      <w:r w:rsidRPr="00481B37">
        <w:rPr>
          <w:sz w:val="26"/>
          <w:szCs w:val="26"/>
        </w:rPr>
        <w:t xml:space="preserve">6. </w:t>
      </w:r>
      <w:proofErr w:type="gramStart"/>
      <w:r w:rsidRPr="00481B37">
        <w:rPr>
          <w:sz w:val="26"/>
          <w:szCs w:val="26"/>
        </w:rPr>
        <w:t>Контроль за</w:t>
      </w:r>
      <w:proofErr w:type="gramEnd"/>
      <w:r w:rsidRPr="00481B3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35B21" w:rsidRPr="00481B37" w:rsidRDefault="00235B21">
      <w:pPr>
        <w:suppressLineNumbers/>
        <w:rPr>
          <w:sz w:val="26"/>
          <w:szCs w:val="26"/>
        </w:rPr>
      </w:pPr>
    </w:p>
    <w:p w:rsidR="00235B21" w:rsidRPr="00481B37" w:rsidRDefault="00235B21">
      <w:pPr>
        <w:suppressLineNumbers/>
        <w:rPr>
          <w:sz w:val="26"/>
          <w:szCs w:val="26"/>
        </w:rPr>
      </w:pPr>
    </w:p>
    <w:p w:rsidR="00235B21" w:rsidRPr="00481B37" w:rsidRDefault="00235B21">
      <w:pPr>
        <w:suppressLineNumbers/>
        <w:rPr>
          <w:sz w:val="26"/>
          <w:szCs w:val="26"/>
        </w:rPr>
      </w:pPr>
      <w:r w:rsidRPr="00481B37">
        <w:rPr>
          <w:sz w:val="26"/>
          <w:szCs w:val="26"/>
        </w:rPr>
        <w:t>Глава Новицкого</w:t>
      </w:r>
    </w:p>
    <w:p w:rsidR="00235B21" w:rsidRPr="00481B37" w:rsidRDefault="00235B21">
      <w:pPr>
        <w:rPr>
          <w:sz w:val="26"/>
          <w:szCs w:val="26"/>
        </w:rPr>
      </w:pPr>
      <w:r w:rsidRPr="00481B37">
        <w:rPr>
          <w:sz w:val="26"/>
          <w:szCs w:val="26"/>
        </w:rPr>
        <w:t>сельского поселения</w:t>
      </w:r>
      <w:r w:rsidRPr="00481B37">
        <w:rPr>
          <w:sz w:val="26"/>
          <w:szCs w:val="26"/>
        </w:rPr>
        <w:tab/>
      </w:r>
      <w:r w:rsidRPr="00481B37">
        <w:rPr>
          <w:sz w:val="26"/>
          <w:szCs w:val="26"/>
        </w:rPr>
        <w:tab/>
      </w:r>
      <w:r w:rsidRPr="00481B37">
        <w:rPr>
          <w:sz w:val="26"/>
          <w:szCs w:val="26"/>
        </w:rPr>
        <w:tab/>
      </w:r>
      <w:r w:rsidRPr="00481B37">
        <w:rPr>
          <w:sz w:val="26"/>
          <w:szCs w:val="26"/>
        </w:rPr>
        <w:tab/>
      </w:r>
      <w:r w:rsidRPr="00481B37">
        <w:rPr>
          <w:sz w:val="26"/>
          <w:szCs w:val="26"/>
        </w:rPr>
        <w:tab/>
      </w:r>
      <w:r w:rsidRPr="00481B37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</w:t>
      </w:r>
      <w:r w:rsidRPr="00481B37">
        <w:rPr>
          <w:sz w:val="26"/>
          <w:szCs w:val="26"/>
        </w:rPr>
        <w:t xml:space="preserve">   В.В. Бабич</w:t>
      </w:r>
    </w:p>
    <w:p w:rsidR="00235B21" w:rsidRDefault="00235B21">
      <w:pPr>
        <w:rPr>
          <w:sz w:val="28"/>
          <w:szCs w:val="28"/>
        </w:rPr>
      </w:pPr>
    </w:p>
    <w:p w:rsidR="00235B21" w:rsidRPr="00AF0975" w:rsidRDefault="00AF0975" w:rsidP="00AF0975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  <w:lang w:eastAsia="en-US"/>
        </w:rPr>
      </w:pPr>
      <w:r>
        <w:rPr>
          <w:sz w:val="28"/>
          <w:szCs w:val="28"/>
        </w:rPr>
        <w:br w:type="page"/>
      </w:r>
      <w:r w:rsidR="00235B21" w:rsidRPr="00AF0975">
        <w:rPr>
          <w:sz w:val="20"/>
          <w:szCs w:val="20"/>
          <w:lang w:eastAsia="en-US"/>
        </w:rPr>
        <w:lastRenderedPageBreak/>
        <w:t>УТВЕРЖДЕН</w:t>
      </w:r>
    </w:p>
    <w:p w:rsidR="00235B21" w:rsidRPr="00AF0975" w:rsidRDefault="00235B21" w:rsidP="00AF0975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  <w:lang w:eastAsia="en-US"/>
        </w:rPr>
      </w:pPr>
      <w:r w:rsidRPr="00AF0975">
        <w:rPr>
          <w:sz w:val="20"/>
          <w:szCs w:val="20"/>
          <w:lang w:eastAsia="en-US"/>
        </w:rPr>
        <w:t>постановлением администрации Новицкого сельского поселения</w:t>
      </w:r>
    </w:p>
    <w:p w:rsidR="00235B21" w:rsidRPr="00AF0975" w:rsidRDefault="00235B21" w:rsidP="00AF0975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  <w:lang w:eastAsia="en-US"/>
        </w:rPr>
      </w:pPr>
      <w:r w:rsidRPr="00AF0975">
        <w:rPr>
          <w:sz w:val="20"/>
          <w:szCs w:val="20"/>
          <w:lang w:eastAsia="en-US"/>
        </w:rPr>
        <w:t xml:space="preserve">Партизанского муниципального района Приморского края </w:t>
      </w:r>
    </w:p>
    <w:p w:rsidR="00235B21" w:rsidRPr="00AF0975" w:rsidRDefault="00045E06" w:rsidP="00AF0975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  <w:lang w:eastAsia="en-US"/>
        </w:rPr>
      </w:pPr>
      <w:r w:rsidRPr="00AF0975">
        <w:rPr>
          <w:sz w:val="20"/>
          <w:szCs w:val="20"/>
          <w:lang w:eastAsia="en-US"/>
        </w:rPr>
        <w:t>от 02.11</w:t>
      </w:r>
      <w:r w:rsidR="00F760EE">
        <w:rPr>
          <w:sz w:val="20"/>
          <w:szCs w:val="20"/>
          <w:lang w:eastAsia="en-US"/>
        </w:rPr>
        <w:t>.2015 № 83</w:t>
      </w:r>
    </w:p>
    <w:p w:rsidR="00235B21" w:rsidRPr="00EB3D3B" w:rsidRDefault="00235B21" w:rsidP="00AF0975">
      <w:pPr>
        <w:pStyle w:val="ConsPlusTitle"/>
        <w:widowControl/>
        <w:jc w:val="center"/>
        <w:rPr>
          <w:sz w:val="26"/>
          <w:szCs w:val="26"/>
        </w:rPr>
      </w:pPr>
    </w:p>
    <w:p w:rsidR="00235B21" w:rsidRPr="00EB3D3B" w:rsidRDefault="00235B21" w:rsidP="00AF0975">
      <w:pPr>
        <w:pStyle w:val="ConsPlusTitle"/>
        <w:widowControl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ПОРЯДОК</w:t>
      </w:r>
    </w:p>
    <w:p w:rsidR="00235B21" w:rsidRPr="00EB3D3B" w:rsidRDefault="00235B21" w:rsidP="00AF0975">
      <w:pPr>
        <w:pStyle w:val="ConsPlusTitle"/>
        <w:widowControl/>
        <w:jc w:val="center"/>
        <w:rPr>
          <w:b w:val="0"/>
          <w:sz w:val="26"/>
          <w:szCs w:val="26"/>
        </w:rPr>
      </w:pPr>
      <w:r w:rsidRPr="00F96422">
        <w:rPr>
          <w:sz w:val="26"/>
          <w:szCs w:val="26"/>
        </w:rPr>
        <w:t xml:space="preserve">формирования Перечня </w:t>
      </w:r>
      <w:r w:rsidRPr="00F96422">
        <w:rPr>
          <w:bCs w:val="0"/>
          <w:sz w:val="26"/>
          <w:szCs w:val="26"/>
        </w:rPr>
        <w:t>земельных участков, предназначенных для</w:t>
      </w:r>
      <w:r w:rsidRPr="00EB3D3B">
        <w:rPr>
          <w:b w:val="0"/>
          <w:bCs w:val="0"/>
          <w:sz w:val="26"/>
          <w:szCs w:val="26"/>
        </w:rPr>
        <w:t xml:space="preserve"> </w:t>
      </w:r>
      <w:r w:rsidR="00F96422" w:rsidRPr="00F96422">
        <w:rPr>
          <w:sz w:val="26"/>
          <w:szCs w:val="26"/>
        </w:rPr>
        <w:t>предоставления гражданам</w:t>
      </w:r>
      <w:r w:rsidR="0064772F">
        <w:rPr>
          <w:sz w:val="26"/>
          <w:szCs w:val="26"/>
        </w:rPr>
        <w:t>,</w:t>
      </w:r>
      <w:r w:rsidR="00F96422" w:rsidRPr="00F96422">
        <w:rPr>
          <w:sz w:val="26"/>
          <w:szCs w:val="26"/>
        </w:rPr>
        <w:t xml:space="preserve"> имеющим трех и более детей, бесплатно в собственность на территории Новицкого сельского поселения</w:t>
      </w:r>
    </w:p>
    <w:p w:rsidR="00235B21" w:rsidRPr="00EB3D3B" w:rsidRDefault="00235B21" w:rsidP="00AF097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018E1" w:rsidRPr="009C4A0B" w:rsidRDefault="00235B21" w:rsidP="009C4A0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C4A0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018E1" w:rsidRPr="0038469A" w:rsidRDefault="00F018E1" w:rsidP="00F760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69A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формирования, ведения перечня земельных участков, предназначенных для предоставления в собственность бесплатно гражданам, имеющим трех и более детей,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Pr="003846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C4A0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AF0975">
        <w:rPr>
          <w:rFonts w:ascii="Times New Roman" w:hAnsi="Times New Roman" w:cs="Times New Roman"/>
          <w:sz w:val="26"/>
          <w:szCs w:val="26"/>
        </w:rPr>
        <w:t xml:space="preserve"> </w:t>
      </w:r>
      <w:r w:rsidR="009C4A0B">
        <w:rPr>
          <w:rFonts w:ascii="Times New Roman" w:hAnsi="Times New Roman" w:cs="Times New Roman"/>
          <w:sz w:val="26"/>
          <w:szCs w:val="26"/>
        </w:rPr>
        <w:t>-</w:t>
      </w:r>
      <w:r w:rsidR="00AF0975">
        <w:rPr>
          <w:rFonts w:ascii="Times New Roman" w:hAnsi="Times New Roman" w:cs="Times New Roman"/>
          <w:sz w:val="26"/>
          <w:szCs w:val="26"/>
        </w:rPr>
        <w:t xml:space="preserve"> </w:t>
      </w:r>
      <w:r w:rsidR="009C4A0B">
        <w:rPr>
          <w:rFonts w:ascii="Times New Roman" w:hAnsi="Times New Roman" w:cs="Times New Roman"/>
          <w:sz w:val="26"/>
          <w:szCs w:val="26"/>
        </w:rPr>
        <w:t>перечень)</w:t>
      </w:r>
      <w:r w:rsidRPr="0038469A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r:id="rId10" w:history="1">
        <w:r w:rsidRPr="009C4A0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9C4A0B">
        <w:rPr>
          <w:rFonts w:ascii="Times New Roman" w:hAnsi="Times New Roman" w:cs="Times New Roman"/>
          <w:sz w:val="26"/>
          <w:szCs w:val="26"/>
        </w:rPr>
        <w:t xml:space="preserve"> </w:t>
      </w:r>
      <w:r w:rsidRPr="0038469A">
        <w:rPr>
          <w:rFonts w:ascii="Times New Roman" w:hAnsi="Times New Roman" w:cs="Times New Roman"/>
          <w:sz w:val="26"/>
          <w:szCs w:val="26"/>
        </w:rPr>
        <w:t>Приморского края от 08.11.2011 N 837-КЗ "О бесплатном предоставлении земельных участков гражданам, имеющим трех и более детей в Приморском крае" (далее - Закон)</w:t>
      </w:r>
      <w:proofErr w:type="gramEnd"/>
      <w:r w:rsidRPr="0038469A">
        <w:rPr>
          <w:rFonts w:ascii="Times New Roman" w:hAnsi="Times New Roman" w:cs="Times New Roman"/>
          <w:sz w:val="26"/>
          <w:szCs w:val="26"/>
        </w:rPr>
        <w:t>.</w:t>
      </w:r>
    </w:p>
    <w:p w:rsidR="00235B21" w:rsidRPr="00EB3D3B" w:rsidRDefault="00235B21" w:rsidP="00AF09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F0975" w:rsidRDefault="00AF0975" w:rsidP="00AF09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975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4A0B" w:rsidRPr="0064772F">
        <w:rPr>
          <w:rFonts w:ascii="Times New Roman" w:hAnsi="Times New Roman" w:cs="Times New Roman"/>
          <w:b/>
          <w:sz w:val="26"/>
          <w:szCs w:val="26"/>
        </w:rPr>
        <w:t>Порядок формирования и ведение Перечня земельных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4A0B" w:rsidRPr="0064772F">
        <w:rPr>
          <w:rFonts w:ascii="Times New Roman" w:hAnsi="Times New Roman" w:cs="Times New Roman"/>
          <w:b/>
          <w:sz w:val="26"/>
          <w:szCs w:val="26"/>
        </w:rPr>
        <w:t xml:space="preserve">участков, предназначенных для предоставления в собственность бесплатно гражданам, имеющим трех и более детей, </w:t>
      </w:r>
    </w:p>
    <w:p w:rsidR="009C4A0B" w:rsidRPr="0064772F" w:rsidRDefault="009C4A0B" w:rsidP="00AF09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72F">
        <w:rPr>
          <w:rFonts w:ascii="Times New Roman" w:hAnsi="Times New Roman" w:cs="Times New Roman"/>
          <w:b/>
          <w:sz w:val="26"/>
          <w:szCs w:val="26"/>
        </w:rPr>
        <w:t>на территории Новицкого сельского поселения</w:t>
      </w:r>
    </w:p>
    <w:p w:rsidR="009C4A0B" w:rsidRDefault="00235B21" w:rsidP="00AF097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D3B">
        <w:rPr>
          <w:sz w:val="26"/>
          <w:szCs w:val="26"/>
        </w:rPr>
        <w:t xml:space="preserve">2.1. </w:t>
      </w:r>
      <w:r w:rsidR="009C4A0B" w:rsidRPr="0038469A">
        <w:rPr>
          <w:sz w:val="26"/>
          <w:szCs w:val="26"/>
        </w:rPr>
        <w:t xml:space="preserve">Перечень </w:t>
      </w:r>
      <w:r w:rsidR="009C4A0B">
        <w:rPr>
          <w:sz w:val="26"/>
          <w:szCs w:val="26"/>
        </w:rPr>
        <w:t xml:space="preserve">земельных участков </w:t>
      </w:r>
      <w:r w:rsidR="009C4A0B" w:rsidRPr="0038469A">
        <w:rPr>
          <w:sz w:val="26"/>
          <w:szCs w:val="26"/>
        </w:rPr>
        <w:t xml:space="preserve">формируется с целью предоставления для индивидуального жилищного строительства земельных участков гражданам, имеющим трех и более детей, имеющим право на бесплатное получение земельного участка в собственность на территории </w:t>
      </w:r>
      <w:r w:rsidR="009C4A0B">
        <w:rPr>
          <w:sz w:val="26"/>
          <w:szCs w:val="26"/>
        </w:rPr>
        <w:t>Новицкого</w:t>
      </w:r>
      <w:r w:rsidR="009C4A0B" w:rsidRPr="0038469A">
        <w:rPr>
          <w:sz w:val="26"/>
          <w:szCs w:val="26"/>
        </w:rPr>
        <w:t xml:space="preserve"> сельского поселения</w:t>
      </w:r>
      <w:r w:rsidR="009C4A0B">
        <w:rPr>
          <w:sz w:val="26"/>
          <w:szCs w:val="26"/>
        </w:rPr>
        <w:t xml:space="preserve"> </w:t>
      </w:r>
      <w:r w:rsidR="009C4A0B" w:rsidRPr="00EB3D3B">
        <w:rPr>
          <w:sz w:val="26"/>
          <w:szCs w:val="26"/>
        </w:rPr>
        <w:t>Партизанского муниципального района Приморского края</w:t>
      </w:r>
      <w:r w:rsidR="009C4A0B">
        <w:rPr>
          <w:sz w:val="26"/>
          <w:szCs w:val="26"/>
        </w:rPr>
        <w:t>.</w:t>
      </w:r>
    </w:p>
    <w:p w:rsidR="00235B21" w:rsidRPr="00EB3D3B" w:rsidRDefault="00235B21" w:rsidP="00AF09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2.2. В Перечень включаются сформированные земельные участки, поставленные на кадастровый учет.</w:t>
      </w:r>
    </w:p>
    <w:p w:rsidR="00235B21" w:rsidRPr="00EB3D3B" w:rsidRDefault="009C4A0B" w:rsidP="00AF09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 w:rsidR="00235B21" w:rsidRPr="00EB3D3B">
        <w:rPr>
          <w:sz w:val="26"/>
          <w:szCs w:val="26"/>
        </w:rPr>
        <w:t>Каждому земельному участку, включаемому в Перечень, присваивается порядковый номер в соответствии с датой внесения земельного участка в государственный кадастр недвижимости и присвоения ему кадастрового номера (в случае, если дата внесения кадастровых номеров совпадает, то порядковый номер присваивается в соответствии с реестровым номером кадастрового паспорта земельного участка (выписки из государственного кадастра недвижимости).</w:t>
      </w:r>
      <w:proofErr w:type="gramEnd"/>
    </w:p>
    <w:p w:rsidR="00235B21" w:rsidRPr="00EB3D3B" w:rsidRDefault="00235B21" w:rsidP="00AF09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2.4. Перечень утверждается постановлением администрации Новицкого сельского поселения Партизанского муниципального района Приморского края.</w:t>
      </w:r>
    </w:p>
    <w:p w:rsidR="00235B21" w:rsidRPr="00EB3D3B" w:rsidRDefault="00235B21" w:rsidP="00AF09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2.5. Ведение Перечня осуществляется путем внесения в него изменений. Внесение изменений в перечень означает включение земельного участка в утвержденный перечень, внесение изменившихся сведений о земельном участке и исключение земельного участка из Перечня. Внесение изменений в перечень осуществляется в форме постановления администрации Новицкого сельского поселения Партизанского муниципального района Приморского края.</w:t>
      </w:r>
    </w:p>
    <w:p w:rsidR="00AF0975" w:rsidRDefault="00AF0975" w:rsidP="00AF09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35B21" w:rsidRPr="00EB3D3B" w:rsidRDefault="00235B21" w:rsidP="00AF09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B3D3B">
        <w:rPr>
          <w:b/>
          <w:sz w:val="26"/>
          <w:szCs w:val="26"/>
        </w:rPr>
        <w:t>3. Состав информации, включаемой в Перечень</w:t>
      </w:r>
    </w:p>
    <w:p w:rsidR="00235B21" w:rsidRPr="00EB3D3B" w:rsidRDefault="00235B21" w:rsidP="00AF09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3.1. В Перечень включаются сформированные земельные участки с указанием следующих сведений: порядковый номер земельного участка, местонахождение (адрес) земельного участка, разрешенное использование, кадастровый номер, площадь земельного участка, отметка о внесении изменений и снятии с учета.</w:t>
      </w:r>
    </w:p>
    <w:p w:rsidR="00235B21" w:rsidRPr="00EB3D3B" w:rsidRDefault="00235B21" w:rsidP="00AF09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D3B">
        <w:rPr>
          <w:sz w:val="26"/>
          <w:szCs w:val="26"/>
        </w:rPr>
        <w:lastRenderedPageBreak/>
        <w:t>3.2. Перечень ведется в электронном виде по форме, приведенной в приложении к настоящему Положению.</w:t>
      </w:r>
    </w:p>
    <w:p w:rsidR="00AF0975" w:rsidRDefault="00AF0975" w:rsidP="00AF09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35B21" w:rsidRDefault="00235B21" w:rsidP="00AF09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B3D3B">
        <w:rPr>
          <w:b/>
          <w:sz w:val="26"/>
          <w:szCs w:val="26"/>
        </w:rPr>
        <w:t>4. Порядок опубликования Перечня</w:t>
      </w:r>
    </w:p>
    <w:p w:rsidR="009C4A0B" w:rsidRDefault="009C4A0B" w:rsidP="00AF09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69A">
        <w:rPr>
          <w:rFonts w:ascii="Times New Roman" w:hAnsi="Times New Roman" w:cs="Times New Roman"/>
          <w:sz w:val="26"/>
          <w:szCs w:val="26"/>
        </w:rPr>
        <w:t xml:space="preserve">Перечень и все внесенные в него изменения публикуются в Сборнике нормативно-правовых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</w:t>
      </w:r>
      <w:r w:rsidRPr="0038469A">
        <w:rPr>
          <w:rFonts w:ascii="Times New Roman" w:hAnsi="Times New Roman" w:cs="Times New Roman"/>
          <w:sz w:val="26"/>
          <w:szCs w:val="26"/>
        </w:rPr>
        <w:t xml:space="preserve">поселения «Вестник»", а также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Новицкого</w:t>
      </w:r>
      <w:r w:rsidRPr="0038469A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сети Интернет в течение 14 дней со дня утверждения перечня или внесения в него изменений.</w:t>
      </w:r>
    </w:p>
    <w:p w:rsidR="00235B21" w:rsidRPr="00EB3D3B" w:rsidRDefault="00235B21" w:rsidP="00AF09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___________________</w:t>
      </w:r>
    </w:p>
    <w:p w:rsidR="00235B21" w:rsidRPr="00AF0975" w:rsidRDefault="00AF0975" w:rsidP="00AF0975">
      <w:pPr>
        <w:pStyle w:val="ConsPlusTitle"/>
        <w:widowControl/>
        <w:ind w:left="4678"/>
        <w:jc w:val="center"/>
        <w:rPr>
          <w:b w:val="0"/>
          <w:sz w:val="20"/>
          <w:szCs w:val="20"/>
        </w:rPr>
      </w:pPr>
      <w:r>
        <w:rPr>
          <w:b w:val="0"/>
          <w:bCs w:val="0"/>
        </w:rPr>
        <w:br w:type="page"/>
      </w:r>
      <w:r w:rsidR="00235B21" w:rsidRPr="00AF0975">
        <w:rPr>
          <w:b w:val="0"/>
          <w:sz w:val="20"/>
          <w:szCs w:val="20"/>
        </w:rPr>
        <w:lastRenderedPageBreak/>
        <w:t>Приложение</w:t>
      </w:r>
    </w:p>
    <w:p w:rsidR="00235B21" w:rsidRPr="00AF0975" w:rsidRDefault="00235B21" w:rsidP="00AF0975">
      <w:pPr>
        <w:pStyle w:val="ConsPlusTitle"/>
        <w:widowControl/>
        <w:ind w:left="4678"/>
        <w:jc w:val="center"/>
        <w:rPr>
          <w:b w:val="0"/>
          <w:bCs w:val="0"/>
          <w:sz w:val="20"/>
          <w:szCs w:val="20"/>
        </w:rPr>
      </w:pPr>
      <w:r w:rsidRPr="00AF0975">
        <w:rPr>
          <w:b w:val="0"/>
          <w:sz w:val="20"/>
          <w:szCs w:val="20"/>
        </w:rPr>
        <w:t xml:space="preserve">к порядку формирования Перечня </w:t>
      </w:r>
      <w:r w:rsidRPr="00AF0975">
        <w:rPr>
          <w:b w:val="0"/>
          <w:bCs w:val="0"/>
          <w:sz w:val="20"/>
          <w:szCs w:val="20"/>
        </w:rPr>
        <w:t xml:space="preserve">земельных участков, предназначенных для </w:t>
      </w:r>
      <w:r w:rsidR="00464F6D" w:rsidRPr="00AF0975">
        <w:rPr>
          <w:b w:val="0"/>
          <w:sz w:val="20"/>
          <w:szCs w:val="20"/>
        </w:rPr>
        <w:t>предоставления гражданам, имеющим трех и более детей, бесплатно в собственность</w:t>
      </w:r>
      <w:r w:rsidR="00AF0975">
        <w:rPr>
          <w:b w:val="0"/>
          <w:sz w:val="20"/>
          <w:szCs w:val="20"/>
        </w:rPr>
        <w:t xml:space="preserve"> </w:t>
      </w:r>
      <w:r w:rsidRPr="00AF0975">
        <w:rPr>
          <w:b w:val="0"/>
          <w:bCs w:val="0"/>
          <w:sz w:val="20"/>
          <w:szCs w:val="20"/>
        </w:rPr>
        <w:t>на территории</w:t>
      </w:r>
      <w:r w:rsidR="00D04854" w:rsidRPr="00AF0975">
        <w:rPr>
          <w:b w:val="0"/>
          <w:bCs w:val="0"/>
          <w:sz w:val="20"/>
          <w:szCs w:val="20"/>
        </w:rPr>
        <w:t xml:space="preserve"> Новицкого сельского поселения, </w:t>
      </w:r>
      <w:r w:rsidRPr="00AF0975">
        <w:rPr>
          <w:b w:val="0"/>
          <w:bCs w:val="0"/>
          <w:sz w:val="20"/>
          <w:szCs w:val="20"/>
        </w:rPr>
        <w:t>утвержденному постановлением администрации Новицкого сельского поселения Партизанского муниципального района Приморского края</w:t>
      </w:r>
    </w:p>
    <w:p w:rsidR="00235B21" w:rsidRPr="00AF0975" w:rsidRDefault="00464F6D" w:rsidP="00AF0975">
      <w:pPr>
        <w:pStyle w:val="ConsPlusTitle"/>
        <w:widowControl/>
        <w:ind w:left="4678"/>
        <w:jc w:val="center"/>
        <w:rPr>
          <w:b w:val="0"/>
          <w:sz w:val="20"/>
          <w:szCs w:val="20"/>
        </w:rPr>
      </w:pPr>
      <w:r w:rsidRPr="00AF0975">
        <w:rPr>
          <w:b w:val="0"/>
          <w:bCs w:val="0"/>
          <w:sz w:val="20"/>
          <w:szCs w:val="20"/>
        </w:rPr>
        <w:t>от 02.11</w:t>
      </w:r>
      <w:r w:rsidR="00235B21" w:rsidRPr="00AF0975">
        <w:rPr>
          <w:b w:val="0"/>
          <w:bCs w:val="0"/>
          <w:sz w:val="20"/>
          <w:szCs w:val="20"/>
        </w:rPr>
        <w:t>.2015 №</w:t>
      </w:r>
      <w:r w:rsidR="00F760EE">
        <w:rPr>
          <w:b w:val="0"/>
          <w:bCs w:val="0"/>
          <w:sz w:val="20"/>
          <w:szCs w:val="20"/>
        </w:rPr>
        <w:t xml:space="preserve"> 83</w:t>
      </w:r>
    </w:p>
    <w:p w:rsidR="00235B21" w:rsidRPr="00EB3D3B" w:rsidRDefault="00235B21" w:rsidP="00AF0975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235B21" w:rsidRPr="00EB3D3B" w:rsidRDefault="00235B21" w:rsidP="00AF0975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EB3D3B">
        <w:rPr>
          <w:b/>
          <w:sz w:val="26"/>
          <w:szCs w:val="26"/>
        </w:rPr>
        <w:t>ФОРМА</w:t>
      </w:r>
    </w:p>
    <w:p w:rsidR="00235B21" w:rsidRPr="00EB3D3B" w:rsidRDefault="00235B21" w:rsidP="00AF0975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235B21" w:rsidRPr="00EB3D3B" w:rsidRDefault="00235B21" w:rsidP="00AF0975">
      <w:pPr>
        <w:autoSpaceDE w:val="0"/>
        <w:autoSpaceDN w:val="0"/>
        <w:adjustRightInd w:val="0"/>
        <w:ind w:firstLine="540"/>
        <w:jc w:val="center"/>
        <w:rPr>
          <w:b/>
          <w:caps/>
          <w:sz w:val="26"/>
          <w:szCs w:val="26"/>
        </w:rPr>
      </w:pPr>
      <w:r w:rsidRPr="00EB3D3B">
        <w:rPr>
          <w:b/>
          <w:caps/>
          <w:sz w:val="26"/>
          <w:szCs w:val="26"/>
        </w:rPr>
        <w:t>Перечень</w:t>
      </w:r>
    </w:p>
    <w:p w:rsidR="00235B21" w:rsidRPr="00464F6D" w:rsidRDefault="00235B21" w:rsidP="00AF0975">
      <w:pPr>
        <w:pStyle w:val="ConsPlusTitle"/>
        <w:widowControl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земельных участков, предназначенных для предоставления</w:t>
      </w:r>
      <w:r w:rsidR="00464F6D">
        <w:rPr>
          <w:sz w:val="26"/>
          <w:szCs w:val="26"/>
        </w:rPr>
        <w:t xml:space="preserve"> гражданам,</w:t>
      </w:r>
      <w:r w:rsidRPr="00EB3D3B">
        <w:rPr>
          <w:sz w:val="26"/>
          <w:szCs w:val="26"/>
        </w:rPr>
        <w:t xml:space="preserve"> </w:t>
      </w:r>
      <w:r w:rsidR="00464F6D" w:rsidRPr="00464F6D">
        <w:rPr>
          <w:sz w:val="26"/>
          <w:szCs w:val="26"/>
        </w:rPr>
        <w:t>имеющим трех и</w:t>
      </w:r>
      <w:r w:rsidR="00464F6D">
        <w:rPr>
          <w:sz w:val="26"/>
          <w:szCs w:val="26"/>
        </w:rPr>
        <w:t xml:space="preserve"> </w:t>
      </w:r>
      <w:r w:rsidR="00464F6D" w:rsidRPr="00464F6D">
        <w:rPr>
          <w:sz w:val="26"/>
          <w:szCs w:val="26"/>
        </w:rPr>
        <w:t>более детей, бесплатно в собственность</w:t>
      </w:r>
      <w:r w:rsidR="00464F6D">
        <w:rPr>
          <w:sz w:val="26"/>
          <w:szCs w:val="26"/>
        </w:rPr>
        <w:t xml:space="preserve"> </w:t>
      </w:r>
      <w:r w:rsidR="00464F6D" w:rsidRPr="00464F6D">
        <w:rPr>
          <w:bCs w:val="0"/>
          <w:sz w:val="26"/>
          <w:szCs w:val="26"/>
        </w:rPr>
        <w:t>на территори</w:t>
      </w:r>
      <w:r w:rsidR="00464F6D">
        <w:rPr>
          <w:bCs w:val="0"/>
          <w:sz w:val="26"/>
          <w:szCs w:val="26"/>
        </w:rPr>
        <w:t>и Новицкого сельского поселения</w:t>
      </w:r>
    </w:p>
    <w:p w:rsidR="00235B21" w:rsidRDefault="00235B21" w:rsidP="00AF0975">
      <w:pPr>
        <w:autoSpaceDE w:val="0"/>
        <w:autoSpaceDN w:val="0"/>
        <w:adjustRightInd w:val="0"/>
        <w:ind w:firstLine="540"/>
        <w:jc w:val="both"/>
      </w:pPr>
    </w:p>
    <w:p w:rsidR="00235B21" w:rsidRDefault="00235B21" w:rsidP="00AF0975">
      <w:pPr>
        <w:autoSpaceDE w:val="0"/>
        <w:autoSpaceDN w:val="0"/>
        <w:adjustRightInd w:val="0"/>
        <w:ind w:firstLine="540"/>
        <w:jc w:val="both"/>
      </w:pPr>
    </w:p>
    <w:tbl>
      <w:tblPr>
        <w:tblW w:w="98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551"/>
        <w:gridCol w:w="1701"/>
        <w:gridCol w:w="1985"/>
        <w:gridCol w:w="992"/>
        <w:gridCol w:w="2049"/>
      </w:tblGrid>
      <w:tr w:rsidR="00235B21" w:rsidRPr="003362E3" w:rsidTr="00C7733B">
        <w:tc>
          <w:tcPr>
            <w:tcW w:w="9846" w:type="dxa"/>
            <w:gridSpan w:val="6"/>
          </w:tcPr>
          <w:p w:rsidR="00235B21" w:rsidRPr="003362E3" w:rsidRDefault="00235B21" w:rsidP="00AF0975">
            <w:pPr>
              <w:jc w:val="center"/>
              <w:rPr>
                <w:sz w:val="26"/>
                <w:szCs w:val="26"/>
              </w:rPr>
            </w:pPr>
            <w:r w:rsidRPr="003362E3">
              <w:rPr>
                <w:sz w:val="26"/>
                <w:szCs w:val="26"/>
              </w:rPr>
              <w:t>Сведения о земельном участке</w:t>
            </w:r>
          </w:p>
        </w:tc>
      </w:tr>
      <w:tr w:rsidR="00235B21" w:rsidRPr="00FE490D" w:rsidTr="0095022A">
        <w:tc>
          <w:tcPr>
            <w:tcW w:w="568" w:type="dxa"/>
          </w:tcPr>
          <w:p w:rsidR="00235B21" w:rsidRDefault="00235B21" w:rsidP="00AF0975">
            <w:pPr>
              <w:ind w:right="-108" w:hanging="174"/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  <w:p w:rsidR="00235B21" w:rsidRPr="00FE490D" w:rsidRDefault="00235B21" w:rsidP="00AF0975">
            <w:pPr>
              <w:ind w:right="-108" w:hanging="174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235B21" w:rsidRPr="00FE490D" w:rsidRDefault="00235B21" w:rsidP="00AF0975">
            <w:pPr>
              <w:jc w:val="center"/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701" w:type="dxa"/>
          </w:tcPr>
          <w:p w:rsidR="00235B21" w:rsidRPr="00FE490D" w:rsidRDefault="00235B21" w:rsidP="00AF0975">
            <w:pPr>
              <w:ind w:left="-108" w:right="-108"/>
              <w:jc w:val="center"/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985" w:type="dxa"/>
          </w:tcPr>
          <w:p w:rsidR="00235B21" w:rsidRPr="00FE490D" w:rsidRDefault="00235B21" w:rsidP="00AF0975">
            <w:pPr>
              <w:jc w:val="center"/>
            </w:pPr>
            <w:r w:rsidRPr="00FE490D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2" w:type="dxa"/>
          </w:tcPr>
          <w:p w:rsidR="00235B21" w:rsidRPr="00FE490D" w:rsidRDefault="00235B21" w:rsidP="00AF0975">
            <w:pPr>
              <w:ind w:left="-108" w:right="-108"/>
              <w:jc w:val="center"/>
            </w:pPr>
            <w:r w:rsidRPr="00FE490D">
              <w:rPr>
                <w:sz w:val="22"/>
                <w:szCs w:val="22"/>
              </w:rPr>
              <w:t xml:space="preserve">Площадь, </w:t>
            </w:r>
            <w:r w:rsidR="00D04854">
              <w:rPr>
                <w:sz w:val="22"/>
                <w:szCs w:val="22"/>
              </w:rPr>
              <w:t>кв</w:t>
            </w:r>
            <w:r w:rsidRPr="00FE490D">
              <w:rPr>
                <w:sz w:val="22"/>
                <w:szCs w:val="22"/>
              </w:rPr>
              <w:t>.м</w:t>
            </w:r>
          </w:p>
        </w:tc>
        <w:tc>
          <w:tcPr>
            <w:tcW w:w="2049" w:type="dxa"/>
          </w:tcPr>
          <w:p w:rsidR="00235B21" w:rsidRDefault="00235B21" w:rsidP="00AF09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</w:t>
            </w:r>
            <w:r w:rsidRPr="00FE0E48">
              <w:rPr>
                <w:sz w:val="22"/>
                <w:szCs w:val="22"/>
              </w:rPr>
              <w:t xml:space="preserve">тметка о внесении изменений и снятии </w:t>
            </w:r>
          </w:p>
          <w:p w:rsidR="00235B21" w:rsidRPr="00FE0E48" w:rsidRDefault="00235B21" w:rsidP="00AF0975">
            <w:pPr>
              <w:ind w:left="-108" w:right="-108"/>
              <w:jc w:val="center"/>
            </w:pPr>
            <w:r w:rsidRPr="00FE0E48">
              <w:rPr>
                <w:sz w:val="22"/>
                <w:szCs w:val="22"/>
              </w:rPr>
              <w:t>с учета</w:t>
            </w:r>
          </w:p>
        </w:tc>
      </w:tr>
      <w:tr w:rsidR="00235B21" w:rsidRPr="00BE5AF5" w:rsidTr="0095022A">
        <w:tc>
          <w:tcPr>
            <w:tcW w:w="568" w:type="dxa"/>
          </w:tcPr>
          <w:p w:rsidR="00235B21" w:rsidRPr="00C7733B" w:rsidRDefault="00235B21" w:rsidP="00AF0975">
            <w:pPr>
              <w:jc w:val="center"/>
            </w:pPr>
            <w:r w:rsidRPr="00C7733B">
              <w:t>1</w:t>
            </w:r>
          </w:p>
        </w:tc>
        <w:tc>
          <w:tcPr>
            <w:tcW w:w="2551" w:type="dxa"/>
          </w:tcPr>
          <w:p w:rsidR="00235B21" w:rsidRPr="00C7733B" w:rsidRDefault="00235B21" w:rsidP="00AF0975">
            <w:pPr>
              <w:jc w:val="center"/>
            </w:pPr>
            <w:r w:rsidRPr="00C7733B">
              <w:t>2</w:t>
            </w:r>
          </w:p>
        </w:tc>
        <w:tc>
          <w:tcPr>
            <w:tcW w:w="1701" w:type="dxa"/>
          </w:tcPr>
          <w:p w:rsidR="00235B21" w:rsidRPr="00C7733B" w:rsidRDefault="00235B21" w:rsidP="00AF0975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35B21" w:rsidRPr="00C7733B" w:rsidRDefault="00235B21" w:rsidP="00AF0975">
            <w:pPr>
              <w:jc w:val="center"/>
            </w:pPr>
            <w:r w:rsidRPr="00C7733B">
              <w:t>4</w:t>
            </w:r>
          </w:p>
        </w:tc>
        <w:tc>
          <w:tcPr>
            <w:tcW w:w="992" w:type="dxa"/>
          </w:tcPr>
          <w:p w:rsidR="00235B21" w:rsidRPr="00C7733B" w:rsidRDefault="00235B21" w:rsidP="00AF0975">
            <w:pPr>
              <w:jc w:val="center"/>
            </w:pPr>
            <w:r w:rsidRPr="00C7733B">
              <w:t>5</w:t>
            </w:r>
          </w:p>
        </w:tc>
        <w:tc>
          <w:tcPr>
            <w:tcW w:w="2049" w:type="dxa"/>
          </w:tcPr>
          <w:p w:rsidR="00235B21" w:rsidRPr="00C7733B" w:rsidRDefault="00235B21" w:rsidP="00AF0975">
            <w:pPr>
              <w:jc w:val="center"/>
            </w:pPr>
            <w:r w:rsidRPr="00C7733B">
              <w:t>6</w:t>
            </w:r>
          </w:p>
        </w:tc>
      </w:tr>
    </w:tbl>
    <w:p w:rsidR="00235B21" w:rsidRDefault="00235B21" w:rsidP="00AF0975">
      <w:pPr>
        <w:autoSpaceDE w:val="0"/>
        <w:autoSpaceDN w:val="0"/>
        <w:adjustRightInd w:val="0"/>
        <w:ind w:firstLine="540"/>
        <w:jc w:val="both"/>
      </w:pPr>
    </w:p>
    <w:p w:rsidR="00235B21" w:rsidRPr="00BD13AE" w:rsidRDefault="00D04854" w:rsidP="00AF09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235B21" w:rsidRPr="00BD13AE" w:rsidSect="00AF097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BE7"/>
    <w:multiLevelType w:val="hybridMultilevel"/>
    <w:tmpl w:val="43BAB018"/>
    <w:lvl w:ilvl="0" w:tplc="734ED51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3832FB"/>
    <w:multiLevelType w:val="hybridMultilevel"/>
    <w:tmpl w:val="7978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30540"/>
    <w:rsid w:val="00006E06"/>
    <w:rsid w:val="00037820"/>
    <w:rsid w:val="00045E06"/>
    <w:rsid w:val="00065E37"/>
    <w:rsid w:val="0008112B"/>
    <w:rsid w:val="0008329A"/>
    <w:rsid w:val="00101C58"/>
    <w:rsid w:val="001103EF"/>
    <w:rsid w:val="00130540"/>
    <w:rsid w:val="001C19E3"/>
    <w:rsid w:val="00235B21"/>
    <w:rsid w:val="00286D26"/>
    <w:rsid w:val="002B4A3C"/>
    <w:rsid w:val="003362E3"/>
    <w:rsid w:val="003A3A57"/>
    <w:rsid w:val="003D2241"/>
    <w:rsid w:val="003D7DFC"/>
    <w:rsid w:val="00464F6D"/>
    <w:rsid w:val="00481B37"/>
    <w:rsid w:val="005436A7"/>
    <w:rsid w:val="00612961"/>
    <w:rsid w:val="0064772F"/>
    <w:rsid w:val="0065066C"/>
    <w:rsid w:val="006655D8"/>
    <w:rsid w:val="006B1350"/>
    <w:rsid w:val="00703AAA"/>
    <w:rsid w:val="0073143A"/>
    <w:rsid w:val="007B39A9"/>
    <w:rsid w:val="007D1462"/>
    <w:rsid w:val="008652E4"/>
    <w:rsid w:val="008B32AE"/>
    <w:rsid w:val="0095022A"/>
    <w:rsid w:val="0097192E"/>
    <w:rsid w:val="00980EAF"/>
    <w:rsid w:val="0098135E"/>
    <w:rsid w:val="009C4A0B"/>
    <w:rsid w:val="009F5076"/>
    <w:rsid w:val="00A44537"/>
    <w:rsid w:val="00A96705"/>
    <w:rsid w:val="00AC7FCF"/>
    <w:rsid w:val="00AD0082"/>
    <w:rsid w:val="00AF0975"/>
    <w:rsid w:val="00B702FF"/>
    <w:rsid w:val="00BA499A"/>
    <w:rsid w:val="00BC030C"/>
    <w:rsid w:val="00BD13AE"/>
    <w:rsid w:val="00BE5AF5"/>
    <w:rsid w:val="00BF3840"/>
    <w:rsid w:val="00C4586B"/>
    <w:rsid w:val="00C7733B"/>
    <w:rsid w:val="00CF3965"/>
    <w:rsid w:val="00D04854"/>
    <w:rsid w:val="00D42DFA"/>
    <w:rsid w:val="00D45F7E"/>
    <w:rsid w:val="00E9333F"/>
    <w:rsid w:val="00EB3D3B"/>
    <w:rsid w:val="00F018E1"/>
    <w:rsid w:val="00F0636F"/>
    <w:rsid w:val="00F71C9F"/>
    <w:rsid w:val="00F760EE"/>
    <w:rsid w:val="00F96422"/>
    <w:rsid w:val="00FC3FCD"/>
    <w:rsid w:val="00FC6F46"/>
    <w:rsid w:val="00FE0E48"/>
    <w:rsid w:val="00FE490D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507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92E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C19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018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rsid w:val="00F01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7A02AF37055FC57FD18278079BA6B220694D30F264EBAB847B64B22ED204BjC1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77A02AF37055FC57FD062A9615E4642305CDDE042A40EDEC18ED1675jE14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77A02AF37055FC57FD18249215E4642305CAD6042040EDEC18ED1675jE1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77A02AF37055FC57FD18249215E464230AC2DD022A40EDEC18ED1675jE14E" TargetMode="External"/><Relationship Id="rId10" Type="http://schemas.openxmlformats.org/officeDocument/2006/relationships/hyperlink" Target="consultantplus://offline/ref=7277A02AF37055FC57FD18278079BA6B220694D30F264DBEB147B64B22ED204BC1D9BE7ED8537F248DEA12jE1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77A02AF37055FC57FD18278079BA6B220694D30F264DBEB147B64B22ED204BC1D9BE7ED8537F248DEA12jE19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3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777</cp:lastModifiedBy>
  <cp:revision>2</cp:revision>
  <cp:lastPrinted>2015-11-05T05:18:00Z</cp:lastPrinted>
  <dcterms:created xsi:type="dcterms:W3CDTF">2015-11-05T05:23:00Z</dcterms:created>
  <dcterms:modified xsi:type="dcterms:W3CDTF">2015-11-05T05:23:00Z</dcterms:modified>
</cp:coreProperties>
</file>