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5" w:type="dxa"/>
        <w:tblInd w:w="-106" w:type="dxa"/>
        <w:tblLayout w:type="fixed"/>
        <w:tblLook w:val="00A0"/>
      </w:tblPr>
      <w:tblGrid>
        <w:gridCol w:w="9037"/>
        <w:gridCol w:w="6518"/>
      </w:tblGrid>
      <w:tr w:rsidR="00975AEF">
        <w:trPr>
          <w:trHeight w:val="708"/>
        </w:trPr>
        <w:tc>
          <w:tcPr>
            <w:tcW w:w="9039" w:type="dxa"/>
          </w:tcPr>
          <w:p w:rsidR="00975AEF" w:rsidRDefault="00975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75AEF" w:rsidRDefault="00975A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75AEF" w:rsidRDefault="00975A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AEF" w:rsidRDefault="00975AEF" w:rsidP="007778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AEF" w:rsidRDefault="00975AEF" w:rsidP="007778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финансировании и реализации мероприятий муниципальной программы  за 2013 год</w:t>
      </w:r>
    </w:p>
    <w:p w:rsidR="00975AEF" w:rsidRDefault="00975AEF" w:rsidP="007778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AEF" w:rsidRPr="00EF1F6B" w:rsidRDefault="00975AEF" w:rsidP="00254F1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1F6B">
        <w:rPr>
          <w:rFonts w:ascii="Times New Roman" w:hAnsi="Times New Roman" w:cs="Times New Roman"/>
          <w:sz w:val="24"/>
          <w:szCs w:val="24"/>
          <w:u w:val="single"/>
        </w:rPr>
        <w:t>Муниципальная целевая программа «Софинансирование создания  электронных топографических основ населенных пунктов  и  натурной верификации  адресных реестров населенных пунктов сельских поселений  Партизанского муниципального района Приморского края  в 2013г.»</w:t>
      </w:r>
    </w:p>
    <w:p w:rsidR="00975AEF" w:rsidRDefault="00975AEF" w:rsidP="00254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78F9">
        <w:rPr>
          <w:rFonts w:ascii="Times New Roman" w:hAnsi="Times New Roman" w:cs="Times New Roman"/>
          <w:sz w:val="20"/>
          <w:szCs w:val="20"/>
        </w:rPr>
        <w:t>наименование программы, годы действия, нормативно-правовой акт, утвердивший программу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AEF" w:rsidRDefault="00975AEF" w:rsidP="007778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836"/>
        <w:gridCol w:w="1560"/>
      </w:tblGrid>
      <w:tr w:rsidR="00975AEF">
        <w:tc>
          <w:tcPr>
            <w:tcW w:w="540" w:type="dxa"/>
            <w:vMerge w:val="restart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1" w:type="dxa"/>
            <w:vMerge w:val="restart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9403" w:type="dxa"/>
            <w:gridSpan w:val="8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объемы финансирования на 2013 год (тыс. рублей)</w:t>
            </w:r>
          </w:p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(нарастающим  итогом с начала  года) </w:t>
            </w:r>
          </w:p>
        </w:tc>
        <w:tc>
          <w:tcPr>
            <w:tcW w:w="2836" w:type="dxa"/>
            <w:vMerge w:val="restart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проведенные мероприятия. Достигнутые результаты мероприятий с начала года **</w:t>
            </w:r>
          </w:p>
        </w:tc>
        <w:tc>
          <w:tcPr>
            <w:tcW w:w="1560" w:type="dxa"/>
            <w:vMerge w:val="restart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***</w:t>
            </w:r>
          </w:p>
        </w:tc>
      </w:tr>
      <w:tr w:rsidR="00975AEF">
        <w:tc>
          <w:tcPr>
            <w:tcW w:w="540" w:type="dxa"/>
            <w:vMerge/>
            <w:vAlign w:val="center"/>
          </w:tcPr>
          <w:p w:rsidR="00975AEF" w:rsidRDefault="00975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975AEF" w:rsidRDefault="00975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gridSpan w:val="2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2411" w:type="dxa"/>
            <w:gridSpan w:val="2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бюджеты других уровней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(приводится расшифровка по уровням) </w:t>
            </w:r>
          </w:p>
        </w:tc>
        <w:tc>
          <w:tcPr>
            <w:tcW w:w="2127" w:type="dxa"/>
            <w:gridSpan w:val="2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53" w:type="dxa"/>
            <w:gridSpan w:val="2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2836" w:type="dxa"/>
            <w:vMerge/>
            <w:vAlign w:val="center"/>
          </w:tcPr>
          <w:p w:rsidR="00975AEF" w:rsidRDefault="00975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975AEF" w:rsidRDefault="00975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EF">
        <w:tc>
          <w:tcPr>
            <w:tcW w:w="540" w:type="dxa"/>
            <w:vMerge/>
            <w:vAlign w:val="center"/>
          </w:tcPr>
          <w:p w:rsidR="00975AEF" w:rsidRDefault="00975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975AEF" w:rsidRDefault="00975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418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расходы) </w:t>
            </w:r>
          </w:p>
        </w:tc>
        <w:tc>
          <w:tcPr>
            <w:tcW w:w="851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560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 расходы) </w:t>
            </w:r>
          </w:p>
        </w:tc>
        <w:tc>
          <w:tcPr>
            <w:tcW w:w="850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277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1134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</w:t>
            </w:r>
          </w:p>
        </w:tc>
        <w:tc>
          <w:tcPr>
            <w:tcW w:w="1419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2836" w:type="dxa"/>
            <w:vMerge/>
            <w:vAlign w:val="center"/>
          </w:tcPr>
          <w:p w:rsidR="00975AEF" w:rsidRDefault="00975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975AEF" w:rsidRDefault="00975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EF">
        <w:tc>
          <w:tcPr>
            <w:tcW w:w="540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9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6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75AEF">
        <w:tc>
          <w:tcPr>
            <w:tcW w:w="54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1" w:type="dxa"/>
          </w:tcPr>
          <w:p w:rsidR="00975AEF" w:rsidRDefault="00975AEF" w:rsidP="00491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№79/13 от 04.03.2013г.</w:t>
            </w:r>
          </w:p>
          <w:p w:rsidR="00975AEF" w:rsidRPr="00254F14" w:rsidRDefault="00975AEF" w:rsidP="00491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04 марта до 31 марта 2013г.</w:t>
            </w:r>
          </w:p>
        </w:tc>
        <w:tc>
          <w:tcPr>
            <w:tcW w:w="894" w:type="dxa"/>
          </w:tcPr>
          <w:p w:rsidR="00975AEF" w:rsidRDefault="00975AEF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AEF" w:rsidRDefault="00975AEF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AEF" w:rsidRDefault="00975AEF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AEF" w:rsidRDefault="00975AEF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975AEF" w:rsidRDefault="00975AEF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AEF" w:rsidRDefault="00975AEF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5AEF" w:rsidRDefault="00975AEF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AEF" w:rsidRDefault="00975AEF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  <w:p w:rsidR="00975AEF" w:rsidRPr="003349A5" w:rsidRDefault="00975AEF" w:rsidP="0033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9A5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</w:tcPr>
          <w:p w:rsidR="00975AEF" w:rsidRDefault="00975AEF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5AEF" w:rsidRDefault="00975AEF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  <w:p w:rsidR="00975AEF" w:rsidRDefault="00975AEF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9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  <w:p w:rsidR="00975AEF" w:rsidRDefault="00975AEF" w:rsidP="00254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836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созданию цифровой топографической основы с.Новицкое Новицкого СП</w:t>
            </w:r>
          </w:p>
        </w:tc>
        <w:tc>
          <w:tcPr>
            <w:tcW w:w="156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AEF">
        <w:tc>
          <w:tcPr>
            <w:tcW w:w="54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1" w:type="dxa"/>
          </w:tcPr>
          <w:p w:rsidR="00975AEF" w:rsidRDefault="00975AEF" w:rsidP="00491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№94/13 от 01.04.2013г.</w:t>
            </w:r>
          </w:p>
          <w:p w:rsidR="00975AEF" w:rsidRDefault="00975AEF" w:rsidP="00491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 апреля по 30 июня 2013г</w:t>
            </w:r>
          </w:p>
        </w:tc>
        <w:tc>
          <w:tcPr>
            <w:tcW w:w="894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AEF" w:rsidRDefault="00975AEF" w:rsidP="00491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5AEF" w:rsidRDefault="00975AEF" w:rsidP="00491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  <w:p w:rsidR="00975AEF" w:rsidRPr="003349A5" w:rsidRDefault="00975AEF" w:rsidP="003349A5">
            <w:pPr>
              <w:rPr>
                <w:rFonts w:ascii="Times New Roman" w:hAnsi="Times New Roman" w:cs="Times New Roman"/>
              </w:rPr>
            </w:pPr>
            <w:r w:rsidRPr="003349A5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 w:rsidP="00FC6A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9" w:type="dxa"/>
          </w:tcPr>
          <w:p w:rsidR="00975AEF" w:rsidRDefault="00975AEF" w:rsidP="00491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2836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верификации адресных реестров  населенных пунктов (Центральная часть с.Новицкое)</w:t>
            </w:r>
          </w:p>
        </w:tc>
        <w:tc>
          <w:tcPr>
            <w:tcW w:w="156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AEF">
        <w:tc>
          <w:tcPr>
            <w:tcW w:w="54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1" w:type="dxa"/>
          </w:tcPr>
          <w:p w:rsidR="00975AEF" w:rsidRDefault="00975AEF" w:rsidP="00ED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№120/13 от 01.07.2013г.</w:t>
            </w:r>
          </w:p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01июля  по 30 сентября 2013г</w:t>
            </w:r>
          </w:p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AEF" w:rsidRDefault="00975AEF" w:rsidP="00491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975AEF" w:rsidRDefault="00975AEF" w:rsidP="00491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5AEF" w:rsidRDefault="00975AEF" w:rsidP="00491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  <w:p w:rsidR="00975AEF" w:rsidRPr="003349A5" w:rsidRDefault="00975AEF" w:rsidP="003349A5">
            <w:pPr>
              <w:rPr>
                <w:rFonts w:ascii="Times New Roman" w:hAnsi="Times New Roman" w:cs="Times New Roman"/>
              </w:rPr>
            </w:pPr>
            <w:r w:rsidRPr="003349A5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</w:tcPr>
          <w:p w:rsidR="00975AEF" w:rsidRDefault="00975AEF" w:rsidP="00491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5AEF" w:rsidRDefault="00975AEF" w:rsidP="00491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 w:rsidP="00491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19" w:type="dxa"/>
          </w:tcPr>
          <w:p w:rsidR="00975AEF" w:rsidRDefault="00975AEF" w:rsidP="004915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2836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созданию цифровой топографической населенного пункта Новицкого СП: с.Фроловка</w:t>
            </w:r>
          </w:p>
        </w:tc>
        <w:tc>
          <w:tcPr>
            <w:tcW w:w="156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AEF">
        <w:tc>
          <w:tcPr>
            <w:tcW w:w="54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1" w:type="dxa"/>
          </w:tcPr>
          <w:p w:rsidR="00975AEF" w:rsidRDefault="00975AEF" w:rsidP="00491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№187/13 от 01.07.2013г.</w:t>
            </w:r>
          </w:p>
          <w:p w:rsidR="00975AEF" w:rsidRDefault="00975AEF" w:rsidP="00491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01октября  по 31 декабря 2013г</w:t>
            </w:r>
          </w:p>
        </w:tc>
        <w:tc>
          <w:tcPr>
            <w:tcW w:w="894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AEF" w:rsidRDefault="00975AEF" w:rsidP="008C4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975AEF" w:rsidRDefault="00975AEF" w:rsidP="008C4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5AEF" w:rsidRDefault="00975AEF" w:rsidP="008C4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  <w:p w:rsidR="00975AEF" w:rsidRPr="003349A5" w:rsidRDefault="00975AEF" w:rsidP="003349A5">
            <w:pPr>
              <w:rPr>
                <w:rFonts w:ascii="Times New Roman" w:hAnsi="Times New Roman" w:cs="Times New Roman"/>
              </w:rPr>
            </w:pPr>
            <w:r w:rsidRPr="003349A5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</w:tcPr>
          <w:p w:rsidR="00975AEF" w:rsidRDefault="00975AEF" w:rsidP="008C4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5AEF" w:rsidRDefault="00975AEF" w:rsidP="008C4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 w:rsidP="008C4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19" w:type="dxa"/>
          </w:tcPr>
          <w:p w:rsidR="00975AEF" w:rsidRDefault="00975AEF" w:rsidP="008C4D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2836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верификации адресных реестровс.Фроловка;</w:t>
            </w:r>
          </w:p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цифровой топографической основы п.Николаека</w:t>
            </w:r>
          </w:p>
        </w:tc>
        <w:tc>
          <w:tcPr>
            <w:tcW w:w="156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75AEF" w:rsidRDefault="00975AEF" w:rsidP="007778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2</w:t>
      </w:r>
    </w:p>
    <w:p w:rsidR="00975AEF" w:rsidRDefault="00975AEF" w:rsidP="007778F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836"/>
        <w:gridCol w:w="1560"/>
      </w:tblGrid>
      <w:tr w:rsidR="00975AEF">
        <w:tc>
          <w:tcPr>
            <w:tcW w:w="540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8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5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75AEF" w:rsidRDefault="00975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75AEF">
        <w:tc>
          <w:tcPr>
            <w:tcW w:w="54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94" w:type="dxa"/>
          </w:tcPr>
          <w:p w:rsidR="00975AEF" w:rsidRDefault="00975AEF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5AEF" w:rsidRDefault="00975AEF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975AEF" w:rsidRDefault="00975AEF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AEF" w:rsidRDefault="00975AEF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378,7</w:t>
            </w:r>
          </w:p>
        </w:tc>
        <w:tc>
          <w:tcPr>
            <w:tcW w:w="850" w:type="dxa"/>
          </w:tcPr>
          <w:p w:rsidR="00975AEF" w:rsidRDefault="00975AEF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5AEF" w:rsidRDefault="00975AEF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AEF" w:rsidRDefault="00975AEF" w:rsidP="00201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398,7</w:t>
            </w:r>
          </w:p>
        </w:tc>
        <w:tc>
          <w:tcPr>
            <w:tcW w:w="2835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AEF">
        <w:tc>
          <w:tcPr>
            <w:tcW w:w="54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числе: </w:t>
            </w:r>
          </w:p>
        </w:tc>
        <w:tc>
          <w:tcPr>
            <w:tcW w:w="894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AEF">
        <w:tc>
          <w:tcPr>
            <w:tcW w:w="54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капитальные  вложения  </w:t>
            </w:r>
          </w:p>
        </w:tc>
        <w:tc>
          <w:tcPr>
            <w:tcW w:w="894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AEF">
        <w:tc>
          <w:tcPr>
            <w:tcW w:w="54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прочие нужды </w:t>
            </w:r>
          </w:p>
        </w:tc>
        <w:tc>
          <w:tcPr>
            <w:tcW w:w="894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AEF" w:rsidRDefault="00975A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75AEF" w:rsidRDefault="00975AEF" w:rsidP="007778F9">
      <w:pPr>
        <w:spacing w:after="0"/>
        <w:ind w:left="765"/>
        <w:rPr>
          <w:rFonts w:ascii="Times New Roman" w:hAnsi="Times New Roman" w:cs="Times New Roman"/>
        </w:rPr>
      </w:pPr>
    </w:p>
    <w:p w:rsidR="00975AEF" w:rsidRDefault="00975AEF" w:rsidP="007778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Ответственный   исполнитель __________          </w:t>
      </w:r>
      <w:r w:rsidRPr="002212B0">
        <w:rPr>
          <w:rFonts w:ascii="Times New Roman" w:hAnsi="Times New Roman" w:cs="Times New Roman"/>
          <w:u w:val="single"/>
        </w:rPr>
        <w:t>Плотникова Л.Н.  Тел</w:t>
      </w:r>
      <w:r>
        <w:rPr>
          <w:rFonts w:ascii="Times New Roman" w:hAnsi="Times New Roman" w:cs="Times New Roman"/>
        </w:rPr>
        <w:t>. 25-1-54</w:t>
      </w:r>
    </w:p>
    <w:p w:rsidR="00975AEF" w:rsidRDefault="00975AEF" w:rsidP="007778F9">
      <w:pPr>
        <w:spacing w:after="0"/>
        <w:rPr>
          <w:rFonts w:ascii="Times New Roman" w:hAnsi="Times New Roman" w:cs="Times New Roman"/>
        </w:rPr>
      </w:pPr>
    </w:p>
    <w:p w:rsidR="00975AEF" w:rsidRDefault="00975AEF" w:rsidP="007778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Главный  бухгалтер  __________________          </w:t>
      </w:r>
      <w:r w:rsidRPr="002212B0">
        <w:rPr>
          <w:rFonts w:ascii="Times New Roman" w:hAnsi="Times New Roman" w:cs="Times New Roman"/>
          <w:u w:val="single"/>
        </w:rPr>
        <w:t>Боткина О.В. (для  муниципальных   учреждений)</w:t>
      </w:r>
      <w:r>
        <w:rPr>
          <w:rFonts w:ascii="Times New Roman" w:hAnsi="Times New Roman" w:cs="Times New Roman"/>
        </w:rPr>
        <w:t xml:space="preserve"> </w:t>
      </w:r>
    </w:p>
    <w:p w:rsidR="00975AEF" w:rsidRDefault="00975AEF" w:rsidP="007778F9">
      <w:pPr>
        <w:spacing w:after="0"/>
        <w:ind w:left="765"/>
        <w:rPr>
          <w:rFonts w:ascii="Times New Roman" w:hAnsi="Times New Roman" w:cs="Times New Roman"/>
        </w:rPr>
      </w:pPr>
    </w:p>
    <w:p w:rsidR="00975AEF" w:rsidRDefault="00975AEF" w:rsidP="007778F9">
      <w:pPr>
        <w:spacing w:after="0"/>
        <w:ind w:left="765"/>
        <w:rPr>
          <w:rFonts w:ascii="Times New Roman" w:hAnsi="Times New Roman" w:cs="Times New Roman"/>
        </w:rPr>
      </w:pPr>
    </w:p>
    <w:p w:rsidR="00975AEF" w:rsidRDefault="00975AEF" w:rsidP="007778F9">
      <w:pPr>
        <w:spacing w:after="0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указывается  данные,  предусмотренные в бюджете на соответствующий финансовый год (уточненный план бюджетных  ассигнований).</w:t>
      </w:r>
    </w:p>
    <w:p w:rsidR="00975AEF" w:rsidRDefault="00975AEF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указываются показатели мероприятий в соответствии с предусмотренными в утвержденных программах, в количественном выражении (количество приобретенного (установленного) оборудования, технических и иных средств, проведенных семинаров, акций, количество участников мероприятий, техническая готовность объектов строительства, реконструкции, капитального ремонта и т.п.).</w:t>
      </w:r>
    </w:p>
    <w:p w:rsidR="00975AEF" w:rsidRDefault="00975AEF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графа заполняется обязательно по мероприятиям, объем финансирования по которым не соответствует утвержденному в  программе, а также по мероприятиям, по которым результат отсутствует или не соответствует запланированному, с указанием причин отклонений. В графе в обязательном порядке также указывается сумма финансирования, предусмотренная в паспорте программы на соответствующий год, с указанием отклонений фактических расходов от предусмотренных в паспорте программы (%). Указываются причины неисполнения плана бюджетных ассигнований. </w:t>
      </w:r>
    </w:p>
    <w:p w:rsidR="00975AEF" w:rsidRDefault="00975AEF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75AEF" w:rsidRDefault="00975AEF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75AEF" w:rsidRDefault="00975AEF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75AEF" w:rsidRDefault="00975AEF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75AEF" w:rsidRDefault="00975AEF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75AEF" w:rsidRDefault="00975AEF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75AEF" w:rsidRDefault="00975AEF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75AEF" w:rsidRDefault="00975AEF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75AEF" w:rsidRDefault="00975AEF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75AEF" w:rsidRDefault="00975AEF" w:rsidP="007778F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75AEF" w:rsidRDefault="00975AEF" w:rsidP="007778F9">
      <w:pPr>
        <w:spacing w:after="0"/>
      </w:pPr>
      <w:r>
        <w:t xml:space="preserve"> </w:t>
      </w:r>
    </w:p>
    <w:p w:rsidR="00975AEF" w:rsidRDefault="00975AEF" w:rsidP="000903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финансировании и реализации мероприятий муниципальной программы  за 2013 год</w:t>
      </w:r>
    </w:p>
    <w:p w:rsidR="00975AEF" w:rsidRDefault="00975AEF" w:rsidP="000903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AEF" w:rsidRPr="00EF1F6B" w:rsidRDefault="00975AEF" w:rsidP="000903C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1F6B">
        <w:rPr>
          <w:rFonts w:ascii="Times New Roman" w:hAnsi="Times New Roman" w:cs="Times New Roman"/>
          <w:sz w:val="24"/>
          <w:szCs w:val="24"/>
          <w:u w:val="single"/>
        </w:rPr>
        <w:t>Муниципальная целевая программа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Проведение мероприятий по ремонту объектов жилищно- коммунального назначения, социально культурного назначения  софинансирование мероприятий по переселению граждан из аварийного жилищного фонда, дорог местного значения, приобретение техники, проектным работам, формирование земельных участков для муниципальных нужд в </w:t>
      </w:r>
      <w:r w:rsidRPr="00EF1F6B">
        <w:rPr>
          <w:rFonts w:ascii="Times New Roman" w:hAnsi="Times New Roman" w:cs="Times New Roman"/>
          <w:sz w:val="24"/>
          <w:szCs w:val="24"/>
          <w:u w:val="single"/>
        </w:rPr>
        <w:t xml:space="preserve">  Партизанско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 </w:t>
      </w:r>
      <w:r w:rsidRPr="00EF1F6B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 </w:t>
      </w:r>
      <w:r w:rsidRPr="00EF1F6B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EF1F6B">
        <w:rPr>
          <w:rFonts w:ascii="Times New Roman" w:hAnsi="Times New Roman" w:cs="Times New Roman"/>
          <w:sz w:val="24"/>
          <w:szCs w:val="24"/>
          <w:u w:val="single"/>
        </w:rPr>
        <w:t xml:space="preserve"> Приморского края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EF1F6B">
        <w:rPr>
          <w:rFonts w:ascii="Times New Roman" w:hAnsi="Times New Roman" w:cs="Times New Roman"/>
          <w:sz w:val="24"/>
          <w:szCs w:val="24"/>
          <w:u w:val="single"/>
        </w:rPr>
        <w:t xml:space="preserve"> 2013г.»</w:t>
      </w:r>
    </w:p>
    <w:p w:rsidR="00975AEF" w:rsidRDefault="00975AEF" w:rsidP="00090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78F9">
        <w:rPr>
          <w:rFonts w:ascii="Times New Roman" w:hAnsi="Times New Roman" w:cs="Times New Roman"/>
          <w:sz w:val="20"/>
          <w:szCs w:val="20"/>
        </w:rPr>
        <w:t>наименование программы, годы действия, нормативно-правовой акт, утвердивший программу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5AEF" w:rsidRDefault="00975AEF" w:rsidP="00090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836"/>
        <w:gridCol w:w="1560"/>
      </w:tblGrid>
      <w:tr w:rsidR="00975AEF">
        <w:tc>
          <w:tcPr>
            <w:tcW w:w="540" w:type="dxa"/>
            <w:vMerge w:val="restart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1" w:type="dxa"/>
            <w:vMerge w:val="restart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9403" w:type="dxa"/>
            <w:gridSpan w:val="8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объемы финансирования на 2013 год (тыс. рублей)</w:t>
            </w:r>
          </w:p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(нарастающим  итогом с начала  года) </w:t>
            </w:r>
          </w:p>
        </w:tc>
        <w:tc>
          <w:tcPr>
            <w:tcW w:w="2836" w:type="dxa"/>
            <w:vMerge w:val="restart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проведенные мероприятия. Достигнутые результаты мероприятий с начала года **</w:t>
            </w:r>
          </w:p>
        </w:tc>
        <w:tc>
          <w:tcPr>
            <w:tcW w:w="1560" w:type="dxa"/>
            <w:vMerge w:val="restart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***</w:t>
            </w:r>
          </w:p>
        </w:tc>
      </w:tr>
      <w:tr w:rsidR="00975AEF">
        <w:tc>
          <w:tcPr>
            <w:tcW w:w="540" w:type="dxa"/>
            <w:vMerge/>
            <w:vAlign w:val="center"/>
          </w:tcPr>
          <w:p w:rsidR="00975AEF" w:rsidRDefault="00975AEF" w:rsidP="00ED6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975AEF" w:rsidRDefault="00975AEF" w:rsidP="00ED6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gridSpan w:val="2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2411" w:type="dxa"/>
            <w:gridSpan w:val="2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бюджеты других уровней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(приводится расшифровка по уровням) </w:t>
            </w:r>
          </w:p>
        </w:tc>
        <w:tc>
          <w:tcPr>
            <w:tcW w:w="2127" w:type="dxa"/>
            <w:gridSpan w:val="2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553" w:type="dxa"/>
            <w:gridSpan w:val="2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2836" w:type="dxa"/>
            <w:vMerge/>
            <w:vAlign w:val="center"/>
          </w:tcPr>
          <w:p w:rsidR="00975AEF" w:rsidRDefault="00975AEF" w:rsidP="00ED6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975AEF" w:rsidRDefault="00975AEF" w:rsidP="00ED6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EF">
        <w:tc>
          <w:tcPr>
            <w:tcW w:w="540" w:type="dxa"/>
            <w:vMerge/>
            <w:vAlign w:val="center"/>
          </w:tcPr>
          <w:p w:rsidR="00975AEF" w:rsidRDefault="00975AEF" w:rsidP="00ED6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vAlign w:val="center"/>
          </w:tcPr>
          <w:p w:rsidR="00975AEF" w:rsidRDefault="00975AEF" w:rsidP="00ED6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418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расходы) </w:t>
            </w:r>
          </w:p>
        </w:tc>
        <w:tc>
          <w:tcPr>
            <w:tcW w:w="851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с начала года (кассовые  расходы) </w:t>
            </w:r>
          </w:p>
        </w:tc>
        <w:tc>
          <w:tcPr>
            <w:tcW w:w="85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года*</w:t>
            </w:r>
          </w:p>
        </w:tc>
        <w:tc>
          <w:tcPr>
            <w:tcW w:w="1277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1134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года</w:t>
            </w:r>
          </w:p>
        </w:tc>
        <w:tc>
          <w:tcPr>
            <w:tcW w:w="1419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с начала года</w:t>
            </w:r>
          </w:p>
        </w:tc>
        <w:tc>
          <w:tcPr>
            <w:tcW w:w="2836" w:type="dxa"/>
            <w:vMerge/>
            <w:vAlign w:val="center"/>
          </w:tcPr>
          <w:p w:rsidR="00975AEF" w:rsidRDefault="00975AEF" w:rsidP="00ED6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975AEF" w:rsidRDefault="00975AEF" w:rsidP="00ED6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5AEF">
        <w:tc>
          <w:tcPr>
            <w:tcW w:w="54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9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6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75AEF">
        <w:tc>
          <w:tcPr>
            <w:tcW w:w="54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1" w:type="dxa"/>
          </w:tcPr>
          <w:p w:rsidR="00975AEF" w:rsidRDefault="00975AEF" w:rsidP="00BC3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</w:p>
          <w:p w:rsidR="00975AEF" w:rsidRPr="00254F14" w:rsidRDefault="00975AEF" w:rsidP="00BC3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№10от 10.06.2013г.</w:t>
            </w:r>
          </w:p>
        </w:tc>
        <w:tc>
          <w:tcPr>
            <w:tcW w:w="894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1234,1</w:t>
            </w:r>
          </w:p>
        </w:tc>
        <w:tc>
          <w:tcPr>
            <w:tcW w:w="1418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1234,1</w:t>
            </w:r>
          </w:p>
        </w:tc>
        <w:tc>
          <w:tcPr>
            <w:tcW w:w="851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  <w:p w:rsidR="00975AEF" w:rsidRDefault="00975AEF" w:rsidP="00337EAF">
            <w:pPr>
              <w:rPr>
                <w:rFonts w:ascii="Times New Roman" w:hAnsi="Times New Roman" w:cs="Times New Roman"/>
              </w:rPr>
            </w:pPr>
          </w:p>
          <w:p w:rsidR="00975AEF" w:rsidRPr="00337EAF" w:rsidRDefault="00975AEF" w:rsidP="00337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2375,7</w:t>
            </w: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  <w:p w:rsidR="00975AEF" w:rsidRDefault="00975AEF" w:rsidP="00ED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9A5">
              <w:rPr>
                <w:rFonts w:ascii="Times New Roman" w:hAnsi="Times New Roman" w:cs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75AEF" w:rsidRDefault="00975AEF" w:rsidP="00337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2375,7</w:t>
            </w:r>
          </w:p>
          <w:p w:rsidR="00975AEF" w:rsidRPr="003349A5" w:rsidRDefault="00975AEF" w:rsidP="00ED6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9A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  <w:r w:rsidRPr="00334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75AEF" w:rsidRPr="003623B5" w:rsidRDefault="00975AEF" w:rsidP="0036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5AEF" w:rsidRPr="003623B5" w:rsidRDefault="00975AEF" w:rsidP="0080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  <w:p w:rsidR="00975AEF" w:rsidRDefault="00975AEF" w:rsidP="003623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3844,8</w:t>
            </w:r>
          </w:p>
        </w:tc>
        <w:tc>
          <w:tcPr>
            <w:tcW w:w="1419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3844,8</w:t>
            </w:r>
          </w:p>
        </w:tc>
        <w:tc>
          <w:tcPr>
            <w:tcW w:w="2836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ремонту автомобильной дороги  по ул.Юбилейная  с.Фроловка (4189 м2 )</w:t>
            </w: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AEF">
        <w:tc>
          <w:tcPr>
            <w:tcW w:w="54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1" w:type="dxa"/>
          </w:tcPr>
          <w:p w:rsidR="00975AEF" w:rsidRDefault="00975AEF" w:rsidP="00831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</w:p>
          <w:p w:rsidR="00975AEF" w:rsidRDefault="00975AEF" w:rsidP="008313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№15 от 16.09.2013г. с 16.09.2013г. по 01.10.2013г.</w:t>
            </w:r>
          </w:p>
        </w:tc>
        <w:tc>
          <w:tcPr>
            <w:tcW w:w="894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151,9</w:t>
            </w:r>
          </w:p>
          <w:p w:rsidR="00975AEF" w:rsidRPr="003349A5" w:rsidRDefault="00975AEF" w:rsidP="00ED60C4">
            <w:pPr>
              <w:rPr>
                <w:rFonts w:ascii="Times New Roman" w:hAnsi="Times New Roman" w:cs="Times New Roman"/>
              </w:rPr>
            </w:pPr>
            <w:r w:rsidRPr="003349A5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1419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2836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обустройству шахтного колодца  и септика в пос.Николаевка в районе ФАПА</w:t>
            </w:r>
          </w:p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AEF">
        <w:tc>
          <w:tcPr>
            <w:tcW w:w="54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1" w:type="dxa"/>
          </w:tcPr>
          <w:p w:rsidR="00975AEF" w:rsidRDefault="00975AEF" w:rsidP="0014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</w:p>
          <w:p w:rsidR="00975AEF" w:rsidRDefault="00975AEF" w:rsidP="001464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 от 28.10..2013г. с28.10..2013г. по 11ноября 2013г.</w:t>
            </w:r>
          </w:p>
        </w:tc>
        <w:tc>
          <w:tcPr>
            <w:tcW w:w="894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975AEF" w:rsidRPr="003349A5" w:rsidRDefault="00975AEF" w:rsidP="00ED60C4">
            <w:pPr>
              <w:rPr>
                <w:rFonts w:ascii="Times New Roman" w:hAnsi="Times New Roman" w:cs="Times New Roman"/>
              </w:rPr>
            </w:pPr>
            <w:r w:rsidRPr="003349A5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419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2836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Выполнены работы по присоединению к сетям инженерно-технического обеспечения </w:t>
            </w:r>
          </w:p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(ФАП )с.Новицкое</w:t>
            </w: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AEF">
        <w:tc>
          <w:tcPr>
            <w:tcW w:w="54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1" w:type="dxa"/>
          </w:tcPr>
          <w:p w:rsidR="00975AEF" w:rsidRDefault="00975AEF" w:rsidP="001464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№30 от 14.11.2013г. с15ноября по 25 ноября .2013г. </w:t>
            </w:r>
          </w:p>
        </w:tc>
        <w:tc>
          <w:tcPr>
            <w:tcW w:w="894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  <w:p w:rsidR="00975AEF" w:rsidRPr="003349A5" w:rsidRDefault="00975AEF" w:rsidP="00ED60C4">
            <w:pPr>
              <w:rPr>
                <w:rFonts w:ascii="Times New Roman" w:hAnsi="Times New Roman" w:cs="Times New Roman"/>
              </w:rPr>
            </w:pPr>
            <w:r w:rsidRPr="003349A5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19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2836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строительно-монтажные работы на подключение здания ФАПа  к энергосетям в п.Николаевка,ул.Советская</w:t>
            </w: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AEF">
        <w:tc>
          <w:tcPr>
            <w:tcW w:w="54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21" w:type="dxa"/>
          </w:tcPr>
          <w:p w:rsidR="00975AEF" w:rsidRDefault="00975AEF" w:rsidP="00803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№31 от 14.11.2013г. с15ноября по 25 ноября .2013г. </w:t>
            </w:r>
          </w:p>
        </w:tc>
        <w:tc>
          <w:tcPr>
            <w:tcW w:w="894" w:type="dxa"/>
          </w:tcPr>
          <w:p w:rsidR="00975AEF" w:rsidRDefault="00975AEF" w:rsidP="008034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975AEF" w:rsidRDefault="00975AEF" w:rsidP="00757A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  <w:p w:rsidR="00975AEF" w:rsidRDefault="00975AEF" w:rsidP="00757A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49A5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9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2836" w:type="dxa"/>
          </w:tcPr>
          <w:p w:rsidR="00975AEF" w:rsidRDefault="00975AEF" w:rsidP="00803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строительно-монтажные работы на подключение здания ФАПа  к энергосетям в с..Новицкое,ул.Муравьева</w:t>
            </w:r>
          </w:p>
        </w:tc>
        <w:tc>
          <w:tcPr>
            <w:tcW w:w="1560" w:type="dxa"/>
          </w:tcPr>
          <w:p w:rsidR="00975AEF" w:rsidRDefault="00975AEF" w:rsidP="008034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75AEF" w:rsidRDefault="00975AEF" w:rsidP="000903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2</w:t>
      </w:r>
    </w:p>
    <w:p w:rsidR="00975AEF" w:rsidRDefault="00975AEF" w:rsidP="000903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1"/>
        <w:gridCol w:w="894"/>
        <w:gridCol w:w="1418"/>
        <w:gridCol w:w="851"/>
        <w:gridCol w:w="1560"/>
        <w:gridCol w:w="850"/>
        <w:gridCol w:w="1277"/>
        <w:gridCol w:w="1134"/>
        <w:gridCol w:w="1419"/>
        <w:gridCol w:w="2836"/>
        <w:gridCol w:w="1560"/>
      </w:tblGrid>
      <w:tr w:rsidR="00975AEF" w:rsidTr="00337EAF">
        <w:tc>
          <w:tcPr>
            <w:tcW w:w="54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9=3+5+7</w:t>
            </w:r>
          </w:p>
        </w:tc>
        <w:tc>
          <w:tcPr>
            <w:tcW w:w="1419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10=4+6+8</w:t>
            </w:r>
          </w:p>
        </w:tc>
        <w:tc>
          <w:tcPr>
            <w:tcW w:w="2836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75AEF" w:rsidTr="00337EAF">
        <w:tc>
          <w:tcPr>
            <w:tcW w:w="54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94" w:type="dxa"/>
          </w:tcPr>
          <w:p w:rsidR="00975AEF" w:rsidRDefault="00975AEF" w:rsidP="00803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AEF" w:rsidRDefault="00975AEF" w:rsidP="00803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1234,1</w:t>
            </w:r>
          </w:p>
        </w:tc>
        <w:tc>
          <w:tcPr>
            <w:tcW w:w="1418" w:type="dxa"/>
          </w:tcPr>
          <w:p w:rsidR="00975AEF" w:rsidRDefault="00975AEF" w:rsidP="00803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5AEF" w:rsidRDefault="00975AEF" w:rsidP="00803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1234,1</w:t>
            </w:r>
          </w:p>
        </w:tc>
        <w:tc>
          <w:tcPr>
            <w:tcW w:w="851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2859,9</w:t>
            </w: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2859,9</w:t>
            </w:r>
          </w:p>
        </w:tc>
        <w:tc>
          <w:tcPr>
            <w:tcW w:w="850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4094,0</w:t>
            </w:r>
          </w:p>
        </w:tc>
        <w:tc>
          <w:tcPr>
            <w:tcW w:w="1419" w:type="dxa"/>
          </w:tcPr>
          <w:p w:rsidR="00975AEF" w:rsidRDefault="00975AEF" w:rsidP="00ED60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4094,0</w:t>
            </w:r>
          </w:p>
        </w:tc>
        <w:tc>
          <w:tcPr>
            <w:tcW w:w="2836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AEF" w:rsidTr="00337EAF">
        <w:tc>
          <w:tcPr>
            <w:tcW w:w="54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 том числе: </w:t>
            </w:r>
          </w:p>
        </w:tc>
        <w:tc>
          <w:tcPr>
            <w:tcW w:w="894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AEF" w:rsidTr="00337EAF">
        <w:tc>
          <w:tcPr>
            <w:tcW w:w="54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капитальные  вложения  </w:t>
            </w:r>
          </w:p>
        </w:tc>
        <w:tc>
          <w:tcPr>
            <w:tcW w:w="894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5AEF" w:rsidTr="00337EAF">
        <w:tc>
          <w:tcPr>
            <w:tcW w:w="54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прочие нужды </w:t>
            </w:r>
          </w:p>
        </w:tc>
        <w:tc>
          <w:tcPr>
            <w:tcW w:w="894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5AEF" w:rsidRDefault="00975AEF" w:rsidP="00ED60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75AEF" w:rsidRDefault="00975AEF" w:rsidP="000903CB">
      <w:pPr>
        <w:spacing w:after="0"/>
        <w:ind w:left="765"/>
        <w:rPr>
          <w:rFonts w:ascii="Times New Roman" w:hAnsi="Times New Roman" w:cs="Times New Roman"/>
        </w:rPr>
      </w:pPr>
    </w:p>
    <w:p w:rsidR="00975AEF" w:rsidRDefault="00975AEF" w:rsidP="00090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Ответственный   исполнитель __________          </w:t>
      </w:r>
      <w:r w:rsidRPr="00E1687F">
        <w:rPr>
          <w:rFonts w:ascii="Times New Roman" w:hAnsi="Times New Roman" w:cs="Times New Roman"/>
          <w:u w:val="single"/>
        </w:rPr>
        <w:t>Ансович Г.А.Тел.</w:t>
      </w:r>
      <w:r>
        <w:rPr>
          <w:rFonts w:ascii="Times New Roman" w:hAnsi="Times New Roman" w:cs="Times New Roman"/>
        </w:rPr>
        <w:t xml:space="preserve"> 25-1-69</w:t>
      </w:r>
    </w:p>
    <w:p w:rsidR="00975AEF" w:rsidRDefault="00975AEF" w:rsidP="00090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Главный  бухгалтер  __________________          </w:t>
      </w:r>
      <w:r w:rsidRPr="002212B0">
        <w:rPr>
          <w:rFonts w:ascii="Times New Roman" w:hAnsi="Times New Roman" w:cs="Times New Roman"/>
          <w:u w:val="single"/>
        </w:rPr>
        <w:t>Боткина О.В. (для  муниципальных   учреждений)</w:t>
      </w:r>
      <w:r>
        <w:rPr>
          <w:rFonts w:ascii="Times New Roman" w:hAnsi="Times New Roman" w:cs="Times New Roman"/>
        </w:rPr>
        <w:t xml:space="preserve"> </w:t>
      </w:r>
    </w:p>
    <w:p w:rsidR="00975AEF" w:rsidRDefault="00975AEF" w:rsidP="000903CB">
      <w:pPr>
        <w:spacing w:after="0"/>
        <w:ind w:left="765"/>
        <w:rPr>
          <w:rFonts w:ascii="Times New Roman" w:hAnsi="Times New Roman" w:cs="Times New Roman"/>
        </w:rPr>
      </w:pPr>
    </w:p>
    <w:p w:rsidR="00975AEF" w:rsidRDefault="00975AEF" w:rsidP="000903CB">
      <w:pPr>
        <w:spacing w:after="0"/>
        <w:ind w:left="765"/>
        <w:rPr>
          <w:rFonts w:ascii="Times New Roman" w:hAnsi="Times New Roman" w:cs="Times New Roman"/>
        </w:rPr>
      </w:pPr>
    </w:p>
    <w:p w:rsidR="00975AEF" w:rsidRDefault="00975AEF" w:rsidP="000903CB">
      <w:pPr>
        <w:spacing w:after="0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указывается  данные,  предусмотренные в бюджете на соответствующий финансовый год (уточненный план бюджетных  ассигнований).</w:t>
      </w:r>
    </w:p>
    <w:p w:rsidR="00975AEF" w:rsidRDefault="00975AEF" w:rsidP="000903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указываются показатели мероприятий в соответствии с предусмотренными в утвержденных программах, в количественном выражении (количество приобретенного (установленного) оборудования, технических и иных средств, проведенных семинаров, акций, количество участников мероприятий, техническая готовность объектов строительства, реконструкции, капитального ремонта и т.п.).</w:t>
      </w:r>
    </w:p>
    <w:p w:rsidR="00975AEF" w:rsidRDefault="00975AEF" w:rsidP="000903C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графа заполняется обязательно по мероприятиям, объем финансирования по которым не соответствует утвержденному в  программе, а также по мероприятиям, по которым результат отсутствует или не соответствует запланированному, с указанием причин отклонений. В графе в обязательном порядке также указывается сумма финансирования, предусмотренная в паспорте программы на соответствующий год, с указанием отклонений фактических расходов от предусмотренных в паспорте программы (%). Указываются причины неисполнения плана бюджетных ассигнований. </w:t>
      </w:r>
    </w:p>
    <w:p w:rsidR="00975AEF" w:rsidRDefault="00975AEF" w:rsidP="000903CB">
      <w:pPr>
        <w:spacing w:after="0"/>
      </w:pPr>
      <w:r>
        <w:t xml:space="preserve"> </w:t>
      </w:r>
    </w:p>
    <w:p w:rsidR="00975AEF" w:rsidRDefault="00975AEF" w:rsidP="000903CB">
      <w:pPr>
        <w:rPr>
          <w:rFonts w:cs="Times New Roman"/>
        </w:rPr>
      </w:pPr>
    </w:p>
    <w:p w:rsidR="00975AEF" w:rsidRDefault="00975AEF">
      <w:pPr>
        <w:rPr>
          <w:rFonts w:cs="Times New Roman"/>
        </w:rPr>
      </w:pPr>
    </w:p>
    <w:sectPr w:rsidR="00975AEF" w:rsidSect="007778F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8F9"/>
    <w:rsid w:val="000903CB"/>
    <w:rsid w:val="000B6908"/>
    <w:rsid w:val="000E3E70"/>
    <w:rsid w:val="001410BF"/>
    <w:rsid w:val="001464B1"/>
    <w:rsid w:val="001B2EBE"/>
    <w:rsid w:val="001D1C57"/>
    <w:rsid w:val="002019C8"/>
    <w:rsid w:val="002212B0"/>
    <w:rsid w:val="00254B9A"/>
    <w:rsid w:val="00254F14"/>
    <w:rsid w:val="003349A5"/>
    <w:rsid w:val="00337EAF"/>
    <w:rsid w:val="003623B5"/>
    <w:rsid w:val="003B664E"/>
    <w:rsid w:val="0049158B"/>
    <w:rsid w:val="004A2BEA"/>
    <w:rsid w:val="004B7913"/>
    <w:rsid w:val="00514822"/>
    <w:rsid w:val="00540BA1"/>
    <w:rsid w:val="006A5D07"/>
    <w:rsid w:val="00715C07"/>
    <w:rsid w:val="0073028C"/>
    <w:rsid w:val="00757AA6"/>
    <w:rsid w:val="007778F9"/>
    <w:rsid w:val="008034A9"/>
    <w:rsid w:val="00817DC4"/>
    <w:rsid w:val="00831304"/>
    <w:rsid w:val="00880704"/>
    <w:rsid w:val="008C4DB4"/>
    <w:rsid w:val="00975AEF"/>
    <w:rsid w:val="00A153DB"/>
    <w:rsid w:val="00A3557D"/>
    <w:rsid w:val="00BC34BF"/>
    <w:rsid w:val="00BD2F79"/>
    <w:rsid w:val="00D42068"/>
    <w:rsid w:val="00DC4D96"/>
    <w:rsid w:val="00E047DF"/>
    <w:rsid w:val="00E1687F"/>
    <w:rsid w:val="00E9466B"/>
    <w:rsid w:val="00ED60C4"/>
    <w:rsid w:val="00EF1F6B"/>
    <w:rsid w:val="00FB7B00"/>
    <w:rsid w:val="00FC6ABC"/>
    <w:rsid w:val="00FE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F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6</Pages>
  <Words>1051</Words>
  <Characters>5996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user07-101</dc:creator>
  <cp:keywords/>
  <dc:description/>
  <cp:lastModifiedBy>7</cp:lastModifiedBy>
  <cp:revision>10</cp:revision>
  <dcterms:created xsi:type="dcterms:W3CDTF">2014-01-30T04:11:00Z</dcterms:created>
  <dcterms:modified xsi:type="dcterms:W3CDTF">2014-02-18T03:11:00Z</dcterms:modified>
</cp:coreProperties>
</file>