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ACC" w:rsidRPr="00CB20FD" w:rsidRDefault="007D2ACC" w:rsidP="007D2ACC">
      <w:pPr>
        <w:jc w:val="center"/>
        <w:rPr>
          <w:b/>
          <w:sz w:val="26"/>
          <w:szCs w:val="26"/>
        </w:rPr>
      </w:pPr>
      <w:r w:rsidRPr="00CB20FD">
        <w:rPr>
          <w:b/>
          <w:sz w:val="26"/>
          <w:szCs w:val="26"/>
        </w:rPr>
        <w:t xml:space="preserve">АДМИНИСТРАЦИЯ </w:t>
      </w:r>
    </w:p>
    <w:p w:rsidR="007D2ACC" w:rsidRPr="00CB20FD" w:rsidRDefault="007D2ACC" w:rsidP="007D2ACC">
      <w:pPr>
        <w:jc w:val="center"/>
        <w:rPr>
          <w:b/>
          <w:sz w:val="26"/>
          <w:szCs w:val="26"/>
        </w:rPr>
      </w:pPr>
      <w:r w:rsidRPr="00CB20FD">
        <w:rPr>
          <w:b/>
          <w:sz w:val="26"/>
          <w:szCs w:val="26"/>
        </w:rPr>
        <w:t xml:space="preserve">НОВИЦКОГО СЕЛЬСКОГО ПОСЕЛЕНИЯ </w:t>
      </w:r>
    </w:p>
    <w:p w:rsidR="007D2ACC" w:rsidRPr="00CB20FD" w:rsidRDefault="007D2ACC" w:rsidP="007D2ACC">
      <w:pPr>
        <w:jc w:val="center"/>
        <w:rPr>
          <w:b/>
          <w:sz w:val="26"/>
          <w:szCs w:val="26"/>
        </w:rPr>
      </w:pPr>
      <w:r w:rsidRPr="00CB20FD">
        <w:rPr>
          <w:b/>
          <w:sz w:val="26"/>
          <w:szCs w:val="26"/>
        </w:rPr>
        <w:t>ПАРТИЗАНСКОГО МУНИЦИПАЛЬНОГО РАЙОНА</w:t>
      </w:r>
    </w:p>
    <w:p w:rsidR="007D2ACC" w:rsidRPr="00CB20FD" w:rsidRDefault="007D2ACC" w:rsidP="007D2ACC">
      <w:pPr>
        <w:jc w:val="center"/>
        <w:rPr>
          <w:b/>
          <w:sz w:val="26"/>
          <w:szCs w:val="26"/>
        </w:rPr>
      </w:pPr>
      <w:r w:rsidRPr="00CB20FD">
        <w:rPr>
          <w:b/>
          <w:sz w:val="26"/>
          <w:szCs w:val="26"/>
        </w:rPr>
        <w:t>ПРИМОРСКОГО КРАЯ</w:t>
      </w:r>
    </w:p>
    <w:p w:rsidR="007D2ACC" w:rsidRPr="00DA726A" w:rsidRDefault="007D2ACC" w:rsidP="007D2ACC">
      <w:pPr>
        <w:jc w:val="center"/>
        <w:rPr>
          <w:b/>
          <w:sz w:val="10"/>
          <w:szCs w:val="10"/>
        </w:rPr>
      </w:pPr>
    </w:p>
    <w:p w:rsidR="007D2ACC" w:rsidRPr="00CB20FD" w:rsidRDefault="007D2ACC" w:rsidP="007D2ACC">
      <w:pPr>
        <w:pStyle w:val="1"/>
        <w:spacing w:line="240" w:lineRule="auto"/>
        <w:rPr>
          <w:sz w:val="26"/>
          <w:szCs w:val="26"/>
        </w:rPr>
      </w:pPr>
      <w:r w:rsidRPr="00CB20FD">
        <w:rPr>
          <w:sz w:val="26"/>
          <w:szCs w:val="26"/>
        </w:rPr>
        <w:t>ПОСТАНОВЛЕНИЕ</w:t>
      </w:r>
    </w:p>
    <w:p w:rsidR="007D2ACC" w:rsidRPr="00CB20FD" w:rsidRDefault="007D2ACC" w:rsidP="007D2ACC"/>
    <w:p w:rsidR="007D2ACC" w:rsidRPr="00CB20FD" w:rsidRDefault="00EC5463" w:rsidP="007D2ACC">
      <w:pPr>
        <w:rPr>
          <w:sz w:val="26"/>
          <w:szCs w:val="26"/>
        </w:rPr>
      </w:pPr>
      <w:r>
        <w:rPr>
          <w:sz w:val="26"/>
          <w:szCs w:val="26"/>
        </w:rPr>
        <w:t>2</w:t>
      </w:r>
      <w:r w:rsidR="00FD0B35">
        <w:rPr>
          <w:sz w:val="26"/>
          <w:szCs w:val="26"/>
        </w:rPr>
        <w:t>5</w:t>
      </w:r>
      <w:r w:rsidR="007D2ACC">
        <w:rPr>
          <w:sz w:val="26"/>
          <w:szCs w:val="26"/>
        </w:rPr>
        <w:t xml:space="preserve"> </w:t>
      </w:r>
      <w:r>
        <w:rPr>
          <w:sz w:val="26"/>
          <w:szCs w:val="26"/>
        </w:rPr>
        <w:t>февраля</w:t>
      </w:r>
      <w:r w:rsidR="007D2ACC">
        <w:rPr>
          <w:sz w:val="26"/>
          <w:szCs w:val="26"/>
        </w:rPr>
        <w:t xml:space="preserve"> 201</w:t>
      </w:r>
      <w:r>
        <w:rPr>
          <w:sz w:val="26"/>
          <w:szCs w:val="26"/>
        </w:rPr>
        <w:t>5</w:t>
      </w:r>
      <w:r w:rsidR="007D2ACC">
        <w:rPr>
          <w:sz w:val="26"/>
          <w:szCs w:val="26"/>
        </w:rPr>
        <w:t xml:space="preserve"> г.                           </w:t>
      </w:r>
      <w:r w:rsidR="007D2ACC" w:rsidRPr="00CB20FD">
        <w:rPr>
          <w:sz w:val="26"/>
          <w:szCs w:val="26"/>
        </w:rPr>
        <w:t xml:space="preserve">   село Новицкое                     </w:t>
      </w:r>
      <w:r w:rsidR="007D2ACC">
        <w:rPr>
          <w:sz w:val="26"/>
          <w:szCs w:val="26"/>
        </w:rPr>
        <w:t xml:space="preserve">                             № </w:t>
      </w:r>
      <w:r w:rsidR="00FD0B35">
        <w:rPr>
          <w:sz w:val="26"/>
          <w:szCs w:val="26"/>
        </w:rPr>
        <w:t>6</w:t>
      </w:r>
    </w:p>
    <w:p w:rsidR="007D2ACC" w:rsidRPr="00CB20FD" w:rsidRDefault="007D2ACC" w:rsidP="007D2ACC"/>
    <w:p w:rsidR="007D2ACC" w:rsidRDefault="007D2ACC" w:rsidP="007D2ACC">
      <w:pPr>
        <w:jc w:val="center"/>
        <w:rPr>
          <w:b/>
          <w:sz w:val="26"/>
          <w:szCs w:val="26"/>
        </w:rPr>
      </w:pPr>
      <w:r w:rsidRPr="0066362D">
        <w:rPr>
          <w:b/>
          <w:sz w:val="26"/>
          <w:szCs w:val="26"/>
        </w:rPr>
        <w:t xml:space="preserve">О внесение изменений </w:t>
      </w:r>
      <w:r w:rsidRPr="0066362D">
        <w:rPr>
          <w:b/>
          <w:bCs/>
          <w:sz w:val="26"/>
          <w:szCs w:val="26"/>
        </w:rPr>
        <w:t>в</w:t>
      </w:r>
      <w:r w:rsidRPr="0066362D">
        <w:rPr>
          <w:b/>
          <w:sz w:val="26"/>
          <w:szCs w:val="26"/>
        </w:rPr>
        <w:t xml:space="preserve"> </w:t>
      </w:r>
      <w:r w:rsidRPr="006A505A">
        <w:rPr>
          <w:sz w:val="26"/>
          <w:szCs w:val="26"/>
        </w:rPr>
        <w:t xml:space="preserve"> </w:t>
      </w:r>
      <w:r w:rsidRPr="002F1E52">
        <w:rPr>
          <w:b/>
          <w:sz w:val="26"/>
          <w:szCs w:val="26"/>
        </w:rPr>
        <w:t>Му</w:t>
      </w:r>
      <w:r>
        <w:rPr>
          <w:b/>
          <w:sz w:val="26"/>
          <w:szCs w:val="26"/>
        </w:rPr>
        <w:t>ниципальную</w:t>
      </w:r>
      <w:r w:rsidRPr="00F44CDB">
        <w:rPr>
          <w:b/>
          <w:sz w:val="26"/>
          <w:szCs w:val="26"/>
        </w:rPr>
        <w:t xml:space="preserve"> программ</w:t>
      </w:r>
      <w:r>
        <w:rPr>
          <w:b/>
          <w:sz w:val="26"/>
          <w:szCs w:val="26"/>
        </w:rPr>
        <w:t>у</w:t>
      </w:r>
      <w:r w:rsidRPr="00F44CDB">
        <w:rPr>
          <w:b/>
          <w:sz w:val="26"/>
          <w:szCs w:val="26"/>
        </w:rPr>
        <w:t xml:space="preserve"> </w:t>
      </w:r>
      <w:r w:rsidRPr="00A407D4">
        <w:rPr>
          <w:b/>
          <w:sz w:val="26"/>
          <w:szCs w:val="26"/>
        </w:rPr>
        <w:t xml:space="preserve">№ </w:t>
      </w:r>
      <w:r w:rsidR="00EC5463">
        <w:rPr>
          <w:b/>
          <w:sz w:val="26"/>
          <w:szCs w:val="26"/>
        </w:rPr>
        <w:t>4</w:t>
      </w:r>
      <w:r w:rsidRPr="00A407D4">
        <w:rPr>
          <w:b/>
          <w:sz w:val="26"/>
          <w:szCs w:val="26"/>
        </w:rPr>
        <w:t xml:space="preserve"> </w:t>
      </w:r>
    </w:p>
    <w:p w:rsidR="00EC5463" w:rsidRDefault="00EC5463" w:rsidP="00EC5463">
      <w:pPr>
        <w:suppressLineNumbers/>
        <w:jc w:val="center"/>
        <w:rPr>
          <w:b/>
          <w:sz w:val="26"/>
          <w:szCs w:val="26"/>
        </w:rPr>
      </w:pPr>
      <w:r w:rsidRPr="00991EDC">
        <w:rPr>
          <w:b/>
          <w:sz w:val="26"/>
          <w:szCs w:val="26"/>
        </w:rPr>
        <w:t xml:space="preserve">«Развитие </w:t>
      </w:r>
      <w:proofErr w:type="gramStart"/>
      <w:r w:rsidRPr="00991EDC">
        <w:rPr>
          <w:b/>
          <w:sz w:val="26"/>
          <w:szCs w:val="26"/>
        </w:rPr>
        <w:t>физической</w:t>
      </w:r>
      <w:proofErr w:type="gramEnd"/>
      <w:r w:rsidRPr="00991EDC">
        <w:rPr>
          <w:b/>
          <w:sz w:val="26"/>
          <w:szCs w:val="26"/>
        </w:rPr>
        <w:t xml:space="preserve"> культуры и спорта </w:t>
      </w:r>
      <w:r>
        <w:rPr>
          <w:b/>
          <w:sz w:val="26"/>
          <w:szCs w:val="26"/>
        </w:rPr>
        <w:t>в Новицком сельском поселении</w:t>
      </w:r>
    </w:p>
    <w:p w:rsidR="007D2ACC" w:rsidRDefault="00EC5463" w:rsidP="00EC546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Pr="00E57A33">
        <w:rPr>
          <w:b/>
          <w:bCs/>
          <w:sz w:val="26"/>
          <w:szCs w:val="26"/>
        </w:rPr>
        <w:t>на 2015-2017 годы»</w:t>
      </w:r>
      <w:r w:rsidR="002D3856">
        <w:rPr>
          <w:b/>
          <w:bCs/>
          <w:sz w:val="26"/>
          <w:szCs w:val="26"/>
        </w:rPr>
        <w:t>,</w:t>
      </w:r>
      <w:r w:rsidR="007D2ACC" w:rsidRPr="002F1E52">
        <w:rPr>
          <w:b/>
          <w:sz w:val="26"/>
          <w:szCs w:val="26"/>
        </w:rPr>
        <w:t xml:space="preserve"> </w:t>
      </w:r>
      <w:r w:rsidR="007D2ACC" w:rsidRPr="00F44CDB">
        <w:rPr>
          <w:b/>
          <w:sz w:val="26"/>
          <w:szCs w:val="26"/>
        </w:rPr>
        <w:t>утвержден</w:t>
      </w:r>
      <w:r w:rsidR="007D2ACC">
        <w:rPr>
          <w:b/>
          <w:sz w:val="26"/>
          <w:szCs w:val="26"/>
        </w:rPr>
        <w:t>ную</w:t>
      </w:r>
      <w:r w:rsidR="007D2ACC" w:rsidRPr="00F44CDB">
        <w:rPr>
          <w:b/>
          <w:sz w:val="26"/>
          <w:szCs w:val="26"/>
        </w:rPr>
        <w:t xml:space="preserve"> </w:t>
      </w:r>
      <w:r w:rsidR="007D2ACC">
        <w:rPr>
          <w:b/>
          <w:sz w:val="26"/>
          <w:szCs w:val="26"/>
        </w:rPr>
        <w:t xml:space="preserve">постановлением </w:t>
      </w:r>
      <w:r w:rsidR="007D2ACC" w:rsidRPr="00F44CDB">
        <w:rPr>
          <w:b/>
          <w:sz w:val="26"/>
          <w:szCs w:val="26"/>
        </w:rPr>
        <w:t xml:space="preserve">администрации Новицкого сельского поселения Партизанского муниципального района Приморского края от </w:t>
      </w:r>
      <w:r w:rsidR="00D807D3">
        <w:rPr>
          <w:b/>
          <w:sz w:val="26"/>
          <w:szCs w:val="26"/>
        </w:rPr>
        <w:t>17</w:t>
      </w:r>
      <w:r w:rsidR="007D2ACC" w:rsidRPr="00F44CDB">
        <w:rPr>
          <w:b/>
          <w:sz w:val="26"/>
          <w:szCs w:val="26"/>
        </w:rPr>
        <w:t xml:space="preserve"> </w:t>
      </w:r>
      <w:r w:rsidR="00D807D3">
        <w:rPr>
          <w:b/>
          <w:sz w:val="26"/>
          <w:szCs w:val="26"/>
        </w:rPr>
        <w:t>сентября</w:t>
      </w:r>
      <w:r w:rsidR="007D2ACC" w:rsidRPr="00F44CDB">
        <w:rPr>
          <w:b/>
          <w:sz w:val="26"/>
          <w:szCs w:val="26"/>
        </w:rPr>
        <w:t xml:space="preserve"> 201</w:t>
      </w:r>
      <w:r>
        <w:rPr>
          <w:b/>
          <w:sz w:val="26"/>
          <w:szCs w:val="26"/>
        </w:rPr>
        <w:t>4</w:t>
      </w:r>
      <w:r w:rsidR="007D2ACC" w:rsidRPr="00F44CDB">
        <w:rPr>
          <w:b/>
          <w:sz w:val="26"/>
          <w:szCs w:val="26"/>
        </w:rPr>
        <w:t xml:space="preserve"> г. № 1</w:t>
      </w:r>
      <w:r>
        <w:rPr>
          <w:b/>
          <w:sz w:val="26"/>
          <w:szCs w:val="26"/>
        </w:rPr>
        <w:t>28</w:t>
      </w:r>
    </w:p>
    <w:p w:rsidR="00991EDC" w:rsidRPr="00E57A33" w:rsidRDefault="00991EDC" w:rsidP="0050304B">
      <w:pPr>
        <w:suppressLineNumbers/>
        <w:jc w:val="center"/>
        <w:rPr>
          <w:b/>
          <w:sz w:val="26"/>
          <w:szCs w:val="26"/>
        </w:rPr>
      </w:pPr>
    </w:p>
    <w:p w:rsidR="00991EDC" w:rsidRDefault="00991EDC" w:rsidP="00724C10">
      <w:pPr>
        <w:spacing w:line="300" w:lineRule="auto"/>
        <w:ind w:firstLine="720"/>
        <w:jc w:val="both"/>
        <w:rPr>
          <w:sz w:val="26"/>
        </w:rPr>
      </w:pPr>
      <w:r>
        <w:rPr>
          <w:sz w:val="26"/>
        </w:rPr>
        <w:t>На основании Федерального</w:t>
      </w:r>
      <w:r w:rsidRPr="00B46C41">
        <w:rPr>
          <w:sz w:val="26"/>
        </w:rPr>
        <w:t xml:space="preserve"> закон</w:t>
      </w:r>
      <w:r>
        <w:rPr>
          <w:sz w:val="26"/>
        </w:rPr>
        <w:t xml:space="preserve">а от 06 октября 2003 </w:t>
      </w:r>
      <w:r w:rsidRPr="00D555D2">
        <w:rPr>
          <w:sz w:val="26"/>
          <w:szCs w:val="26"/>
        </w:rPr>
        <w:t xml:space="preserve">года № 131-ФЗ «Об общих принципах организации местного самоуправления в Российской Федерации», </w:t>
      </w:r>
      <w:r w:rsidR="00D555D2" w:rsidRPr="00D555D2">
        <w:rPr>
          <w:sz w:val="26"/>
          <w:szCs w:val="26"/>
        </w:rPr>
        <w:t>в соответствии со Стратегией развития физической культуры и спорта в Российской Федерации на период до 2020 года, утвержденной распоряжением Правительства Российской Федерации от 07 августа 2009 года № 1101-р, руководствуясь</w:t>
      </w:r>
      <w:r w:rsidR="00D555D2">
        <w:t xml:space="preserve"> </w:t>
      </w:r>
      <w:r w:rsidR="00D555D2">
        <w:rPr>
          <w:sz w:val="26"/>
        </w:rPr>
        <w:t>Уставом</w:t>
      </w:r>
      <w:r w:rsidRPr="00B46C41">
        <w:rPr>
          <w:sz w:val="26"/>
        </w:rPr>
        <w:t xml:space="preserve"> Новицкого сельского поселения Партизанского муниципального района Приморского кра</w:t>
      </w:r>
      <w:r>
        <w:rPr>
          <w:sz w:val="26"/>
        </w:rPr>
        <w:t>я и</w:t>
      </w:r>
      <w:r w:rsidRPr="00B46C41">
        <w:rPr>
          <w:sz w:val="26"/>
        </w:rPr>
        <w:t xml:space="preserve"> </w:t>
      </w:r>
      <w:r w:rsidRPr="00B46C41">
        <w:rPr>
          <w:sz w:val="26"/>
          <w:szCs w:val="26"/>
        </w:rPr>
        <w:t>в</w:t>
      </w:r>
      <w:r w:rsidRPr="00B46C41">
        <w:rPr>
          <w:bCs/>
          <w:sz w:val="26"/>
          <w:szCs w:val="26"/>
        </w:rPr>
        <w:t xml:space="preserve"> целях </w:t>
      </w:r>
      <w:r w:rsidR="00884ED9" w:rsidRPr="00D555D2">
        <w:rPr>
          <w:sz w:val="26"/>
          <w:szCs w:val="26"/>
        </w:rPr>
        <w:t>развития физической культуры и спорта в</w:t>
      </w:r>
      <w:r w:rsidR="00884ED9">
        <w:rPr>
          <w:bCs/>
          <w:sz w:val="26"/>
          <w:szCs w:val="26"/>
        </w:rPr>
        <w:t xml:space="preserve"> Новицком</w:t>
      </w:r>
      <w:r w:rsidRPr="00B46C41">
        <w:rPr>
          <w:bCs/>
          <w:sz w:val="26"/>
          <w:szCs w:val="26"/>
        </w:rPr>
        <w:t xml:space="preserve"> сельско</w:t>
      </w:r>
      <w:r w:rsidR="00884ED9">
        <w:rPr>
          <w:bCs/>
          <w:sz w:val="26"/>
          <w:szCs w:val="26"/>
        </w:rPr>
        <w:t>м</w:t>
      </w:r>
      <w:r w:rsidRPr="00B46C41">
        <w:rPr>
          <w:bCs/>
          <w:sz w:val="26"/>
          <w:szCs w:val="26"/>
        </w:rPr>
        <w:t xml:space="preserve"> поселе</w:t>
      </w:r>
      <w:r w:rsidR="00884ED9">
        <w:rPr>
          <w:bCs/>
          <w:sz w:val="26"/>
          <w:szCs w:val="26"/>
        </w:rPr>
        <w:t>нии</w:t>
      </w:r>
      <w:r w:rsidRPr="00B46C41">
        <w:rPr>
          <w:bCs/>
          <w:sz w:val="26"/>
          <w:szCs w:val="26"/>
        </w:rPr>
        <w:t>, ул</w:t>
      </w:r>
      <w:r w:rsidR="00884ED9">
        <w:rPr>
          <w:bCs/>
          <w:sz w:val="26"/>
          <w:szCs w:val="26"/>
        </w:rPr>
        <w:t>учшения на этой основе состояние</w:t>
      </w:r>
      <w:r w:rsidRPr="00B46C41">
        <w:rPr>
          <w:bCs/>
          <w:sz w:val="26"/>
          <w:szCs w:val="26"/>
        </w:rPr>
        <w:t xml:space="preserve"> здоровья населения и оздоровления социально-экономической ситуации</w:t>
      </w:r>
      <w:r w:rsidR="00884ED9">
        <w:rPr>
          <w:bCs/>
          <w:sz w:val="26"/>
          <w:szCs w:val="26"/>
        </w:rPr>
        <w:t xml:space="preserve"> в сельском поселении</w:t>
      </w:r>
      <w:r w:rsidRPr="00B46C41">
        <w:rPr>
          <w:bCs/>
          <w:sz w:val="26"/>
          <w:szCs w:val="26"/>
        </w:rPr>
        <w:t xml:space="preserve">, </w:t>
      </w:r>
      <w:r>
        <w:rPr>
          <w:sz w:val="26"/>
        </w:rPr>
        <w:t>Администрация</w:t>
      </w:r>
      <w:r w:rsidRPr="00B46C41">
        <w:rPr>
          <w:sz w:val="26"/>
        </w:rPr>
        <w:t xml:space="preserve"> Новицкого сельского поселения Партизанского муниципального района</w:t>
      </w:r>
      <w:r>
        <w:rPr>
          <w:sz w:val="26"/>
        </w:rPr>
        <w:t xml:space="preserve"> Приморского края</w:t>
      </w:r>
    </w:p>
    <w:p w:rsidR="00991EDC" w:rsidRDefault="00991EDC" w:rsidP="00991EDC">
      <w:pPr>
        <w:rPr>
          <w:b/>
          <w:sz w:val="26"/>
        </w:rPr>
      </w:pPr>
      <w:r>
        <w:rPr>
          <w:b/>
          <w:sz w:val="26"/>
        </w:rPr>
        <w:t>ПОСТАНОВЛЯЕТ</w:t>
      </w:r>
      <w:r w:rsidRPr="00B46C41">
        <w:rPr>
          <w:b/>
          <w:sz w:val="26"/>
        </w:rPr>
        <w:t>:</w:t>
      </w:r>
    </w:p>
    <w:p w:rsidR="00991EDC" w:rsidRPr="00B46C41" w:rsidRDefault="00991EDC" w:rsidP="00991EDC">
      <w:pPr>
        <w:rPr>
          <w:sz w:val="26"/>
        </w:rPr>
      </w:pPr>
    </w:p>
    <w:p w:rsidR="00724C10" w:rsidRDefault="00724C10" w:rsidP="00724C10">
      <w:pPr>
        <w:spacing w:line="300" w:lineRule="auto"/>
        <w:ind w:firstLine="709"/>
        <w:jc w:val="both"/>
        <w:rPr>
          <w:b/>
          <w:bCs/>
          <w:sz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 xml:space="preserve">Внести </w:t>
      </w:r>
      <w:r>
        <w:rPr>
          <w:bCs/>
          <w:sz w:val="26"/>
          <w:szCs w:val="26"/>
        </w:rPr>
        <w:t>в</w:t>
      </w:r>
      <w:r>
        <w:rPr>
          <w:b/>
          <w:bCs/>
          <w:sz w:val="26"/>
        </w:rPr>
        <w:t xml:space="preserve"> </w:t>
      </w:r>
      <w:r>
        <w:rPr>
          <w:bCs/>
          <w:sz w:val="26"/>
        </w:rPr>
        <w:t>М</w:t>
      </w:r>
      <w:r>
        <w:rPr>
          <w:sz w:val="26"/>
          <w:szCs w:val="26"/>
        </w:rPr>
        <w:t>униципальную программу № 4 «</w:t>
      </w:r>
      <w:r w:rsidRPr="00724C10">
        <w:rPr>
          <w:sz w:val="26"/>
          <w:szCs w:val="26"/>
        </w:rPr>
        <w:t xml:space="preserve">Развитие физической культуры и спорта в Новицком сельском поселении </w:t>
      </w:r>
      <w:r w:rsidRPr="00724C10">
        <w:rPr>
          <w:bCs/>
          <w:sz w:val="26"/>
          <w:szCs w:val="26"/>
        </w:rPr>
        <w:t>на 2015-2017 годы</w:t>
      </w:r>
      <w:r>
        <w:rPr>
          <w:sz w:val="26"/>
          <w:szCs w:val="26"/>
        </w:rPr>
        <w:t>», утверждённую</w:t>
      </w:r>
      <w:r>
        <w:rPr>
          <w:bCs/>
          <w:sz w:val="26"/>
        </w:rPr>
        <w:t xml:space="preserve"> </w:t>
      </w:r>
      <w:r>
        <w:rPr>
          <w:sz w:val="26"/>
          <w:szCs w:val="26"/>
        </w:rPr>
        <w:t>постановлением</w:t>
      </w:r>
      <w:r>
        <w:rPr>
          <w:sz w:val="26"/>
        </w:rPr>
        <w:t xml:space="preserve"> администрации</w:t>
      </w:r>
      <w:r>
        <w:rPr>
          <w:bCs/>
          <w:sz w:val="26"/>
        </w:rPr>
        <w:t xml:space="preserve"> </w:t>
      </w:r>
      <w:r>
        <w:rPr>
          <w:sz w:val="26"/>
          <w:szCs w:val="26"/>
        </w:rPr>
        <w:t xml:space="preserve">Новицкого сельского поселения Партизанского муниципального района Приморского края </w:t>
      </w:r>
      <w:r w:rsidRPr="00724C10">
        <w:rPr>
          <w:sz w:val="26"/>
          <w:szCs w:val="26"/>
        </w:rPr>
        <w:t>от 2 декабря 2014 г. № 128</w:t>
      </w:r>
      <w:r>
        <w:rPr>
          <w:b/>
          <w:bCs/>
          <w:sz w:val="26"/>
        </w:rPr>
        <w:t xml:space="preserve"> </w:t>
      </w:r>
      <w:r>
        <w:rPr>
          <w:sz w:val="26"/>
          <w:szCs w:val="26"/>
        </w:rPr>
        <w:t>следующие изменения:</w:t>
      </w:r>
      <w:r>
        <w:rPr>
          <w:b/>
        </w:rPr>
        <w:t xml:space="preserve"> </w:t>
      </w:r>
      <w:proofErr w:type="gramEnd"/>
    </w:p>
    <w:p w:rsidR="00EC5463" w:rsidRPr="009A1591" w:rsidRDefault="00724C10" w:rsidP="00724C10">
      <w:pPr>
        <w:suppressLineNumber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proofErr w:type="gramStart"/>
      <w:r w:rsidR="00EC5463">
        <w:rPr>
          <w:sz w:val="26"/>
          <w:szCs w:val="26"/>
        </w:rPr>
        <w:t xml:space="preserve">Муниципальную программу № 4 </w:t>
      </w:r>
      <w:r w:rsidR="00EC5463" w:rsidRPr="00933C0C">
        <w:rPr>
          <w:sz w:val="26"/>
          <w:szCs w:val="26"/>
        </w:rPr>
        <w:t xml:space="preserve">«Развитие физической культуры и спорта в Новицком сельском поселении </w:t>
      </w:r>
      <w:r w:rsidR="00EC5463" w:rsidRPr="00933C0C">
        <w:rPr>
          <w:bCs/>
          <w:sz w:val="26"/>
          <w:szCs w:val="26"/>
        </w:rPr>
        <w:t>на 2015-2017 годы»</w:t>
      </w:r>
      <w:r w:rsidR="00EC5463">
        <w:rPr>
          <w:bCs/>
          <w:sz w:val="26"/>
          <w:szCs w:val="26"/>
        </w:rPr>
        <w:t xml:space="preserve"> </w:t>
      </w:r>
      <w:r w:rsidR="00EC5463">
        <w:rPr>
          <w:b/>
          <w:sz w:val="26"/>
          <w:szCs w:val="26"/>
        </w:rPr>
        <w:t xml:space="preserve">изложить в новой редакции </w:t>
      </w:r>
      <w:r w:rsidR="00EC5463">
        <w:rPr>
          <w:sz w:val="26"/>
          <w:szCs w:val="26"/>
        </w:rPr>
        <w:t>(прилагается)</w:t>
      </w:r>
      <w:r>
        <w:rPr>
          <w:sz w:val="26"/>
          <w:szCs w:val="26"/>
        </w:rPr>
        <w:t>.</w:t>
      </w:r>
      <w:proofErr w:type="gramEnd"/>
    </w:p>
    <w:p w:rsidR="00EC5463" w:rsidRDefault="00724C10" w:rsidP="00724C10">
      <w:pPr>
        <w:pStyle w:val="a5"/>
        <w:spacing w:before="120" w:line="300" w:lineRule="auto"/>
      </w:pPr>
      <w:r>
        <w:t>2</w:t>
      </w:r>
      <w:r w:rsidR="00EC5463">
        <w:t>. Настоящее постановление вступает в силу с момента его официального обнародования.</w:t>
      </w:r>
    </w:p>
    <w:p w:rsidR="00EC5463" w:rsidRDefault="00724C10" w:rsidP="00724C10">
      <w:pPr>
        <w:spacing w:line="300" w:lineRule="auto"/>
        <w:jc w:val="both"/>
        <w:rPr>
          <w:b/>
          <w:bCs/>
          <w:sz w:val="26"/>
          <w:szCs w:val="26"/>
        </w:rPr>
      </w:pPr>
      <w:r>
        <w:rPr>
          <w:color w:val="000000"/>
          <w:spacing w:val="-4"/>
          <w:sz w:val="26"/>
          <w:szCs w:val="26"/>
        </w:rPr>
        <w:tab/>
        <w:t>3</w:t>
      </w:r>
      <w:r w:rsidR="00EC5463">
        <w:rPr>
          <w:color w:val="000000"/>
          <w:spacing w:val="-4"/>
          <w:sz w:val="26"/>
          <w:szCs w:val="26"/>
        </w:rPr>
        <w:t xml:space="preserve">. </w:t>
      </w:r>
      <w:proofErr w:type="gramStart"/>
      <w:r w:rsidR="00EC5463">
        <w:rPr>
          <w:color w:val="000000"/>
          <w:spacing w:val="-4"/>
          <w:sz w:val="26"/>
          <w:szCs w:val="26"/>
        </w:rPr>
        <w:t>Контроль за</w:t>
      </w:r>
      <w:proofErr w:type="gramEnd"/>
      <w:r w:rsidR="00EC5463">
        <w:rPr>
          <w:color w:val="000000"/>
          <w:spacing w:val="-4"/>
          <w:sz w:val="26"/>
          <w:szCs w:val="26"/>
        </w:rPr>
        <w:t xml:space="preserve"> исполнением настоящего постановления оставляю за собой.</w:t>
      </w:r>
    </w:p>
    <w:p w:rsidR="00EC5463" w:rsidRDefault="00EC5463" w:rsidP="00724C10">
      <w:pPr>
        <w:spacing w:line="300" w:lineRule="auto"/>
        <w:jc w:val="both"/>
        <w:rPr>
          <w:sz w:val="26"/>
        </w:rPr>
      </w:pPr>
    </w:p>
    <w:p w:rsidR="00BD13AE" w:rsidRPr="00991EDC" w:rsidRDefault="00971AE3" w:rsidP="00991EDC">
      <w:pPr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991EDC" w:rsidRPr="00991EDC">
        <w:rPr>
          <w:sz w:val="26"/>
          <w:szCs w:val="26"/>
        </w:rPr>
        <w:t xml:space="preserve"> Новицкого</w:t>
      </w:r>
    </w:p>
    <w:p w:rsidR="00EC5463" w:rsidRPr="00724C10" w:rsidRDefault="00991EDC">
      <w:pPr>
        <w:rPr>
          <w:sz w:val="26"/>
          <w:szCs w:val="26"/>
        </w:rPr>
      </w:pPr>
      <w:r w:rsidRPr="00991EDC">
        <w:rPr>
          <w:sz w:val="26"/>
          <w:szCs w:val="26"/>
        </w:rPr>
        <w:t>сельского поселения                                                                                              В.В. Бабич</w:t>
      </w:r>
      <w:bookmarkStart w:id="0" w:name="_GoBack"/>
      <w:bookmarkEnd w:id="0"/>
      <w:r w:rsidR="00EC5463">
        <w:rPr>
          <w:sz w:val="26"/>
        </w:rPr>
        <w:br w:type="page"/>
      </w:r>
    </w:p>
    <w:p w:rsidR="00991EDC" w:rsidRPr="00C451C2" w:rsidRDefault="00991EDC" w:rsidP="00EC5463">
      <w:pPr>
        <w:ind w:left="5103"/>
        <w:jc w:val="center"/>
        <w:rPr>
          <w:sz w:val="26"/>
        </w:rPr>
      </w:pPr>
      <w:r>
        <w:rPr>
          <w:sz w:val="26"/>
        </w:rPr>
        <w:lastRenderedPageBreak/>
        <w:t>УТВЕРЖДЕНА</w:t>
      </w:r>
    </w:p>
    <w:p w:rsidR="00991EDC" w:rsidRPr="00C451C2" w:rsidRDefault="00991EDC" w:rsidP="00EC5463">
      <w:pPr>
        <w:ind w:left="5103"/>
        <w:jc w:val="center"/>
        <w:rPr>
          <w:sz w:val="26"/>
        </w:rPr>
      </w:pPr>
      <w:r w:rsidRPr="00C451C2">
        <w:rPr>
          <w:sz w:val="26"/>
        </w:rPr>
        <w:t>постановлением администрации</w:t>
      </w:r>
    </w:p>
    <w:p w:rsidR="00991EDC" w:rsidRPr="00C451C2" w:rsidRDefault="00991EDC" w:rsidP="00EC5463">
      <w:pPr>
        <w:ind w:left="5103"/>
        <w:jc w:val="center"/>
        <w:rPr>
          <w:sz w:val="26"/>
        </w:rPr>
      </w:pPr>
      <w:r w:rsidRPr="00C451C2">
        <w:rPr>
          <w:sz w:val="26"/>
        </w:rPr>
        <w:t>Новицкого сельского поселения</w:t>
      </w:r>
    </w:p>
    <w:p w:rsidR="00991EDC" w:rsidRPr="00C451C2" w:rsidRDefault="00991EDC" w:rsidP="00EC5463">
      <w:pPr>
        <w:ind w:left="5103"/>
        <w:jc w:val="center"/>
        <w:rPr>
          <w:sz w:val="26"/>
        </w:rPr>
      </w:pPr>
      <w:r w:rsidRPr="00C451C2">
        <w:rPr>
          <w:sz w:val="26"/>
        </w:rPr>
        <w:t>Партизанского муниципального района</w:t>
      </w:r>
    </w:p>
    <w:p w:rsidR="00991EDC" w:rsidRPr="00C451C2" w:rsidRDefault="00991EDC" w:rsidP="00EC5463">
      <w:pPr>
        <w:ind w:left="5103"/>
        <w:jc w:val="center"/>
        <w:rPr>
          <w:sz w:val="26"/>
        </w:rPr>
      </w:pPr>
      <w:r w:rsidRPr="00C451C2">
        <w:rPr>
          <w:sz w:val="26"/>
        </w:rPr>
        <w:t>Приморского края</w:t>
      </w:r>
    </w:p>
    <w:p w:rsidR="00EC5463" w:rsidRDefault="00D555D2" w:rsidP="00EC5463">
      <w:pPr>
        <w:ind w:left="5103"/>
        <w:jc w:val="center"/>
        <w:rPr>
          <w:sz w:val="26"/>
        </w:rPr>
      </w:pPr>
      <w:r>
        <w:rPr>
          <w:sz w:val="26"/>
        </w:rPr>
        <w:t>от 02</w:t>
      </w:r>
      <w:r w:rsidR="00991EDC">
        <w:rPr>
          <w:sz w:val="26"/>
        </w:rPr>
        <w:t>.</w:t>
      </w:r>
      <w:r>
        <w:rPr>
          <w:sz w:val="26"/>
        </w:rPr>
        <w:t>12.2014  № 128</w:t>
      </w:r>
    </w:p>
    <w:p w:rsidR="004676C2" w:rsidRDefault="00EC5463" w:rsidP="00EC5463">
      <w:pPr>
        <w:ind w:left="5103"/>
        <w:jc w:val="center"/>
        <w:rPr>
          <w:sz w:val="26"/>
        </w:rPr>
      </w:pPr>
      <w:r>
        <w:rPr>
          <w:sz w:val="26"/>
        </w:rPr>
        <w:t>(в ред. от 2</w:t>
      </w:r>
      <w:r w:rsidR="00FD0B35">
        <w:rPr>
          <w:sz w:val="26"/>
        </w:rPr>
        <w:t>5</w:t>
      </w:r>
      <w:r>
        <w:rPr>
          <w:sz w:val="26"/>
        </w:rPr>
        <w:t xml:space="preserve">.02.2015 № </w:t>
      </w:r>
      <w:r w:rsidR="00FD0B35">
        <w:rPr>
          <w:sz w:val="26"/>
        </w:rPr>
        <w:t>6</w:t>
      </w:r>
      <w:r>
        <w:rPr>
          <w:sz w:val="26"/>
        </w:rPr>
        <w:t>)</w:t>
      </w:r>
    </w:p>
    <w:p w:rsidR="00BD57B8" w:rsidRPr="00BD57B8" w:rsidRDefault="00BD57B8" w:rsidP="00BD57B8">
      <w:pPr>
        <w:rPr>
          <w:sz w:val="26"/>
        </w:rPr>
      </w:pPr>
    </w:p>
    <w:p w:rsidR="00223732" w:rsidRPr="00991EDC" w:rsidRDefault="00223732" w:rsidP="00223732">
      <w:pPr>
        <w:suppressLineNumbers/>
        <w:jc w:val="center"/>
        <w:rPr>
          <w:b/>
          <w:caps/>
          <w:sz w:val="26"/>
          <w:szCs w:val="26"/>
        </w:rPr>
      </w:pPr>
      <w:r w:rsidRPr="00991EDC">
        <w:rPr>
          <w:b/>
          <w:caps/>
          <w:sz w:val="26"/>
          <w:szCs w:val="26"/>
        </w:rPr>
        <w:t>Муниципальная программа</w:t>
      </w:r>
      <w:r>
        <w:rPr>
          <w:b/>
          <w:caps/>
          <w:sz w:val="26"/>
          <w:szCs w:val="26"/>
        </w:rPr>
        <w:t xml:space="preserve"> №4</w:t>
      </w:r>
    </w:p>
    <w:p w:rsidR="00223732" w:rsidRPr="00991EDC" w:rsidRDefault="00223732" w:rsidP="00223732">
      <w:pPr>
        <w:suppressLineNumbers/>
        <w:jc w:val="center"/>
        <w:rPr>
          <w:sz w:val="26"/>
          <w:szCs w:val="26"/>
        </w:rPr>
      </w:pPr>
      <w:r w:rsidRPr="00991EDC">
        <w:rPr>
          <w:sz w:val="26"/>
          <w:szCs w:val="26"/>
        </w:rPr>
        <w:t xml:space="preserve">«Развитие </w:t>
      </w:r>
      <w:proofErr w:type="gramStart"/>
      <w:r w:rsidRPr="00991EDC">
        <w:rPr>
          <w:sz w:val="26"/>
          <w:szCs w:val="26"/>
        </w:rPr>
        <w:t>физической</w:t>
      </w:r>
      <w:proofErr w:type="gramEnd"/>
      <w:r w:rsidRPr="00991EDC">
        <w:rPr>
          <w:sz w:val="26"/>
          <w:szCs w:val="26"/>
        </w:rPr>
        <w:t xml:space="preserve"> культуры и спорта </w:t>
      </w:r>
    </w:p>
    <w:p w:rsidR="00223732" w:rsidRPr="00991EDC" w:rsidRDefault="00223732" w:rsidP="00223732">
      <w:pPr>
        <w:suppressLineNumbers/>
        <w:jc w:val="center"/>
        <w:rPr>
          <w:sz w:val="26"/>
          <w:szCs w:val="26"/>
        </w:rPr>
      </w:pPr>
      <w:r>
        <w:rPr>
          <w:sz w:val="26"/>
          <w:szCs w:val="26"/>
        </w:rPr>
        <w:t>в Новицком сельском поселении на 2015</w:t>
      </w:r>
      <w:r w:rsidRPr="00991EDC">
        <w:rPr>
          <w:sz w:val="26"/>
          <w:szCs w:val="26"/>
        </w:rPr>
        <w:t xml:space="preserve">-2017 годы» </w:t>
      </w:r>
    </w:p>
    <w:p w:rsidR="00223732" w:rsidRPr="00BD57B8" w:rsidRDefault="00223732" w:rsidP="00223732">
      <w:pPr>
        <w:autoSpaceDE w:val="0"/>
        <w:autoSpaceDN w:val="0"/>
        <w:adjustRightInd w:val="0"/>
        <w:jc w:val="both"/>
        <w:rPr>
          <w:rFonts w:ascii="Calibri" w:hAnsi="Calibri" w:cs="Calibri"/>
          <w:sz w:val="10"/>
          <w:szCs w:val="10"/>
        </w:rPr>
      </w:pPr>
    </w:p>
    <w:p w:rsidR="00223732" w:rsidRPr="00991EDC" w:rsidRDefault="00223732" w:rsidP="00223732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991EDC">
        <w:rPr>
          <w:b/>
          <w:sz w:val="26"/>
          <w:szCs w:val="26"/>
        </w:rPr>
        <w:t xml:space="preserve">ПАСПОРТ </w:t>
      </w:r>
    </w:p>
    <w:p w:rsidR="00223732" w:rsidRPr="00BD57B8" w:rsidRDefault="00223732" w:rsidP="00223732">
      <w:pPr>
        <w:suppressLineNumbers/>
        <w:jc w:val="center"/>
        <w:rPr>
          <w:sz w:val="26"/>
          <w:szCs w:val="26"/>
        </w:rPr>
      </w:pPr>
      <w:r w:rsidRPr="00991EDC">
        <w:rPr>
          <w:sz w:val="26"/>
          <w:szCs w:val="26"/>
        </w:rPr>
        <w:t>муниципальной программы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4"/>
        <w:gridCol w:w="7087"/>
      </w:tblGrid>
      <w:tr w:rsidR="00223732" w:rsidRPr="00C743F7" w:rsidTr="00822A97">
        <w:tc>
          <w:tcPr>
            <w:tcW w:w="2694" w:type="dxa"/>
          </w:tcPr>
          <w:p w:rsidR="00223732" w:rsidRPr="00E9415E" w:rsidRDefault="00223732" w:rsidP="00822A9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15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7087" w:type="dxa"/>
          </w:tcPr>
          <w:p w:rsidR="00223732" w:rsidRPr="00731027" w:rsidRDefault="00223732" w:rsidP="00822A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02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 </w:t>
            </w:r>
            <w:r w:rsidRPr="00731027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</w:t>
            </w:r>
            <w:proofErr w:type="gramStart"/>
            <w:r w:rsidRPr="00731027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proofErr w:type="gramEnd"/>
            <w:r w:rsidRPr="00731027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спорта в Новицком сельском поселении на 2015</w:t>
            </w:r>
            <w:r w:rsidRPr="00731027">
              <w:rPr>
                <w:rFonts w:ascii="Times New Roman" w:hAnsi="Times New Roman" w:cs="Times New Roman"/>
                <w:sz w:val="24"/>
                <w:szCs w:val="24"/>
              </w:rPr>
              <w:t>-2017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3102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731027">
              <w:rPr>
                <w:rFonts w:ascii="Times New Roman" w:hAnsi="Times New Roman" w:cs="Times New Roman"/>
                <w:sz w:val="24"/>
                <w:szCs w:val="24"/>
              </w:rPr>
              <w:t>(далее - Программа)</w:t>
            </w:r>
          </w:p>
        </w:tc>
      </w:tr>
      <w:tr w:rsidR="00223732" w:rsidRPr="00C743F7" w:rsidTr="00822A97">
        <w:tc>
          <w:tcPr>
            <w:tcW w:w="2694" w:type="dxa"/>
          </w:tcPr>
          <w:p w:rsidR="00223732" w:rsidRPr="00E9415E" w:rsidRDefault="00223732" w:rsidP="00822A9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15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7087" w:type="dxa"/>
          </w:tcPr>
          <w:p w:rsidR="00223732" w:rsidRPr="00731027" w:rsidRDefault="00223732" w:rsidP="00822A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</w:rPr>
              <w:t xml:space="preserve">Администрация </w:t>
            </w:r>
            <w:r w:rsidRPr="00B46C41">
              <w:rPr>
                <w:rFonts w:ascii="Times New Roman" w:hAnsi="Times New Roman"/>
                <w:sz w:val="26"/>
              </w:rPr>
              <w:t>Новицкого сельского поселения Партизанского муниципального района</w:t>
            </w:r>
            <w:r>
              <w:rPr>
                <w:rFonts w:ascii="Times New Roman" w:hAnsi="Times New Roman"/>
                <w:sz w:val="26"/>
              </w:rPr>
              <w:t xml:space="preserve"> Приморского края (далее – Администрация)</w:t>
            </w:r>
          </w:p>
        </w:tc>
      </w:tr>
      <w:tr w:rsidR="00223732" w:rsidRPr="00C743F7" w:rsidTr="00822A97">
        <w:tc>
          <w:tcPr>
            <w:tcW w:w="2694" w:type="dxa"/>
          </w:tcPr>
          <w:p w:rsidR="00223732" w:rsidRPr="00E9415E" w:rsidRDefault="00223732" w:rsidP="00822A9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15E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Разработчик Программы</w:t>
            </w:r>
          </w:p>
        </w:tc>
        <w:tc>
          <w:tcPr>
            <w:tcW w:w="7087" w:type="dxa"/>
          </w:tcPr>
          <w:p w:rsidR="00223732" w:rsidRPr="00E9415E" w:rsidRDefault="00223732" w:rsidP="00822A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415E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</w:p>
        </w:tc>
      </w:tr>
      <w:tr w:rsidR="00223732" w:rsidRPr="00C743F7" w:rsidTr="00822A97">
        <w:tc>
          <w:tcPr>
            <w:tcW w:w="2694" w:type="dxa"/>
          </w:tcPr>
          <w:p w:rsidR="00223732" w:rsidRPr="00E9415E" w:rsidRDefault="00223732" w:rsidP="00822A9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15E"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Координатор Программы</w:t>
            </w:r>
          </w:p>
        </w:tc>
        <w:tc>
          <w:tcPr>
            <w:tcW w:w="7087" w:type="dxa"/>
          </w:tcPr>
          <w:p w:rsidR="00223732" w:rsidRPr="00E9415E" w:rsidRDefault="00223732" w:rsidP="00822A9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9415E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</w:tc>
      </w:tr>
      <w:tr w:rsidR="00223732" w:rsidRPr="00C743F7" w:rsidTr="00822A97">
        <w:tc>
          <w:tcPr>
            <w:tcW w:w="2694" w:type="dxa"/>
          </w:tcPr>
          <w:p w:rsidR="00223732" w:rsidRPr="00E9415E" w:rsidRDefault="00223732" w:rsidP="00822A9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1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Исполнители Программы </w:t>
            </w:r>
          </w:p>
        </w:tc>
        <w:tc>
          <w:tcPr>
            <w:tcW w:w="7087" w:type="dxa"/>
          </w:tcPr>
          <w:p w:rsidR="00223732" w:rsidRPr="00E9415E" w:rsidRDefault="00223732" w:rsidP="00822A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415E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</w:tc>
      </w:tr>
      <w:tr w:rsidR="00223732" w:rsidRPr="00C743F7" w:rsidTr="00822A97">
        <w:tc>
          <w:tcPr>
            <w:tcW w:w="2694" w:type="dxa"/>
          </w:tcPr>
          <w:p w:rsidR="00223732" w:rsidRPr="00E9415E" w:rsidRDefault="00223732" w:rsidP="00822A9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15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проблемы, обоснование необходимости</w:t>
            </w:r>
          </w:p>
          <w:p w:rsidR="00223732" w:rsidRPr="00E9415E" w:rsidRDefault="00223732" w:rsidP="00822A9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15E">
              <w:rPr>
                <w:rFonts w:ascii="Times New Roman" w:hAnsi="Times New Roman" w:cs="Times New Roman"/>
                <w:b/>
                <w:sz w:val="24"/>
                <w:szCs w:val="24"/>
              </w:rPr>
              <w:t>ее решения программными методами</w:t>
            </w:r>
          </w:p>
        </w:tc>
        <w:tc>
          <w:tcPr>
            <w:tcW w:w="7087" w:type="dxa"/>
          </w:tcPr>
          <w:p w:rsidR="00223732" w:rsidRPr="00C743F7" w:rsidRDefault="00223732" w:rsidP="00822A97">
            <w:pPr>
              <w:autoSpaceDE w:val="0"/>
              <w:autoSpaceDN w:val="0"/>
              <w:adjustRightInd w:val="0"/>
              <w:ind w:firstLine="284"/>
              <w:jc w:val="both"/>
            </w:pPr>
            <w:r w:rsidRPr="00C743F7">
              <w:t>Разработка и ре</w:t>
            </w:r>
            <w:r>
              <w:t>ализация Программы в</w:t>
            </w:r>
            <w:r w:rsidRPr="00C743F7">
              <w:t xml:space="preserve"> </w:t>
            </w:r>
            <w:r>
              <w:t xml:space="preserve">Новицком сельском поселении </w:t>
            </w:r>
            <w:r w:rsidRPr="00C743F7">
              <w:t xml:space="preserve">осуществляется </w:t>
            </w:r>
            <w:r>
              <w:t xml:space="preserve">в соответствии со </w:t>
            </w:r>
            <w:r w:rsidRPr="00C743F7">
              <w:t>Стратегией развития физической культуры и спорта в Российской Федерации на период до 2020 года, утвержденной распоряжением Правительства Российской Федерации от 07 авгу</w:t>
            </w:r>
            <w:r>
              <w:t xml:space="preserve">ста 2009 года № 1101-р (далее - </w:t>
            </w:r>
            <w:r w:rsidRPr="00C743F7">
              <w:t>Стратегия)</w:t>
            </w:r>
          </w:p>
          <w:p w:rsidR="00223732" w:rsidRPr="00C743F7" w:rsidRDefault="00223732" w:rsidP="00822A97">
            <w:pPr>
              <w:autoSpaceDE w:val="0"/>
              <w:autoSpaceDN w:val="0"/>
              <w:adjustRightInd w:val="0"/>
              <w:ind w:firstLine="284"/>
              <w:jc w:val="both"/>
            </w:pPr>
            <w:r w:rsidRPr="00C743F7">
              <w:t>Стратегией поставлена задача пересмотра подходов к развитию физической культуры и спорта в стране. В рамках ее реализации основной целью является создание условий, обеспечивающих возможность для граждан страны вести здоровый образ жизни, систематически заниматься физической культурой и спортом.</w:t>
            </w:r>
          </w:p>
          <w:p w:rsidR="00223732" w:rsidRPr="00C743F7" w:rsidRDefault="00223732" w:rsidP="00822A97">
            <w:pPr>
              <w:autoSpaceDE w:val="0"/>
              <w:autoSpaceDN w:val="0"/>
              <w:adjustRightInd w:val="0"/>
              <w:ind w:firstLine="284"/>
              <w:jc w:val="both"/>
            </w:pPr>
            <w:r>
              <w:t>В Новицком сельском поселении</w:t>
            </w:r>
            <w:r w:rsidRPr="00C743F7">
              <w:t xml:space="preserve"> имеется ряд факторов, сдерживающих полноценное развитие физкультурно-спортивной отрасли.</w:t>
            </w:r>
          </w:p>
          <w:p w:rsidR="00223732" w:rsidRDefault="00223732" w:rsidP="00822A97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</w:pPr>
            <w:r>
              <w:t>Н</w:t>
            </w:r>
            <w:r w:rsidRPr="00C743F7">
              <w:t xml:space="preserve">а сегодняшний день </w:t>
            </w:r>
            <w:r>
              <w:t>имеющиеся спортивные сооружения</w:t>
            </w:r>
            <w:r w:rsidRPr="00C743F7">
              <w:t xml:space="preserve"> </w:t>
            </w:r>
            <w:r>
              <w:t xml:space="preserve">               не отвечают современным требованиям, не в полной мере обеспечиваю</w:t>
            </w:r>
            <w:r w:rsidRPr="00C743F7">
              <w:t xml:space="preserve">т потребности в занятиях физической культурой и спортом учащихся и различных возрастных групп населения. </w:t>
            </w:r>
          </w:p>
          <w:p w:rsidR="00223732" w:rsidRPr="00C743F7" w:rsidRDefault="00223732" w:rsidP="00822A97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</w:pPr>
            <w:r w:rsidRPr="00C743F7">
              <w:t>Решить этот вопрос возможно программно-целевыми методами посредством продолжения работы, направленной не решение всего комплекса проблем физической культуры и спорта.</w:t>
            </w:r>
          </w:p>
          <w:p w:rsidR="00223732" w:rsidRPr="00C743F7" w:rsidRDefault="00223732" w:rsidP="00822A97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</w:pPr>
            <w:r w:rsidRPr="00C743F7">
              <w:t xml:space="preserve">Актуальность Программы обусловлена необходимостью разработки и скорейшего принятия комплекса правовых, финансовых и организационных мер, способных </w:t>
            </w:r>
            <w:proofErr w:type="gramStart"/>
            <w:r w:rsidRPr="00C743F7">
              <w:t>содействовать решению существующих проблем и тем самым вывести</w:t>
            </w:r>
            <w:proofErr w:type="gramEnd"/>
            <w:r w:rsidRPr="00C743F7">
              <w:t xml:space="preserve"> </w:t>
            </w:r>
            <w:r>
              <w:t xml:space="preserve">                      </w:t>
            </w:r>
            <w:r w:rsidRPr="00C743F7">
              <w:t xml:space="preserve">на качественно новый уровень развитие физической культуры </w:t>
            </w:r>
            <w:r>
              <w:t xml:space="preserve">               </w:t>
            </w:r>
            <w:r w:rsidRPr="00C743F7">
              <w:lastRenderedPageBreak/>
              <w:t xml:space="preserve">и спорта в </w:t>
            </w:r>
            <w:r>
              <w:t>Новицком сельском поселении</w:t>
            </w:r>
            <w:r w:rsidRPr="00C743F7">
              <w:t>.</w:t>
            </w:r>
          </w:p>
          <w:p w:rsidR="00223732" w:rsidRPr="00157746" w:rsidRDefault="00223732" w:rsidP="00822A97">
            <w:pPr>
              <w:autoSpaceDE w:val="0"/>
              <w:autoSpaceDN w:val="0"/>
              <w:adjustRightInd w:val="0"/>
              <w:ind w:firstLine="284"/>
              <w:jc w:val="both"/>
            </w:pPr>
            <w:r>
              <w:t>П</w:t>
            </w:r>
            <w:r w:rsidRPr="00157746">
              <w:t>рограмма является основой для разработки комплекса мероприятий по развитию физической культуры и спорта</w:t>
            </w:r>
          </w:p>
        </w:tc>
      </w:tr>
      <w:tr w:rsidR="00223732" w:rsidRPr="00C743F7" w:rsidTr="00822A97">
        <w:tc>
          <w:tcPr>
            <w:tcW w:w="2694" w:type="dxa"/>
          </w:tcPr>
          <w:p w:rsidR="00223732" w:rsidRPr="00E9415E" w:rsidRDefault="00223732" w:rsidP="00822A9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15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Цели и задачи Программы</w:t>
            </w:r>
          </w:p>
        </w:tc>
        <w:tc>
          <w:tcPr>
            <w:tcW w:w="7087" w:type="dxa"/>
          </w:tcPr>
          <w:p w:rsidR="00223732" w:rsidRPr="00731027" w:rsidRDefault="00223732" w:rsidP="00822A97">
            <w:pPr>
              <w:pStyle w:val="ConsPlusNonformat"/>
              <w:widowControl/>
              <w:spacing w:line="228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027">
              <w:rPr>
                <w:rFonts w:ascii="Times New Roman" w:hAnsi="Times New Roman" w:cs="Times New Roman"/>
                <w:sz w:val="24"/>
                <w:szCs w:val="24"/>
              </w:rPr>
              <w:t>Основными целями Программы являются:</w:t>
            </w:r>
          </w:p>
          <w:p w:rsidR="00223732" w:rsidRPr="00731027" w:rsidRDefault="00223732" w:rsidP="00822A97">
            <w:pPr>
              <w:pStyle w:val="ConsPlusNonformat"/>
              <w:widowControl/>
              <w:spacing w:line="228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027">
              <w:rPr>
                <w:rFonts w:ascii="Times New Roman" w:hAnsi="Times New Roman" w:cs="Times New Roman"/>
                <w:sz w:val="24"/>
                <w:szCs w:val="24"/>
              </w:rPr>
              <w:t>- создание благоприятных условий для занятий физической культурой и спортом;</w:t>
            </w:r>
          </w:p>
          <w:p w:rsidR="00223732" w:rsidRPr="00731027" w:rsidRDefault="00223732" w:rsidP="00822A97">
            <w:pPr>
              <w:pStyle w:val="ConsPlusNonformat"/>
              <w:widowControl/>
              <w:spacing w:line="228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027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числа жителей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Новицкого сельского поселения </w:t>
            </w:r>
            <w:r w:rsidRPr="00731027">
              <w:rPr>
                <w:rFonts w:ascii="Times New Roman" w:hAnsi="Times New Roman" w:cs="Times New Roman"/>
                <w:sz w:val="24"/>
                <w:szCs w:val="24"/>
              </w:rPr>
              <w:t xml:space="preserve"> (далее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31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  <w:r w:rsidRPr="007310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31027"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систематически занимающихся физической культурой и спортом;</w:t>
            </w:r>
          </w:p>
          <w:p w:rsidR="00223732" w:rsidRPr="00731027" w:rsidRDefault="00223732" w:rsidP="00822A97">
            <w:pPr>
              <w:pStyle w:val="ConsPlusNonformat"/>
              <w:widowControl/>
              <w:spacing w:line="228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027">
              <w:rPr>
                <w:rFonts w:ascii="Times New Roman" w:hAnsi="Times New Roman" w:cs="Times New Roman"/>
                <w:sz w:val="24"/>
                <w:szCs w:val="24"/>
              </w:rPr>
              <w:t xml:space="preserve">- воспитание физически и нравственно здорового молодого поколения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сельском поселении</w:t>
            </w:r>
            <w:r w:rsidRPr="007310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3732" w:rsidRPr="00731027" w:rsidRDefault="00223732" w:rsidP="00822A97">
            <w:pPr>
              <w:pStyle w:val="ConsPlusNonformat"/>
              <w:widowControl/>
              <w:spacing w:line="228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027">
              <w:rPr>
                <w:rFonts w:ascii="Times New Roman" w:hAnsi="Times New Roman" w:cs="Times New Roman"/>
                <w:sz w:val="24"/>
                <w:szCs w:val="24"/>
              </w:rPr>
              <w:t>Задачи Программы:</w:t>
            </w:r>
          </w:p>
          <w:p w:rsidR="00223732" w:rsidRPr="00731027" w:rsidRDefault="00223732" w:rsidP="00822A97">
            <w:pPr>
              <w:pStyle w:val="ConsPlusNonformat"/>
              <w:widowControl/>
              <w:spacing w:line="228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027">
              <w:rPr>
                <w:rFonts w:ascii="Times New Roman" w:hAnsi="Times New Roman" w:cs="Times New Roman"/>
                <w:sz w:val="24"/>
                <w:szCs w:val="24"/>
              </w:rPr>
              <w:t>- укрепить материально-техни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ческую базу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</w:t>
            </w:r>
            <w:r w:rsidRPr="00731027">
              <w:rPr>
                <w:rFonts w:ascii="Times New Roman" w:hAnsi="Times New Roman" w:cs="Times New Roman"/>
                <w:sz w:val="24"/>
                <w:szCs w:val="24"/>
              </w:rPr>
              <w:t>и спорта;</w:t>
            </w:r>
          </w:p>
          <w:p w:rsidR="00223732" w:rsidRPr="00731027" w:rsidRDefault="00223732" w:rsidP="00822A97">
            <w:pPr>
              <w:pStyle w:val="ConsPlusNonformat"/>
              <w:widowControl/>
              <w:spacing w:line="228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027">
              <w:rPr>
                <w:rFonts w:ascii="Times New Roman" w:hAnsi="Times New Roman" w:cs="Times New Roman"/>
                <w:sz w:val="24"/>
                <w:szCs w:val="24"/>
              </w:rPr>
              <w:t>- обеспечить доступ различных возрастных групп населения                        к спортивной инфраструктуре;</w:t>
            </w:r>
          </w:p>
          <w:p w:rsidR="00223732" w:rsidRPr="00C743F7" w:rsidRDefault="00223732" w:rsidP="00822A97">
            <w:pPr>
              <w:autoSpaceDE w:val="0"/>
              <w:autoSpaceDN w:val="0"/>
              <w:adjustRightInd w:val="0"/>
              <w:ind w:firstLine="284"/>
              <w:jc w:val="both"/>
            </w:pPr>
            <w:r w:rsidRPr="00731027">
              <w:t>- повысить эффективность системы подготовки спортивного резерва.</w:t>
            </w:r>
          </w:p>
        </w:tc>
      </w:tr>
      <w:tr w:rsidR="00223732" w:rsidRPr="00C743F7" w:rsidTr="00822A97">
        <w:tc>
          <w:tcPr>
            <w:tcW w:w="2694" w:type="dxa"/>
          </w:tcPr>
          <w:p w:rsidR="00223732" w:rsidRPr="00E9415E" w:rsidRDefault="00223732" w:rsidP="00822A9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15E">
              <w:rPr>
                <w:rFonts w:ascii="Times New Roman" w:hAnsi="Times New Roman" w:cs="Times New Roman"/>
                <w:b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087" w:type="dxa"/>
          </w:tcPr>
          <w:p w:rsidR="00223732" w:rsidRPr="00C743F7" w:rsidRDefault="00223732" w:rsidP="00822A97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</w:pPr>
            <w:r w:rsidRPr="00731027">
              <w:t>Программа реализуется в 201</w:t>
            </w:r>
            <w:r>
              <w:t>5</w:t>
            </w:r>
            <w:r w:rsidRPr="00731027">
              <w:t>-2017 годах</w:t>
            </w:r>
          </w:p>
        </w:tc>
      </w:tr>
      <w:tr w:rsidR="00223732" w:rsidRPr="00C743F7" w:rsidTr="00822A97">
        <w:tc>
          <w:tcPr>
            <w:tcW w:w="2694" w:type="dxa"/>
          </w:tcPr>
          <w:p w:rsidR="00223732" w:rsidRPr="00E9415E" w:rsidRDefault="00223732" w:rsidP="00822A9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15E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основных мероприятий</w:t>
            </w:r>
          </w:p>
        </w:tc>
        <w:tc>
          <w:tcPr>
            <w:tcW w:w="7087" w:type="dxa"/>
          </w:tcPr>
          <w:p w:rsidR="00223732" w:rsidRPr="009966D5" w:rsidRDefault="00223732" w:rsidP="00822A97">
            <w:pPr>
              <w:spacing w:line="228" w:lineRule="auto"/>
              <w:ind w:firstLine="284"/>
              <w:jc w:val="both"/>
            </w:pPr>
            <w:r w:rsidRPr="009966D5">
              <w:rPr>
                <w:szCs w:val="26"/>
              </w:rPr>
              <w:t>Перечень основных мероприятий  и объемы финансирования представлены в приложении  к Программе (прилагается)</w:t>
            </w:r>
          </w:p>
        </w:tc>
      </w:tr>
      <w:tr w:rsidR="00223732" w:rsidRPr="00C743F7" w:rsidTr="00822A97">
        <w:tc>
          <w:tcPr>
            <w:tcW w:w="2694" w:type="dxa"/>
          </w:tcPr>
          <w:p w:rsidR="00223732" w:rsidRPr="00E9415E" w:rsidRDefault="00223732" w:rsidP="00822A9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15E">
              <w:rPr>
                <w:rFonts w:ascii="Times New Roman" w:hAnsi="Times New Roman" w:cs="Times New Roman"/>
                <w:b/>
                <w:sz w:val="24"/>
                <w:szCs w:val="26"/>
              </w:rPr>
              <w:t>Ожидаемый  результат  реализации Программы</w:t>
            </w:r>
          </w:p>
        </w:tc>
        <w:tc>
          <w:tcPr>
            <w:tcW w:w="7087" w:type="dxa"/>
          </w:tcPr>
          <w:p w:rsidR="00223732" w:rsidRPr="009966D5" w:rsidRDefault="00223732" w:rsidP="00822A97">
            <w:pPr>
              <w:spacing w:line="228" w:lineRule="auto"/>
              <w:ind w:firstLine="284"/>
              <w:jc w:val="both"/>
              <w:rPr>
                <w:szCs w:val="26"/>
              </w:rPr>
            </w:pPr>
            <w:r>
              <w:rPr>
                <w:szCs w:val="26"/>
              </w:rPr>
              <w:t>Увеличение численности</w:t>
            </w:r>
            <w:r w:rsidRPr="009966D5">
              <w:rPr>
                <w:szCs w:val="26"/>
              </w:rPr>
              <w:t xml:space="preserve"> </w:t>
            </w:r>
            <w:r>
              <w:rPr>
                <w:szCs w:val="26"/>
              </w:rPr>
              <w:t xml:space="preserve">населения, </w:t>
            </w:r>
            <w:proofErr w:type="gramStart"/>
            <w:r>
              <w:rPr>
                <w:szCs w:val="26"/>
              </w:rPr>
              <w:t>занятых</w:t>
            </w:r>
            <w:proofErr w:type="gramEnd"/>
            <w:r>
              <w:rPr>
                <w:szCs w:val="26"/>
              </w:rPr>
              <w:t xml:space="preserve"> физической культурой и спортом на территории </w:t>
            </w:r>
            <w:r w:rsidRPr="009966D5">
              <w:rPr>
                <w:szCs w:val="26"/>
              </w:rPr>
              <w:t>Новицкого сельского  поселения</w:t>
            </w:r>
          </w:p>
        </w:tc>
      </w:tr>
      <w:tr w:rsidR="00223732" w:rsidRPr="00C743F7" w:rsidTr="00822A97">
        <w:tc>
          <w:tcPr>
            <w:tcW w:w="2694" w:type="dxa"/>
          </w:tcPr>
          <w:p w:rsidR="00223732" w:rsidRPr="00E9415E" w:rsidRDefault="00223732" w:rsidP="00822A9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15E">
              <w:rPr>
                <w:rFonts w:ascii="Times New Roman" w:hAnsi="Times New Roman" w:cs="Times New Roman"/>
                <w:b/>
                <w:sz w:val="24"/>
                <w:szCs w:val="24"/>
              </w:rPr>
              <w:t>Ресурсное обеспечение Программы</w:t>
            </w:r>
          </w:p>
        </w:tc>
        <w:tc>
          <w:tcPr>
            <w:tcW w:w="7087" w:type="dxa"/>
          </w:tcPr>
          <w:p w:rsidR="00223732" w:rsidRPr="00731027" w:rsidRDefault="00223732" w:rsidP="00822A97">
            <w:pPr>
              <w:pStyle w:val="ConsPlusNonformat"/>
              <w:widowControl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027">
              <w:rPr>
                <w:rFonts w:ascii="Times New Roman" w:hAnsi="Times New Roman" w:cs="Times New Roman"/>
                <w:sz w:val="24"/>
                <w:szCs w:val="24"/>
              </w:rPr>
              <w:t>Мероприятия Программы реализуются за счет бюджетных средств, выделенных на текущую деятельность исполнител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ям Программы </w:t>
            </w:r>
            <w:r w:rsidRPr="00731027">
              <w:rPr>
                <w:rFonts w:ascii="Times New Roman" w:hAnsi="Times New Roman" w:cs="Times New Roman"/>
                <w:sz w:val="24"/>
                <w:szCs w:val="24"/>
              </w:rPr>
              <w:t>и предусмотренных в сметах на очередной финансовый год.</w:t>
            </w:r>
          </w:p>
          <w:p w:rsidR="00223732" w:rsidRPr="00C4272F" w:rsidRDefault="00223732" w:rsidP="00822A97">
            <w:pPr>
              <w:pStyle w:val="ConsPlusNonformat"/>
              <w:widowControl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2F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средств на реализацию Программы в 2015-              2017 годах составляет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  <w:r w:rsidRPr="00C4272F">
              <w:rPr>
                <w:rFonts w:ascii="Times New Roman" w:hAnsi="Times New Roman" w:cs="Times New Roman"/>
                <w:sz w:val="24"/>
                <w:szCs w:val="24"/>
              </w:rPr>
              <w:t>,00 тыс. рублей, в том числе финансирование по годам:</w:t>
            </w:r>
          </w:p>
          <w:p w:rsidR="00223732" w:rsidRPr="00C4272F" w:rsidRDefault="00223732" w:rsidP="00822A97">
            <w:pPr>
              <w:pStyle w:val="ConsPlusNonformat"/>
              <w:widowControl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2F">
              <w:rPr>
                <w:rFonts w:ascii="Times New Roman" w:hAnsi="Times New Roman" w:cs="Times New Roman"/>
                <w:sz w:val="24"/>
                <w:szCs w:val="24"/>
              </w:rPr>
              <w:t>2015 год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Pr="00C4272F">
              <w:rPr>
                <w:rFonts w:ascii="Times New Roman" w:hAnsi="Times New Roman" w:cs="Times New Roman"/>
                <w:sz w:val="24"/>
                <w:szCs w:val="24"/>
              </w:rPr>
              <w:t xml:space="preserve">,00 тыс. рублей; </w:t>
            </w:r>
          </w:p>
          <w:p w:rsidR="00223732" w:rsidRPr="00C4272F" w:rsidRDefault="00223732" w:rsidP="00822A97">
            <w:pPr>
              <w:pStyle w:val="ConsPlusNonformat"/>
              <w:widowControl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2F">
              <w:rPr>
                <w:rFonts w:ascii="Times New Roman" w:hAnsi="Times New Roman" w:cs="Times New Roman"/>
                <w:sz w:val="24"/>
                <w:szCs w:val="24"/>
              </w:rPr>
              <w:t>2016 год - 1,00 тыс. рублей;</w:t>
            </w:r>
          </w:p>
          <w:p w:rsidR="00223732" w:rsidRPr="00C4272F" w:rsidRDefault="00223732" w:rsidP="00822A97">
            <w:pPr>
              <w:pStyle w:val="ConsPlusNonformat"/>
              <w:widowControl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2F">
              <w:rPr>
                <w:rFonts w:ascii="Times New Roman" w:hAnsi="Times New Roman" w:cs="Times New Roman"/>
                <w:sz w:val="24"/>
                <w:szCs w:val="24"/>
              </w:rPr>
              <w:t>2017 год - 1,00  тыс. рублей;</w:t>
            </w:r>
          </w:p>
          <w:p w:rsidR="00223732" w:rsidRPr="00731027" w:rsidRDefault="00223732" w:rsidP="00822A97">
            <w:pPr>
              <w:pStyle w:val="ConsPlusNonformat"/>
              <w:widowControl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027">
              <w:rPr>
                <w:rFonts w:ascii="Times New Roman" w:hAnsi="Times New Roman" w:cs="Times New Roman"/>
                <w:sz w:val="24"/>
                <w:szCs w:val="24"/>
              </w:rPr>
              <w:t>В ходе реализации Программы отдельные мероприятия могут уточняться, а объемы финансирования мероприятий подлежать корректировке с учетом текущих цен и финансовых возможностей местного бюджета на соответствующий финансовый год.</w:t>
            </w:r>
          </w:p>
          <w:p w:rsidR="00223732" w:rsidRPr="00731027" w:rsidRDefault="00223732" w:rsidP="00822A97">
            <w:pPr>
              <w:pStyle w:val="ConsPlusNonformat"/>
              <w:widowControl/>
              <w:spacing w:line="228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027">
              <w:rPr>
                <w:rFonts w:ascii="Times New Roman" w:hAnsi="Times New Roman" w:cs="Times New Roman"/>
                <w:sz w:val="24"/>
                <w:szCs w:val="24"/>
              </w:rPr>
              <w:t>Возможно использование внебюджетных источников.</w:t>
            </w:r>
          </w:p>
        </w:tc>
      </w:tr>
      <w:tr w:rsidR="00223732" w:rsidRPr="00C743F7" w:rsidTr="00822A97">
        <w:tc>
          <w:tcPr>
            <w:tcW w:w="2694" w:type="dxa"/>
          </w:tcPr>
          <w:p w:rsidR="00223732" w:rsidRPr="00E9415E" w:rsidRDefault="00223732" w:rsidP="00822A9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1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Управление реализацией Программы, система организации </w:t>
            </w:r>
            <w:proofErr w:type="gramStart"/>
            <w:r w:rsidRPr="00E9415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 за</w:t>
            </w:r>
            <w:proofErr w:type="gramEnd"/>
            <w:r w:rsidRPr="00E941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7087" w:type="dxa"/>
          </w:tcPr>
          <w:p w:rsidR="00223732" w:rsidRPr="00731027" w:rsidRDefault="00223732" w:rsidP="00822A97">
            <w:pPr>
              <w:pStyle w:val="ConsPlusNonformat"/>
              <w:widowControl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1027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731027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Программы, целевым и эффективным использованием выделенных средств, за выполнением объемов запланированных работ и их качеством осуществляет Заказчик Программы</w:t>
            </w:r>
          </w:p>
        </w:tc>
      </w:tr>
    </w:tbl>
    <w:p w:rsidR="00223732" w:rsidRDefault="00223732" w:rsidP="00223732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223732" w:rsidRDefault="00223732" w:rsidP="00223732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223732" w:rsidRDefault="00223732" w:rsidP="00223732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223732" w:rsidRPr="002C0303" w:rsidRDefault="00223732" w:rsidP="0022373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C0303">
        <w:rPr>
          <w:b/>
          <w:sz w:val="26"/>
          <w:szCs w:val="26"/>
        </w:rPr>
        <w:lastRenderedPageBreak/>
        <w:t>1. Содержание проблемы и обоснование необходимости</w:t>
      </w:r>
    </w:p>
    <w:p w:rsidR="00223732" w:rsidRPr="002C0303" w:rsidRDefault="00223732" w:rsidP="0022373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C0303">
        <w:rPr>
          <w:b/>
          <w:sz w:val="26"/>
          <w:szCs w:val="26"/>
        </w:rPr>
        <w:t>её решения программными методами</w:t>
      </w:r>
    </w:p>
    <w:p w:rsidR="00223732" w:rsidRDefault="00223732" w:rsidP="0022373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C0303">
        <w:rPr>
          <w:sz w:val="26"/>
          <w:szCs w:val="26"/>
        </w:rPr>
        <w:t xml:space="preserve">Разработка и реализация Программы </w:t>
      </w:r>
      <w:r>
        <w:rPr>
          <w:sz w:val="26"/>
          <w:szCs w:val="26"/>
        </w:rPr>
        <w:t>в</w:t>
      </w:r>
      <w:r w:rsidRPr="002C0303">
        <w:rPr>
          <w:sz w:val="26"/>
          <w:szCs w:val="26"/>
        </w:rPr>
        <w:t xml:space="preserve"> </w:t>
      </w:r>
      <w:r>
        <w:rPr>
          <w:sz w:val="26"/>
          <w:szCs w:val="26"/>
        </w:rPr>
        <w:t>Новицком сельском поселении</w:t>
      </w:r>
      <w:r w:rsidRPr="002C0303">
        <w:rPr>
          <w:sz w:val="26"/>
          <w:szCs w:val="26"/>
        </w:rPr>
        <w:t xml:space="preserve"> осуществляется в соответствии со Стратегией</w:t>
      </w:r>
      <w:r>
        <w:rPr>
          <w:sz w:val="26"/>
          <w:szCs w:val="26"/>
        </w:rPr>
        <w:t>.</w:t>
      </w:r>
      <w:r w:rsidRPr="002C0303">
        <w:rPr>
          <w:sz w:val="26"/>
          <w:szCs w:val="26"/>
        </w:rPr>
        <w:t xml:space="preserve"> </w:t>
      </w:r>
    </w:p>
    <w:p w:rsidR="00223732" w:rsidRPr="002C0303" w:rsidRDefault="00223732" w:rsidP="0022373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C0303">
        <w:rPr>
          <w:sz w:val="26"/>
          <w:szCs w:val="26"/>
        </w:rPr>
        <w:t>Стратегией поставлена задача пересмотра подходов к развитию физической культуры и спорта в стране. В рамках ее реализации основной целью является создание благоприятных условий, обеспечивающих возможность для граждан страны вести здоровый образ жизни, систематически заниматься физической культурой и спортом.</w:t>
      </w:r>
    </w:p>
    <w:p w:rsidR="00223732" w:rsidRPr="002C0303" w:rsidRDefault="00223732" w:rsidP="0022373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Настоящая П</w:t>
      </w:r>
      <w:r w:rsidRPr="002C0303">
        <w:rPr>
          <w:rFonts w:ascii="Times New Roman" w:hAnsi="Times New Roman" w:cs="Times New Roman"/>
          <w:sz w:val="26"/>
          <w:szCs w:val="26"/>
        </w:rPr>
        <w:t>рограмма является основой для разработки комплекса мероприятий по развитию физической культуры и спорта.</w:t>
      </w:r>
    </w:p>
    <w:p w:rsidR="00223732" w:rsidRPr="002C0303" w:rsidRDefault="00223732" w:rsidP="0022373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C0303">
        <w:rPr>
          <w:sz w:val="26"/>
          <w:szCs w:val="26"/>
        </w:rPr>
        <w:t xml:space="preserve">Физическая культура и спорт являются составной частью социально-экономического развития </w:t>
      </w:r>
      <w:r>
        <w:rPr>
          <w:sz w:val="26"/>
          <w:szCs w:val="26"/>
        </w:rPr>
        <w:t>сельского поселения</w:t>
      </w:r>
      <w:r w:rsidRPr="002C0303">
        <w:rPr>
          <w:sz w:val="26"/>
          <w:szCs w:val="26"/>
        </w:rPr>
        <w:t xml:space="preserve">. Общая ситуация с физической культурой и спортом в </w:t>
      </w:r>
      <w:r>
        <w:rPr>
          <w:sz w:val="26"/>
          <w:szCs w:val="26"/>
        </w:rPr>
        <w:t>сельском поселении</w:t>
      </w:r>
      <w:r w:rsidRPr="002C0303">
        <w:rPr>
          <w:sz w:val="26"/>
          <w:szCs w:val="26"/>
        </w:rPr>
        <w:t xml:space="preserve"> характеризуется следующими позитивными и негативными позициями:</w:t>
      </w:r>
    </w:p>
    <w:p w:rsidR="00223732" w:rsidRPr="002C0303" w:rsidRDefault="00223732" w:rsidP="00223732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на территории сельского поселения</w:t>
      </w:r>
      <w:r w:rsidRPr="002C0303">
        <w:rPr>
          <w:rFonts w:ascii="Times New Roman" w:hAnsi="Times New Roman" w:cs="Times New Roman"/>
          <w:sz w:val="26"/>
          <w:szCs w:val="26"/>
        </w:rPr>
        <w:t xml:space="preserve"> проводится целенаправленная работа по проведению спортивно-оздоровительной работы среди населения;</w:t>
      </w:r>
    </w:p>
    <w:p w:rsidR="00223732" w:rsidRPr="002C0303" w:rsidRDefault="00223732" w:rsidP="00223732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2C0303">
        <w:rPr>
          <w:rFonts w:ascii="Times New Roman" w:hAnsi="Times New Roman" w:cs="Times New Roman"/>
          <w:sz w:val="26"/>
          <w:szCs w:val="26"/>
        </w:rPr>
        <w:t>- активно проводятся массовые комплексн</w:t>
      </w:r>
      <w:r>
        <w:rPr>
          <w:rFonts w:ascii="Times New Roman" w:hAnsi="Times New Roman" w:cs="Times New Roman"/>
          <w:sz w:val="26"/>
          <w:szCs w:val="26"/>
        </w:rPr>
        <w:t>ые спартакиады среди населения,</w:t>
      </w:r>
      <w:r w:rsidRPr="002C0303">
        <w:rPr>
          <w:rFonts w:ascii="Times New Roman" w:hAnsi="Times New Roman" w:cs="Times New Roman"/>
          <w:sz w:val="26"/>
          <w:szCs w:val="26"/>
        </w:rPr>
        <w:t xml:space="preserve"> уч</w:t>
      </w:r>
      <w:r>
        <w:rPr>
          <w:rFonts w:ascii="Times New Roman" w:hAnsi="Times New Roman" w:cs="Times New Roman"/>
          <w:sz w:val="26"/>
          <w:szCs w:val="26"/>
        </w:rPr>
        <w:t>ащихся общеобразовательных школ</w:t>
      </w:r>
      <w:r w:rsidRPr="002C0303">
        <w:rPr>
          <w:rFonts w:ascii="Times New Roman" w:hAnsi="Times New Roman" w:cs="Times New Roman"/>
          <w:sz w:val="26"/>
          <w:szCs w:val="26"/>
        </w:rPr>
        <w:t>;</w:t>
      </w:r>
    </w:p>
    <w:p w:rsidR="00223732" w:rsidRPr="002C0303" w:rsidRDefault="00223732" w:rsidP="00223732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2C0303">
        <w:rPr>
          <w:rFonts w:ascii="Times New Roman" w:hAnsi="Times New Roman" w:cs="Times New Roman"/>
          <w:sz w:val="26"/>
          <w:szCs w:val="26"/>
        </w:rPr>
        <w:t xml:space="preserve">- традиционно проводятся </w:t>
      </w:r>
      <w:r>
        <w:rPr>
          <w:rFonts w:ascii="Times New Roman" w:hAnsi="Times New Roman" w:cs="Times New Roman"/>
          <w:sz w:val="26"/>
          <w:szCs w:val="26"/>
        </w:rPr>
        <w:t xml:space="preserve">соревнования по </w:t>
      </w:r>
      <w:r w:rsidRPr="002C0303">
        <w:rPr>
          <w:rFonts w:ascii="Times New Roman" w:hAnsi="Times New Roman" w:cs="Times New Roman"/>
          <w:sz w:val="26"/>
          <w:szCs w:val="26"/>
        </w:rPr>
        <w:t>шахматам, настольному теннису, хоккею с шайбой и многим другим</w:t>
      </w:r>
      <w:r>
        <w:rPr>
          <w:rFonts w:ascii="Times New Roman" w:hAnsi="Times New Roman" w:cs="Times New Roman"/>
          <w:sz w:val="26"/>
          <w:szCs w:val="26"/>
        </w:rPr>
        <w:t xml:space="preserve">, а так же </w:t>
      </w:r>
      <w:proofErr w:type="spellStart"/>
      <w:r>
        <w:rPr>
          <w:rFonts w:ascii="Times New Roman" w:hAnsi="Times New Roman" w:cs="Times New Roman"/>
          <w:sz w:val="26"/>
          <w:szCs w:val="26"/>
        </w:rPr>
        <w:t>турслёты</w:t>
      </w:r>
      <w:proofErr w:type="spellEnd"/>
      <w:r w:rsidRPr="002C0303">
        <w:rPr>
          <w:rFonts w:ascii="Times New Roman" w:hAnsi="Times New Roman" w:cs="Times New Roman"/>
          <w:sz w:val="26"/>
          <w:szCs w:val="26"/>
        </w:rPr>
        <w:t>;</w:t>
      </w:r>
    </w:p>
    <w:p w:rsidR="00223732" w:rsidRPr="002C0303" w:rsidRDefault="00223732" w:rsidP="0022373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C0303">
        <w:rPr>
          <w:sz w:val="26"/>
          <w:szCs w:val="26"/>
        </w:rPr>
        <w:t xml:space="preserve">В </w:t>
      </w:r>
      <w:r>
        <w:rPr>
          <w:sz w:val="26"/>
          <w:szCs w:val="26"/>
        </w:rPr>
        <w:t>сельском поселении</w:t>
      </w:r>
      <w:r w:rsidRPr="002C0303">
        <w:rPr>
          <w:sz w:val="26"/>
          <w:szCs w:val="26"/>
        </w:rPr>
        <w:t xml:space="preserve"> повышен интерес населения к проводимым спортивно-массовым и оздоровительным мероприятиям. </w:t>
      </w:r>
    </w:p>
    <w:p w:rsidR="00223732" w:rsidRPr="002C0303" w:rsidRDefault="00223732" w:rsidP="0022373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0303">
        <w:rPr>
          <w:rFonts w:ascii="Times New Roman" w:hAnsi="Times New Roman" w:cs="Times New Roman"/>
          <w:sz w:val="26"/>
          <w:szCs w:val="26"/>
        </w:rPr>
        <w:t xml:space="preserve">Серьезную озабоченность вызывает проблема организации свободного времени жителей, особенно людей молодого возраста и подростков. Сохраняется тенденция среди несовершеннолетних и молодых людей </w:t>
      </w:r>
      <w:r w:rsidRPr="002C0303">
        <w:rPr>
          <w:rFonts w:ascii="Times New Roman" w:hAnsi="Times New Roman" w:cs="Times New Roman"/>
          <w:spacing w:val="-4"/>
          <w:sz w:val="26"/>
          <w:szCs w:val="26"/>
        </w:rPr>
        <w:t>к злоупотреблению алкоголем, наркотическими и психотропными веществами.</w:t>
      </w:r>
    </w:p>
    <w:p w:rsidR="00223732" w:rsidRPr="002C0303" w:rsidRDefault="00223732" w:rsidP="0022373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C0303">
        <w:rPr>
          <w:sz w:val="26"/>
          <w:szCs w:val="26"/>
        </w:rPr>
        <w:t xml:space="preserve">Большинство граждан не имеют возможности систематически заниматься физической культурой и спортом, так как количество качественных спортивных плоскостных площадок в общеобразовательных школах и по месту жительства недостаточно. </w:t>
      </w:r>
    </w:p>
    <w:p w:rsidR="00223732" w:rsidRPr="002C0303" w:rsidRDefault="00223732" w:rsidP="0022373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C0303">
        <w:rPr>
          <w:sz w:val="26"/>
          <w:szCs w:val="26"/>
        </w:rPr>
        <w:t>Решить эти вопросы возможно программно-целевыми методами посредством продолжения работы, направленной на решение всего комплекса проблем физической культуры и спорта.</w:t>
      </w:r>
    </w:p>
    <w:p w:rsidR="00223732" w:rsidRPr="002C0303" w:rsidRDefault="00223732" w:rsidP="0022373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C0303">
        <w:rPr>
          <w:sz w:val="26"/>
          <w:szCs w:val="26"/>
        </w:rPr>
        <w:t xml:space="preserve">Актуальность Программы обусловлена необходимостью разработки и скорейшего принятия комплекса правовых, финансовых и организационных мер, способных содействовать решению существующих проблем, и тем самым вывести на качественно новый уровень развитие физической культуры и спорта в </w:t>
      </w:r>
      <w:r>
        <w:rPr>
          <w:sz w:val="26"/>
          <w:szCs w:val="26"/>
        </w:rPr>
        <w:t>сельском поселении</w:t>
      </w:r>
      <w:r w:rsidRPr="002C0303">
        <w:rPr>
          <w:sz w:val="26"/>
          <w:szCs w:val="26"/>
        </w:rPr>
        <w:t>.</w:t>
      </w:r>
    </w:p>
    <w:p w:rsidR="00223732" w:rsidRPr="00E9415E" w:rsidRDefault="00223732" w:rsidP="0022373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Реализация мероприятий П</w:t>
      </w:r>
      <w:r w:rsidRPr="002C0303">
        <w:rPr>
          <w:sz w:val="26"/>
          <w:szCs w:val="26"/>
        </w:rPr>
        <w:t xml:space="preserve">рограммы позволит создать в </w:t>
      </w:r>
      <w:r>
        <w:rPr>
          <w:sz w:val="26"/>
          <w:szCs w:val="26"/>
        </w:rPr>
        <w:t>сельском поселении</w:t>
      </w:r>
      <w:r w:rsidRPr="002C0303">
        <w:rPr>
          <w:sz w:val="26"/>
          <w:szCs w:val="26"/>
        </w:rPr>
        <w:t xml:space="preserve"> качественно новые условия для развития физической культуры и спорта. Появится возможность проведения спортивно-массовых мероприятий по месту жительства. После окончания строительства спортивных объектов, они будут служить не только развитию массового спорта, но и способствовать повышению уровня мастерства спортсменов. </w:t>
      </w:r>
    </w:p>
    <w:p w:rsidR="00223732" w:rsidRPr="002C0303" w:rsidRDefault="00223732" w:rsidP="00223732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C0303">
        <w:rPr>
          <w:rFonts w:ascii="Times New Roman" w:hAnsi="Times New Roman" w:cs="Times New Roman"/>
          <w:b/>
          <w:sz w:val="26"/>
          <w:szCs w:val="26"/>
        </w:rPr>
        <w:t>2. Основные цели и задачи Программы</w:t>
      </w:r>
    </w:p>
    <w:p w:rsidR="00223732" w:rsidRPr="002C0303" w:rsidRDefault="00223732" w:rsidP="00223732">
      <w:pPr>
        <w:pStyle w:val="ConsPlusNonformat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2C0303">
        <w:rPr>
          <w:rFonts w:ascii="Times New Roman" w:hAnsi="Times New Roman" w:cs="Times New Roman"/>
          <w:sz w:val="26"/>
          <w:szCs w:val="26"/>
        </w:rPr>
        <w:t>Основными целями Программы являются:</w:t>
      </w:r>
    </w:p>
    <w:p w:rsidR="00223732" w:rsidRPr="002C0303" w:rsidRDefault="00223732" w:rsidP="00223732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2C0303">
        <w:rPr>
          <w:rFonts w:ascii="Times New Roman" w:hAnsi="Times New Roman" w:cs="Times New Roman"/>
          <w:sz w:val="26"/>
          <w:szCs w:val="26"/>
        </w:rPr>
        <w:t>- создание благоприятных условий д</w:t>
      </w:r>
      <w:r>
        <w:rPr>
          <w:rFonts w:ascii="Times New Roman" w:hAnsi="Times New Roman" w:cs="Times New Roman"/>
          <w:sz w:val="26"/>
          <w:szCs w:val="26"/>
        </w:rPr>
        <w:t>ля занятий физической культурой</w:t>
      </w:r>
      <w:r w:rsidRPr="002C0303">
        <w:rPr>
          <w:rFonts w:ascii="Times New Roman" w:hAnsi="Times New Roman" w:cs="Times New Roman"/>
          <w:sz w:val="26"/>
          <w:szCs w:val="26"/>
        </w:rPr>
        <w:t xml:space="preserve"> и спортом;</w:t>
      </w:r>
    </w:p>
    <w:p w:rsidR="00223732" w:rsidRPr="002C0303" w:rsidRDefault="00223732" w:rsidP="00223732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2C0303">
        <w:rPr>
          <w:rFonts w:ascii="Times New Roman" w:hAnsi="Times New Roman" w:cs="Times New Roman"/>
          <w:sz w:val="26"/>
          <w:szCs w:val="26"/>
        </w:rPr>
        <w:lastRenderedPageBreak/>
        <w:t xml:space="preserve">- увеличение числа жителей </w:t>
      </w:r>
      <w:r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2C0303">
        <w:rPr>
          <w:rFonts w:ascii="Times New Roman" w:hAnsi="Times New Roman" w:cs="Times New Roman"/>
          <w:sz w:val="26"/>
          <w:szCs w:val="26"/>
        </w:rPr>
        <w:t>, систематически занимающихся физической культурой и спортом;</w:t>
      </w:r>
    </w:p>
    <w:p w:rsidR="00223732" w:rsidRPr="002C0303" w:rsidRDefault="00223732" w:rsidP="00223732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2C0303">
        <w:rPr>
          <w:rFonts w:ascii="Times New Roman" w:hAnsi="Times New Roman" w:cs="Times New Roman"/>
          <w:sz w:val="26"/>
          <w:szCs w:val="26"/>
        </w:rPr>
        <w:t>- воспитание физически и нравствен</w:t>
      </w:r>
      <w:r>
        <w:rPr>
          <w:rFonts w:ascii="Times New Roman" w:hAnsi="Times New Roman" w:cs="Times New Roman"/>
          <w:sz w:val="26"/>
          <w:szCs w:val="26"/>
        </w:rPr>
        <w:t>но здорового молодого поколения</w:t>
      </w:r>
      <w:r w:rsidRPr="002C0303">
        <w:rPr>
          <w:rFonts w:ascii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hAnsi="Times New Roman" w:cs="Times New Roman"/>
          <w:sz w:val="26"/>
          <w:szCs w:val="26"/>
        </w:rPr>
        <w:t>сельском поселении</w:t>
      </w:r>
      <w:r w:rsidRPr="002C0303">
        <w:rPr>
          <w:rFonts w:ascii="Times New Roman" w:hAnsi="Times New Roman" w:cs="Times New Roman"/>
          <w:sz w:val="26"/>
          <w:szCs w:val="26"/>
        </w:rPr>
        <w:t>.</w:t>
      </w:r>
    </w:p>
    <w:p w:rsidR="00223732" w:rsidRPr="002C0303" w:rsidRDefault="00223732" w:rsidP="0022373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0303">
        <w:rPr>
          <w:rFonts w:ascii="Times New Roman" w:hAnsi="Times New Roman" w:cs="Times New Roman"/>
          <w:sz w:val="26"/>
          <w:szCs w:val="26"/>
        </w:rPr>
        <w:t>Задачи Программы:</w:t>
      </w:r>
    </w:p>
    <w:p w:rsidR="00223732" w:rsidRPr="002C0303" w:rsidRDefault="00223732" w:rsidP="00223732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2C0303">
        <w:rPr>
          <w:rFonts w:ascii="Times New Roman" w:hAnsi="Times New Roman" w:cs="Times New Roman"/>
          <w:sz w:val="26"/>
          <w:szCs w:val="26"/>
        </w:rPr>
        <w:t xml:space="preserve">- укрепить материально-техническую базу </w:t>
      </w:r>
      <w:proofErr w:type="gramStart"/>
      <w:r w:rsidRPr="002C0303">
        <w:rPr>
          <w:rFonts w:ascii="Times New Roman" w:hAnsi="Times New Roman" w:cs="Times New Roman"/>
          <w:sz w:val="26"/>
          <w:szCs w:val="26"/>
        </w:rPr>
        <w:t>физической</w:t>
      </w:r>
      <w:proofErr w:type="gramEnd"/>
      <w:r w:rsidRPr="002C0303">
        <w:rPr>
          <w:rFonts w:ascii="Times New Roman" w:hAnsi="Times New Roman" w:cs="Times New Roman"/>
          <w:sz w:val="26"/>
          <w:szCs w:val="26"/>
        </w:rPr>
        <w:t xml:space="preserve"> культуры и спорта;</w:t>
      </w:r>
    </w:p>
    <w:p w:rsidR="00223732" w:rsidRPr="002C0303" w:rsidRDefault="00223732" w:rsidP="00223732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2C0303">
        <w:rPr>
          <w:rFonts w:ascii="Times New Roman" w:hAnsi="Times New Roman" w:cs="Times New Roman"/>
          <w:sz w:val="26"/>
          <w:szCs w:val="26"/>
        </w:rPr>
        <w:t>- обеспечить доступ различных возрастных групп населения к развитой спортивной инфраструктуре;</w:t>
      </w:r>
    </w:p>
    <w:p w:rsidR="00223732" w:rsidRPr="002C0303" w:rsidRDefault="00223732" w:rsidP="00223732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2C0303">
        <w:rPr>
          <w:rFonts w:ascii="Times New Roman" w:hAnsi="Times New Roman" w:cs="Times New Roman"/>
          <w:sz w:val="26"/>
          <w:szCs w:val="26"/>
        </w:rPr>
        <w:t>- повысить эффективность системы подготовки спортивного резерва.</w:t>
      </w:r>
    </w:p>
    <w:p w:rsidR="00223732" w:rsidRPr="002C0303" w:rsidRDefault="00223732" w:rsidP="00223732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C0303">
        <w:rPr>
          <w:rFonts w:ascii="Times New Roman" w:hAnsi="Times New Roman" w:cs="Times New Roman"/>
          <w:b/>
          <w:sz w:val="26"/>
          <w:szCs w:val="26"/>
        </w:rPr>
        <w:t>3. Срок реализации Программы</w:t>
      </w:r>
    </w:p>
    <w:p w:rsidR="00223732" w:rsidRPr="002C0303" w:rsidRDefault="00223732" w:rsidP="00223732">
      <w:pPr>
        <w:pStyle w:val="ConsPlusNonformat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Программа реализуется в 2015</w:t>
      </w:r>
      <w:r w:rsidRPr="002C0303">
        <w:rPr>
          <w:rFonts w:ascii="Times New Roman" w:hAnsi="Times New Roman" w:cs="Times New Roman"/>
          <w:sz w:val="26"/>
          <w:szCs w:val="26"/>
        </w:rPr>
        <w:t>-2017 годах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23732" w:rsidRPr="002C0303" w:rsidRDefault="00223732" w:rsidP="00223732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C0303">
        <w:rPr>
          <w:rFonts w:ascii="Times New Roman" w:hAnsi="Times New Roman" w:cs="Times New Roman"/>
          <w:b/>
          <w:sz w:val="26"/>
          <w:szCs w:val="26"/>
        </w:rPr>
        <w:t xml:space="preserve">4. </w:t>
      </w:r>
      <w:r w:rsidRPr="00AD0A4B">
        <w:rPr>
          <w:rFonts w:ascii="Times New Roman" w:hAnsi="Times New Roman" w:cs="Times New Roman"/>
          <w:b/>
          <w:sz w:val="26"/>
          <w:szCs w:val="26"/>
        </w:rPr>
        <w:t>Перечень основных мероприятий</w:t>
      </w:r>
    </w:p>
    <w:p w:rsidR="00223732" w:rsidRPr="002C0303" w:rsidRDefault="00223732" w:rsidP="0022373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0303">
        <w:rPr>
          <w:rFonts w:ascii="Times New Roman" w:hAnsi="Times New Roman" w:cs="Times New Roman"/>
          <w:sz w:val="26"/>
          <w:szCs w:val="26"/>
        </w:rPr>
        <w:t>Механизм реализации Программы основан на обеспечении достижения запланированных результатов и величин, установленных в Программе показателей в рамках</w:t>
      </w:r>
      <w:r>
        <w:rPr>
          <w:rFonts w:ascii="Times New Roman" w:hAnsi="Times New Roman" w:cs="Times New Roman"/>
          <w:sz w:val="26"/>
          <w:szCs w:val="26"/>
        </w:rPr>
        <w:t xml:space="preserve"> выделяемых средств из местного</w:t>
      </w:r>
      <w:r w:rsidRPr="002C0303">
        <w:rPr>
          <w:rFonts w:ascii="Times New Roman" w:hAnsi="Times New Roman" w:cs="Times New Roman"/>
          <w:sz w:val="26"/>
          <w:szCs w:val="26"/>
        </w:rPr>
        <w:t xml:space="preserve"> бюджета.</w:t>
      </w:r>
    </w:p>
    <w:p w:rsidR="00223732" w:rsidRPr="002C0303" w:rsidRDefault="00223732" w:rsidP="0022373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0303">
        <w:rPr>
          <w:rFonts w:ascii="Times New Roman" w:hAnsi="Times New Roman" w:cs="Times New Roman"/>
          <w:sz w:val="26"/>
          <w:szCs w:val="26"/>
        </w:rPr>
        <w:t xml:space="preserve">Реализация Программы в соответствии с поставленными задачами и определенными мероприятиями </w:t>
      </w:r>
      <w:proofErr w:type="gramStart"/>
      <w:r w:rsidRPr="002C0303">
        <w:rPr>
          <w:rFonts w:ascii="Times New Roman" w:hAnsi="Times New Roman" w:cs="Times New Roman"/>
          <w:sz w:val="26"/>
          <w:szCs w:val="26"/>
        </w:rPr>
        <w:t>предусматривает целевое использование средств и осуществляется</w:t>
      </w:r>
      <w:proofErr w:type="gramEnd"/>
      <w:r w:rsidRPr="002C0303">
        <w:rPr>
          <w:rFonts w:ascii="Times New Roman" w:hAnsi="Times New Roman" w:cs="Times New Roman"/>
          <w:sz w:val="26"/>
          <w:szCs w:val="26"/>
        </w:rPr>
        <w:t xml:space="preserve"> в соответствии с действующим законодательством в сфере закупок товаров, работ, услуг для обеспечения муниципальных нужд.</w:t>
      </w:r>
    </w:p>
    <w:p w:rsidR="00223732" w:rsidRPr="00E9415E" w:rsidRDefault="00223732" w:rsidP="0022373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0303">
        <w:rPr>
          <w:rFonts w:ascii="Times New Roman" w:hAnsi="Times New Roman" w:cs="Times New Roman"/>
          <w:sz w:val="26"/>
          <w:szCs w:val="26"/>
        </w:rPr>
        <w:t xml:space="preserve">Заказчик Программы и исполнители Программы организуют исполнение Перечня </w:t>
      </w:r>
      <w:r>
        <w:rPr>
          <w:rFonts w:ascii="Times New Roman" w:hAnsi="Times New Roman" w:cs="Times New Roman"/>
          <w:sz w:val="26"/>
          <w:szCs w:val="26"/>
        </w:rPr>
        <w:t>мероприятий, представленных в Приложении.</w:t>
      </w:r>
    </w:p>
    <w:p w:rsidR="00223732" w:rsidRPr="00AD0A4B" w:rsidRDefault="00223732" w:rsidP="00223732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0A4B">
        <w:rPr>
          <w:rFonts w:ascii="Times New Roman" w:hAnsi="Times New Roman" w:cs="Times New Roman"/>
          <w:b/>
          <w:sz w:val="26"/>
          <w:szCs w:val="26"/>
        </w:rPr>
        <w:t>5. Ожидаемый  результат  реализации Программы</w:t>
      </w:r>
    </w:p>
    <w:p w:rsidR="00223732" w:rsidRPr="00AD0A4B" w:rsidRDefault="00223732" w:rsidP="0022373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D0A4B">
        <w:rPr>
          <w:rFonts w:ascii="Times New Roman" w:hAnsi="Times New Roman" w:cs="Times New Roman"/>
          <w:sz w:val="26"/>
          <w:szCs w:val="26"/>
        </w:rPr>
        <w:t xml:space="preserve">Увеличение численности населения, </w:t>
      </w:r>
      <w:proofErr w:type="gramStart"/>
      <w:r w:rsidRPr="00AD0A4B">
        <w:rPr>
          <w:rFonts w:ascii="Times New Roman" w:hAnsi="Times New Roman" w:cs="Times New Roman"/>
          <w:sz w:val="26"/>
          <w:szCs w:val="26"/>
        </w:rPr>
        <w:t>занятых</w:t>
      </w:r>
      <w:proofErr w:type="gramEnd"/>
      <w:r w:rsidRPr="00AD0A4B">
        <w:rPr>
          <w:rFonts w:ascii="Times New Roman" w:hAnsi="Times New Roman" w:cs="Times New Roman"/>
          <w:sz w:val="26"/>
          <w:szCs w:val="26"/>
        </w:rPr>
        <w:t xml:space="preserve"> физической культурой и спортом на территории Новицкого сельского  поселения</w:t>
      </w:r>
      <w:r>
        <w:rPr>
          <w:rFonts w:ascii="Times New Roman" w:hAnsi="Times New Roman" w:cs="Times New Roman"/>
          <w:sz w:val="26"/>
          <w:szCs w:val="26"/>
        </w:rPr>
        <w:t>, а также повышение физической культуры населения.</w:t>
      </w:r>
    </w:p>
    <w:p w:rsidR="00223732" w:rsidRPr="002C0303" w:rsidRDefault="00223732" w:rsidP="00223732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</w:t>
      </w:r>
      <w:r w:rsidRPr="002C0303">
        <w:rPr>
          <w:rFonts w:ascii="Times New Roman" w:hAnsi="Times New Roman" w:cs="Times New Roman"/>
          <w:b/>
          <w:sz w:val="26"/>
          <w:szCs w:val="26"/>
        </w:rPr>
        <w:t>. Ресурсное обеспечение Программы</w:t>
      </w:r>
    </w:p>
    <w:p w:rsidR="00223732" w:rsidRPr="002C0303" w:rsidRDefault="00223732" w:rsidP="0022373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0303">
        <w:rPr>
          <w:rFonts w:ascii="Times New Roman" w:hAnsi="Times New Roman" w:cs="Times New Roman"/>
          <w:sz w:val="26"/>
          <w:szCs w:val="26"/>
        </w:rPr>
        <w:t>Мероприятия Программы реализуются за счет бюджетных средств, выделенных на текущую деятельность исполнителям Программы и предусмотренных в сметах на очередной финансовый год.</w:t>
      </w:r>
    </w:p>
    <w:p w:rsidR="00223732" w:rsidRPr="00C4272F" w:rsidRDefault="00223732" w:rsidP="00223732">
      <w:pPr>
        <w:pStyle w:val="ConsPlusNonformat"/>
        <w:widowControl/>
        <w:spacing w:line="264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4272F">
        <w:rPr>
          <w:rFonts w:ascii="Times New Roman" w:hAnsi="Times New Roman" w:cs="Times New Roman"/>
          <w:sz w:val="26"/>
          <w:szCs w:val="26"/>
        </w:rPr>
        <w:t xml:space="preserve">Общий объем средств на реализацию Программы в 2015-2017 годах составляет </w:t>
      </w:r>
      <w:r>
        <w:rPr>
          <w:rFonts w:ascii="Times New Roman" w:hAnsi="Times New Roman" w:cs="Times New Roman"/>
          <w:sz w:val="26"/>
          <w:szCs w:val="26"/>
        </w:rPr>
        <w:t>185</w:t>
      </w:r>
      <w:r w:rsidRPr="00C4272F">
        <w:rPr>
          <w:rFonts w:ascii="Times New Roman" w:hAnsi="Times New Roman" w:cs="Times New Roman"/>
          <w:sz w:val="26"/>
          <w:szCs w:val="26"/>
        </w:rPr>
        <w:t>,00 тыс. рублей, в том числе финансирование по годам:</w:t>
      </w:r>
    </w:p>
    <w:p w:rsidR="00223732" w:rsidRPr="00C4272F" w:rsidRDefault="00223732" w:rsidP="00223732">
      <w:pPr>
        <w:pStyle w:val="ConsPlusNonformat"/>
        <w:widowControl/>
        <w:spacing w:line="264" w:lineRule="auto"/>
        <w:rPr>
          <w:rFonts w:ascii="Times New Roman" w:hAnsi="Times New Roman" w:cs="Times New Roman"/>
          <w:sz w:val="26"/>
          <w:szCs w:val="26"/>
        </w:rPr>
      </w:pPr>
      <w:r w:rsidRPr="00C4272F">
        <w:rPr>
          <w:rFonts w:ascii="Times New Roman" w:hAnsi="Times New Roman" w:cs="Times New Roman"/>
          <w:sz w:val="26"/>
          <w:szCs w:val="26"/>
        </w:rPr>
        <w:t>2015 год - 1</w:t>
      </w:r>
      <w:r>
        <w:rPr>
          <w:rFonts w:ascii="Times New Roman" w:hAnsi="Times New Roman" w:cs="Times New Roman"/>
          <w:sz w:val="26"/>
          <w:szCs w:val="26"/>
        </w:rPr>
        <w:t>83</w:t>
      </w:r>
      <w:r w:rsidRPr="00C4272F">
        <w:rPr>
          <w:rFonts w:ascii="Times New Roman" w:hAnsi="Times New Roman" w:cs="Times New Roman"/>
          <w:sz w:val="26"/>
          <w:szCs w:val="26"/>
        </w:rPr>
        <w:t xml:space="preserve">,00 тыс. рублей; </w:t>
      </w:r>
    </w:p>
    <w:p w:rsidR="00223732" w:rsidRPr="00C4272F" w:rsidRDefault="00223732" w:rsidP="00223732">
      <w:pPr>
        <w:pStyle w:val="ConsPlusNonformat"/>
        <w:widowControl/>
        <w:spacing w:line="264" w:lineRule="auto"/>
        <w:rPr>
          <w:rFonts w:ascii="Times New Roman" w:hAnsi="Times New Roman" w:cs="Times New Roman"/>
          <w:sz w:val="26"/>
          <w:szCs w:val="26"/>
        </w:rPr>
      </w:pPr>
      <w:r w:rsidRPr="00C4272F">
        <w:rPr>
          <w:rFonts w:ascii="Times New Roman" w:hAnsi="Times New Roman" w:cs="Times New Roman"/>
          <w:sz w:val="26"/>
          <w:szCs w:val="26"/>
        </w:rPr>
        <w:t>2016 год - 1,00 тыс. рублей;</w:t>
      </w:r>
    </w:p>
    <w:p w:rsidR="00223732" w:rsidRPr="00C4272F" w:rsidRDefault="00223732" w:rsidP="00223732">
      <w:pPr>
        <w:pStyle w:val="ConsPlusNonformat"/>
        <w:widowControl/>
        <w:spacing w:line="264" w:lineRule="auto"/>
        <w:rPr>
          <w:rFonts w:ascii="Times New Roman" w:hAnsi="Times New Roman" w:cs="Times New Roman"/>
          <w:sz w:val="26"/>
          <w:szCs w:val="26"/>
        </w:rPr>
      </w:pPr>
      <w:r w:rsidRPr="00C4272F">
        <w:rPr>
          <w:rFonts w:ascii="Times New Roman" w:hAnsi="Times New Roman" w:cs="Times New Roman"/>
          <w:sz w:val="26"/>
          <w:szCs w:val="26"/>
        </w:rPr>
        <w:t>2017 год - 1,00  тыс. рублей;</w:t>
      </w:r>
    </w:p>
    <w:p w:rsidR="00223732" w:rsidRPr="002C0303" w:rsidRDefault="00223732" w:rsidP="0022373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0303">
        <w:rPr>
          <w:rFonts w:ascii="Times New Roman" w:hAnsi="Times New Roman" w:cs="Times New Roman"/>
          <w:sz w:val="26"/>
          <w:szCs w:val="26"/>
        </w:rPr>
        <w:t>В ходе реализации Программы отдельные мероприятия могут уточняться, а объемы финансирования мероприятий подлежать корректировке с учетом текущих цен и финансовых возможностей местного бюджета на соответствующий финансовый год.</w:t>
      </w:r>
    </w:p>
    <w:p w:rsidR="00223732" w:rsidRPr="002C0303" w:rsidRDefault="00223732" w:rsidP="00223732">
      <w:pPr>
        <w:pStyle w:val="ConsPlusNonformat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2C0303">
        <w:rPr>
          <w:rFonts w:ascii="Times New Roman" w:hAnsi="Times New Roman" w:cs="Times New Roman"/>
          <w:sz w:val="26"/>
          <w:szCs w:val="26"/>
        </w:rPr>
        <w:t>Возможно использование внебюджетных источников.</w:t>
      </w:r>
    </w:p>
    <w:p w:rsidR="00223732" w:rsidRPr="002C0303" w:rsidRDefault="00223732" w:rsidP="0022373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0303">
        <w:rPr>
          <w:rFonts w:ascii="Times New Roman" w:hAnsi="Times New Roman" w:cs="Times New Roman"/>
          <w:sz w:val="26"/>
          <w:szCs w:val="26"/>
        </w:rPr>
        <w:t>Мероприятия Программы реализуются за счет бюджетных средств, выделенных на текущую деятельность исполнителям Программы  и предусмотренных в сметах на очередной финансовый год.</w:t>
      </w:r>
    </w:p>
    <w:p w:rsidR="00223732" w:rsidRPr="002C0303" w:rsidRDefault="00223732" w:rsidP="0022373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7</w:t>
      </w:r>
      <w:r w:rsidRPr="002C0303">
        <w:rPr>
          <w:b/>
          <w:sz w:val="26"/>
          <w:szCs w:val="26"/>
        </w:rPr>
        <w:t xml:space="preserve">. </w:t>
      </w:r>
      <w:proofErr w:type="gramStart"/>
      <w:r w:rsidRPr="002C0303">
        <w:rPr>
          <w:b/>
          <w:sz w:val="26"/>
          <w:szCs w:val="26"/>
        </w:rPr>
        <w:t>Контроль за</w:t>
      </w:r>
      <w:proofErr w:type="gramEnd"/>
      <w:r w:rsidRPr="002C0303">
        <w:rPr>
          <w:b/>
          <w:sz w:val="26"/>
          <w:szCs w:val="26"/>
        </w:rPr>
        <w:t xml:space="preserve"> реализацией Программы</w:t>
      </w:r>
    </w:p>
    <w:p w:rsidR="00223732" w:rsidRDefault="00223732" w:rsidP="00223732">
      <w:pPr>
        <w:ind w:firstLine="567"/>
        <w:jc w:val="both"/>
        <w:rPr>
          <w:sz w:val="26"/>
          <w:szCs w:val="26"/>
        </w:rPr>
      </w:pPr>
      <w:proofErr w:type="gramStart"/>
      <w:r w:rsidRPr="002C0303">
        <w:rPr>
          <w:sz w:val="26"/>
          <w:szCs w:val="26"/>
        </w:rPr>
        <w:t>Контроль за</w:t>
      </w:r>
      <w:proofErr w:type="gramEnd"/>
      <w:r w:rsidRPr="002C0303">
        <w:rPr>
          <w:sz w:val="26"/>
          <w:szCs w:val="26"/>
        </w:rPr>
        <w:t xml:space="preserve"> реализацией Программы, целевым и эффективным использованием выделенных средств, за выполнением объемов запланированных работ и их качеством осуществляет Заказчик Программы.</w:t>
      </w:r>
    </w:p>
    <w:p w:rsidR="00223732" w:rsidRPr="002C0303" w:rsidRDefault="00223732" w:rsidP="00223732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</w:t>
      </w:r>
    </w:p>
    <w:p w:rsidR="00223732" w:rsidRDefault="00223732" w:rsidP="00223732">
      <w:pPr>
        <w:rPr>
          <w:sz w:val="28"/>
          <w:szCs w:val="28"/>
        </w:rPr>
      </w:pPr>
    </w:p>
    <w:p w:rsidR="00223732" w:rsidRDefault="00223732" w:rsidP="00223732">
      <w:pPr>
        <w:tabs>
          <w:tab w:val="left" w:pos="-1080"/>
        </w:tabs>
        <w:ind w:left="5103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223732" w:rsidRDefault="00223732" w:rsidP="00223732">
      <w:pPr>
        <w:ind w:left="5103"/>
        <w:jc w:val="center"/>
        <w:rPr>
          <w:sz w:val="26"/>
          <w:szCs w:val="26"/>
        </w:rPr>
      </w:pPr>
      <w:r>
        <w:rPr>
          <w:sz w:val="26"/>
          <w:szCs w:val="26"/>
        </w:rPr>
        <w:t>к муниципальной программе № 4</w:t>
      </w:r>
    </w:p>
    <w:p w:rsidR="00223732" w:rsidRDefault="00223732" w:rsidP="00223732">
      <w:pPr>
        <w:ind w:left="5103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«Развитие </w:t>
      </w:r>
      <w:proofErr w:type="gramStart"/>
      <w:r>
        <w:rPr>
          <w:sz w:val="26"/>
          <w:szCs w:val="26"/>
        </w:rPr>
        <w:t>физической</w:t>
      </w:r>
      <w:proofErr w:type="gramEnd"/>
      <w:r>
        <w:rPr>
          <w:sz w:val="26"/>
          <w:szCs w:val="26"/>
        </w:rPr>
        <w:t xml:space="preserve"> культуры</w:t>
      </w:r>
    </w:p>
    <w:p w:rsidR="00223732" w:rsidRDefault="00223732" w:rsidP="00223732">
      <w:pPr>
        <w:ind w:left="5103"/>
        <w:jc w:val="center"/>
        <w:rPr>
          <w:sz w:val="26"/>
          <w:szCs w:val="26"/>
        </w:rPr>
      </w:pPr>
      <w:r>
        <w:rPr>
          <w:sz w:val="26"/>
          <w:szCs w:val="26"/>
        </w:rPr>
        <w:t>и спорта в Новицком сельском</w:t>
      </w:r>
    </w:p>
    <w:p w:rsidR="00223732" w:rsidRDefault="00223732" w:rsidP="00223732">
      <w:pPr>
        <w:ind w:left="5103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поселении</w:t>
      </w:r>
      <w:proofErr w:type="gramEnd"/>
      <w:r w:rsidRPr="00FF56C5">
        <w:rPr>
          <w:sz w:val="26"/>
          <w:szCs w:val="26"/>
        </w:rPr>
        <w:t xml:space="preserve"> </w:t>
      </w:r>
      <w:r>
        <w:rPr>
          <w:sz w:val="26"/>
          <w:szCs w:val="26"/>
        </w:rPr>
        <w:t>на 2015 - 2017 годы»</w:t>
      </w:r>
    </w:p>
    <w:p w:rsidR="00223732" w:rsidRDefault="00223732" w:rsidP="00223732">
      <w:pPr>
        <w:ind w:left="5103"/>
        <w:jc w:val="center"/>
        <w:rPr>
          <w:sz w:val="26"/>
          <w:szCs w:val="26"/>
        </w:rPr>
      </w:pPr>
    </w:p>
    <w:p w:rsidR="00223732" w:rsidRPr="002F5AE2" w:rsidRDefault="00223732" w:rsidP="00223732">
      <w:pPr>
        <w:jc w:val="center"/>
        <w:rPr>
          <w:sz w:val="26"/>
          <w:szCs w:val="26"/>
        </w:rPr>
      </w:pPr>
      <w:r>
        <w:rPr>
          <w:sz w:val="26"/>
          <w:szCs w:val="26"/>
        </w:rPr>
        <w:t> </w:t>
      </w:r>
      <w:r>
        <w:rPr>
          <w:b/>
          <w:sz w:val="26"/>
          <w:szCs w:val="26"/>
        </w:rPr>
        <w:t xml:space="preserve">Мероприятия Программы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127"/>
        <w:gridCol w:w="1842"/>
        <w:gridCol w:w="709"/>
        <w:gridCol w:w="851"/>
        <w:gridCol w:w="850"/>
        <w:gridCol w:w="851"/>
        <w:gridCol w:w="992"/>
        <w:gridCol w:w="992"/>
      </w:tblGrid>
      <w:tr w:rsidR="00223732" w:rsidTr="00822A97">
        <w:trPr>
          <w:cantSplit/>
        </w:trPr>
        <w:tc>
          <w:tcPr>
            <w:tcW w:w="567" w:type="dxa"/>
            <w:vMerge w:val="restart"/>
            <w:vAlign w:val="center"/>
          </w:tcPr>
          <w:p w:rsidR="00223732" w:rsidRDefault="00223732" w:rsidP="00822A97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6"/>
              </w:rPr>
              <w:t>п</w:t>
            </w:r>
            <w:proofErr w:type="spellEnd"/>
            <w:proofErr w:type="gramEnd"/>
            <w:r>
              <w:rPr>
                <w:sz w:val="20"/>
                <w:szCs w:val="26"/>
              </w:rPr>
              <w:t>/</w:t>
            </w:r>
            <w:proofErr w:type="spellStart"/>
            <w:r>
              <w:rPr>
                <w:sz w:val="20"/>
                <w:szCs w:val="26"/>
              </w:rPr>
              <w:t>п</w:t>
            </w:r>
            <w:proofErr w:type="spellEnd"/>
          </w:p>
        </w:tc>
        <w:tc>
          <w:tcPr>
            <w:tcW w:w="2127" w:type="dxa"/>
            <w:vMerge w:val="restart"/>
            <w:vAlign w:val="center"/>
          </w:tcPr>
          <w:p w:rsidR="00223732" w:rsidRDefault="00223732" w:rsidP="00822A97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Наименование мероприятия</w:t>
            </w:r>
          </w:p>
          <w:p w:rsidR="00223732" w:rsidRDefault="00223732" w:rsidP="00822A97">
            <w:pPr>
              <w:jc w:val="center"/>
              <w:rPr>
                <w:sz w:val="20"/>
                <w:szCs w:val="26"/>
              </w:rPr>
            </w:pPr>
          </w:p>
          <w:p w:rsidR="00223732" w:rsidRDefault="00223732" w:rsidP="00822A97">
            <w:pPr>
              <w:jc w:val="center"/>
              <w:rPr>
                <w:sz w:val="20"/>
                <w:szCs w:val="26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223732" w:rsidRDefault="00223732" w:rsidP="00822A97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Исполнитель</w:t>
            </w:r>
          </w:p>
        </w:tc>
        <w:tc>
          <w:tcPr>
            <w:tcW w:w="709" w:type="dxa"/>
            <w:vMerge w:val="restart"/>
            <w:textDirection w:val="btLr"/>
          </w:tcPr>
          <w:p w:rsidR="00223732" w:rsidRDefault="00223732" w:rsidP="00822A97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Срок исполнения</w:t>
            </w:r>
          </w:p>
        </w:tc>
        <w:tc>
          <w:tcPr>
            <w:tcW w:w="851" w:type="dxa"/>
            <w:vMerge w:val="restart"/>
            <w:textDirection w:val="btLr"/>
          </w:tcPr>
          <w:p w:rsidR="00223732" w:rsidRDefault="00223732" w:rsidP="00822A97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Источник финансирования</w:t>
            </w:r>
          </w:p>
          <w:p w:rsidR="00223732" w:rsidRDefault="00223732" w:rsidP="00822A97">
            <w:pPr>
              <w:jc w:val="center"/>
              <w:rPr>
                <w:sz w:val="20"/>
                <w:szCs w:val="26"/>
              </w:rPr>
            </w:pPr>
          </w:p>
          <w:p w:rsidR="00223732" w:rsidRDefault="00223732" w:rsidP="00822A97">
            <w:pPr>
              <w:jc w:val="center"/>
              <w:rPr>
                <w:sz w:val="20"/>
                <w:szCs w:val="26"/>
              </w:rPr>
            </w:pPr>
          </w:p>
        </w:tc>
        <w:tc>
          <w:tcPr>
            <w:tcW w:w="3685" w:type="dxa"/>
            <w:gridSpan w:val="4"/>
            <w:vAlign w:val="center"/>
          </w:tcPr>
          <w:p w:rsidR="00223732" w:rsidRDefault="00223732" w:rsidP="00822A97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Финансовые затраты</w:t>
            </w:r>
          </w:p>
        </w:tc>
      </w:tr>
      <w:tr w:rsidR="00223732" w:rsidTr="00822A97">
        <w:trPr>
          <w:cantSplit/>
          <w:trHeight w:val="1252"/>
        </w:trPr>
        <w:tc>
          <w:tcPr>
            <w:tcW w:w="567" w:type="dxa"/>
            <w:vMerge/>
            <w:vAlign w:val="center"/>
          </w:tcPr>
          <w:p w:rsidR="00223732" w:rsidRDefault="00223732" w:rsidP="00822A9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vAlign w:val="center"/>
          </w:tcPr>
          <w:p w:rsidR="00223732" w:rsidRDefault="00223732" w:rsidP="00822A9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vMerge/>
            <w:vAlign w:val="center"/>
          </w:tcPr>
          <w:p w:rsidR="00223732" w:rsidRDefault="00223732" w:rsidP="00822A9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Merge/>
            <w:vAlign w:val="center"/>
          </w:tcPr>
          <w:p w:rsidR="00223732" w:rsidRDefault="00223732" w:rsidP="00822A9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  <w:vAlign w:val="center"/>
          </w:tcPr>
          <w:p w:rsidR="00223732" w:rsidRDefault="00223732" w:rsidP="00822A9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223732" w:rsidRPr="0018125D" w:rsidRDefault="00223732" w:rsidP="00822A97">
            <w:pPr>
              <w:jc w:val="center"/>
            </w:pPr>
            <w:r w:rsidRPr="0018125D">
              <w:t>Всего</w:t>
            </w:r>
          </w:p>
        </w:tc>
        <w:tc>
          <w:tcPr>
            <w:tcW w:w="851" w:type="dxa"/>
            <w:vAlign w:val="center"/>
          </w:tcPr>
          <w:p w:rsidR="00223732" w:rsidRPr="0018125D" w:rsidRDefault="00223732" w:rsidP="00822A97">
            <w:pPr>
              <w:jc w:val="center"/>
            </w:pPr>
            <w:r w:rsidRPr="0018125D">
              <w:t>201</w:t>
            </w:r>
            <w:r>
              <w:t>5</w:t>
            </w:r>
          </w:p>
        </w:tc>
        <w:tc>
          <w:tcPr>
            <w:tcW w:w="992" w:type="dxa"/>
            <w:vAlign w:val="center"/>
          </w:tcPr>
          <w:p w:rsidR="00223732" w:rsidRPr="0018125D" w:rsidRDefault="00223732" w:rsidP="00822A97">
            <w:pPr>
              <w:jc w:val="center"/>
            </w:pPr>
            <w:r w:rsidRPr="0018125D">
              <w:t>201</w:t>
            </w:r>
            <w:r>
              <w:t>6</w:t>
            </w:r>
          </w:p>
        </w:tc>
        <w:tc>
          <w:tcPr>
            <w:tcW w:w="992" w:type="dxa"/>
            <w:vAlign w:val="center"/>
          </w:tcPr>
          <w:p w:rsidR="00223732" w:rsidRPr="0018125D" w:rsidRDefault="00223732" w:rsidP="00822A97">
            <w:pPr>
              <w:jc w:val="center"/>
            </w:pPr>
            <w:r w:rsidRPr="0018125D">
              <w:t>201</w:t>
            </w:r>
            <w:r>
              <w:t>7</w:t>
            </w:r>
          </w:p>
        </w:tc>
      </w:tr>
      <w:tr w:rsidR="00223732" w:rsidRPr="00817804" w:rsidTr="00822A97">
        <w:trPr>
          <w:cantSplit/>
          <w:trHeight w:val="1437"/>
        </w:trPr>
        <w:tc>
          <w:tcPr>
            <w:tcW w:w="567" w:type="dxa"/>
          </w:tcPr>
          <w:p w:rsidR="00223732" w:rsidRPr="00817804" w:rsidRDefault="00223732" w:rsidP="00822A97">
            <w:pPr>
              <w:jc w:val="center"/>
            </w:pPr>
            <w:r w:rsidRPr="00817804">
              <w:t>1.</w:t>
            </w:r>
          </w:p>
        </w:tc>
        <w:tc>
          <w:tcPr>
            <w:tcW w:w="2127" w:type="dxa"/>
          </w:tcPr>
          <w:p w:rsidR="00223732" w:rsidRDefault="00223732" w:rsidP="00822A97">
            <w:r>
              <w:t>Ремонт хоккейной коробки</w:t>
            </w:r>
          </w:p>
          <w:p w:rsidR="00223732" w:rsidRDefault="00223732" w:rsidP="00822A97">
            <w:r>
              <w:t xml:space="preserve"> с. Новицкое  </w:t>
            </w:r>
          </w:p>
          <w:p w:rsidR="00223732" w:rsidRDefault="00223732" w:rsidP="00822A97">
            <w:r>
              <w:t>с. Фроловка</w:t>
            </w:r>
          </w:p>
          <w:p w:rsidR="00223732" w:rsidRPr="00450BF2" w:rsidRDefault="00223732" w:rsidP="00822A97">
            <w:pPr>
              <w:rPr>
                <w:sz w:val="20"/>
                <w:szCs w:val="20"/>
              </w:rPr>
            </w:pPr>
            <w:r w:rsidRPr="00450BF2">
              <w:rPr>
                <w:sz w:val="20"/>
                <w:szCs w:val="20"/>
              </w:rPr>
              <w:t>(выравнивание земляного полотна, ремонт деревянных бортов, лавочек, электрического освещения, приобретение лакокрасочных материалов, покраска бортов)</w:t>
            </w:r>
          </w:p>
        </w:tc>
        <w:tc>
          <w:tcPr>
            <w:tcW w:w="1842" w:type="dxa"/>
            <w:vAlign w:val="center"/>
          </w:tcPr>
          <w:p w:rsidR="00223732" w:rsidRDefault="00223732" w:rsidP="00822A97">
            <w:pPr>
              <w:jc w:val="center"/>
            </w:pPr>
            <w:r>
              <w:t>Новицкое СП, организации, учреждения,</w:t>
            </w:r>
            <w:r w:rsidRPr="00817804">
              <w:t xml:space="preserve"> </w:t>
            </w:r>
            <w:r>
              <w:t>н</w:t>
            </w:r>
            <w:r w:rsidRPr="00817804">
              <w:t>аселение</w:t>
            </w:r>
          </w:p>
          <w:p w:rsidR="00223732" w:rsidRPr="00817804" w:rsidRDefault="00223732" w:rsidP="00822A97"/>
        </w:tc>
        <w:tc>
          <w:tcPr>
            <w:tcW w:w="709" w:type="dxa"/>
            <w:vAlign w:val="center"/>
          </w:tcPr>
          <w:p w:rsidR="00223732" w:rsidRPr="00567754" w:rsidRDefault="00223732" w:rsidP="00822A97">
            <w:pPr>
              <w:jc w:val="center"/>
              <w:rPr>
                <w:sz w:val="22"/>
                <w:szCs w:val="22"/>
              </w:rPr>
            </w:pPr>
            <w:r w:rsidRPr="00567754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5</w:t>
            </w:r>
            <w:r w:rsidRPr="00567754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extDirection w:val="btLr"/>
            <w:vAlign w:val="center"/>
          </w:tcPr>
          <w:p w:rsidR="00223732" w:rsidRPr="00817804" w:rsidRDefault="00223732" w:rsidP="00822A97">
            <w:pPr>
              <w:pStyle w:val="textrigcht"/>
              <w:spacing w:before="0" w:beforeAutospacing="0" w:after="0" w:afterAutospacing="0"/>
              <w:ind w:left="113" w:right="113"/>
              <w:jc w:val="center"/>
            </w:pPr>
            <w:r w:rsidRPr="00817804">
              <w:t>Бюджет Новицкого СП</w:t>
            </w:r>
          </w:p>
        </w:tc>
        <w:tc>
          <w:tcPr>
            <w:tcW w:w="850" w:type="dxa"/>
            <w:vAlign w:val="center"/>
          </w:tcPr>
          <w:p w:rsidR="00223732" w:rsidRPr="00817804" w:rsidRDefault="00223732" w:rsidP="00822A97">
            <w:pPr>
              <w:jc w:val="center"/>
            </w:pPr>
            <w:r>
              <w:t>100,0</w:t>
            </w:r>
          </w:p>
        </w:tc>
        <w:tc>
          <w:tcPr>
            <w:tcW w:w="851" w:type="dxa"/>
            <w:vAlign w:val="center"/>
          </w:tcPr>
          <w:p w:rsidR="00223732" w:rsidRPr="00450BF2" w:rsidRDefault="00223732" w:rsidP="00822A97">
            <w:pPr>
              <w:jc w:val="center"/>
            </w:pPr>
            <w:r w:rsidRPr="00450BF2">
              <w:t>100,0</w:t>
            </w:r>
          </w:p>
        </w:tc>
        <w:tc>
          <w:tcPr>
            <w:tcW w:w="992" w:type="dxa"/>
            <w:vAlign w:val="center"/>
          </w:tcPr>
          <w:p w:rsidR="00223732" w:rsidRPr="00817804" w:rsidRDefault="00223732" w:rsidP="00822A97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223732" w:rsidRPr="00450BF2" w:rsidRDefault="00223732" w:rsidP="00822A97">
            <w:pPr>
              <w:jc w:val="center"/>
            </w:pPr>
            <w:r>
              <w:t>-</w:t>
            </w:r>
          </w:p>
        </w:tc>
      </w:tr>
      <w:tr w:rsidR="00223732" w:rsidRPr="00817804" w:rsidTr="00822A97">
        <w:trPr>
          <w:cantSplit/>
          <w:trHeight w:val="1134"/>
        </w:trPr>
        <w:tc>
          <w:tcPr>
            <w:tcW w:w="567" w:type="dxa"/>
          </w:tcPr>
          <w:p w:rsidR="00223732" w:rsidRPr="00817804" w:rsidRDefault="00223732" w:rsidP="00822A97">
            <w:pPr>
              <w:jc w:val="center"/>
            </w:pPr>
            <w:r>
              <w:t>2.</w:t>
            </w:r>
          </w:p>
        </w:tc>
        <w:tc>
          <w:tcPr>
            <w:tcW w:w="2127" w:type="dxa"/>
          </w:tcPr>
          <w:p w:rsidR="00223732" w:rsidRDefault="00223732" w:rsidP="00822A97">
            <w:r>
              <w:t xml:space="preserve">Заливка хоккейной коробки </w:t>
            </w:r>
          </w:p>
          <w:p w:rsidR="00223732" w:rsidRDefault="00223732" w:rsidP="00822A97">
            <w:r>
              <w:t>с. Новицкое</w:t>
            </w:r>
          </w:p>
          <w:p w:rsidR="00223732" w:rsidRDefault="00223732" w:rsidP="00822A97">
            <w:r>
              <w:t xml:space="preserve">с. Фроловка </w:t>
            </w:r>
          </w:p>
          <w:p w:rsidR="00223732" w:rsidRDefault="00223732" w:rsidP="00822A97"/>
        </w:tc>
        <w:tc>
          <w:tcPr>
            <w:tcW w:w="1842" w:type="dxa"/>
            <w:vAlign w:val="center"/>
          </w:tcPr>
          <w:p w:rsidR="00223732" w:rsidRDefault="00223732" w:rsidP="00822A97">
            <w:pPr>
              <w:jc w:val="center"/>
            </w:pPr>
            <w:r>
              <w:t>Новицкое СП, организации, учреждения,</w:t>
            </w:r>
            <w:r w:rsidRPr="00817804">
              <w:t xml:space="preserve"> </w:t>
            </w:r>
            <w:r>
              <w:t>н</w:t>
            </w:r>
            <w:r w:rsidRPr="00817804">
              <w:t>аселение</w:t>
            </w:r>
          </w:p>
          <w:p w:rsidR="00223732" w:rsidRDefault="00223732" w:rsidP="00822A97">
            <w:pPr>
              <w:jc w:val="center"/>
            </w:pPr>
          </w:p>
        </w:tc>
        <w:tc>
          <w:tcPr>
            <w:tcW w:w="709" w:type="dxa"/>
            <w:vAlign w:val="center"/>
          </w:tcPr>
          <w:p w:rsidR="00223732" w:rsidRPr="00567754" w:rsidRDefault="00223732" w:rsidP="00822A97">
            <w:pPr>
              <w:jc w:val="center"/>
              <w:rPr>
                <w:sz w:val="22"/>
                <w:szCs w:val="22"/>
              </w:rPr>
            </w:pPr>
            <w:r w:rsidRPr="00567754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5</w:t>
            </w:r>
            <w:r w:rsidRPr="00567754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extDirection w:val="btLr"/>
            <w:vAlign w:val="center"/>
          </w:tcPr>
          <w:p w:rsidR="00223732" w:rsidRDefault="00223732" w:rsidP="00822A97">
            <w:pPr>
              <w:pStyle w:val="textrigcht"/>
              <w:spacing w:before="0" w:beforeAutospacing="0" w:after="0" w:afterAutospacing="0"/>
              <w:ind w:left="113" w:right="113"/>
              <w:jc w:val="center"/>
            </w:pPr>
            <w:r w:rsidRPr="00817804">
              <w:t>Бюджет Новицкого СП</w:t>
            </w:r>
          </w:p>
        </w:tc>
        <w:tc>
          <w:tcPr>
            <w:tcW w:w="850" w:type="dxa"/>
            <w:vAlign w:val="center"/>
          </w:tcPr>
          <w:p w:rsidR="00223732" w:rsidRPr="00817804" w:rsidRDefault="00223732" w:rsidP="00822A97">
            <w:pPr>
              <w:jc w:val="center"/>
            </w:pPr>
            <w:r>
              <w:t>50,0</w:t>
            </w:r>
          </w:p>
        </w:tc>
        <w:tc>
          <w:tcPr>
            <w:tcW w:w="851" w:type="dxa"/>
            <w:vAlign w:val="center"/>
          </w:tcPr>
          <w:p w:rsidR="00223732" w:rsidRPr="00817804" w:rsidRDefault="00223732" w:rsidP="00822A97">
            <w:pPr>
              <w:jc w:val="center"/>
            </w:pPr>
            <w:r>
              <w:t>50,0</w:t>
            </w:r>
          </w:p>
        </w:tc>
        <w:tc>
          <w:tcPr>
            <w:tcW w:w="992" w:type="dxa"/>
            <w:vAlign w:val="center"/>
          </w:tcPr>
          <w:p w:rsidR="00223732" w:rsidRPr="00817804" w:rsidRDefault="00223732" w:rsidP="00822A97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223732" w:rsidRPr="00817804" w:rsidRDefault="00223732" w:rsidP="00822A97">
            <w:pPr>
              <w:jc w:val="center"/>
            </w:pPr>
            <w:r>
              <w:t>-</w:t>
            </w:r>
          </w:p>
        </w:tc>
      </w:tr>
      <w:tr w:rsidR="00223732" w:rsidRPr="00817804" w:rsidTr="00822A97">
        <w:trPr>
          <w:cantSplit/>
          <w:trHeight w:val="1422"/>
        </w:trPr>
        <w:tc>
          <w:tcPr>
            <w:tcW w:w="567" w:type="dxa"/>
          </w:tcPr>
          <w:p w:rsidR="00223732" w:rsidRDefault="00223732" w:rsidP="00822A97">
            <w:pPr>
              <w:jc w:val="center"/>
            </w:pPr>
            <w:r>
              <w:t>3.</w:t>
            </w:r>
          </w:p>
        </w:tc>
        <w:tc>
          <w:tcPr>
            <w:tcW w:w="2127" w:type="dxa"/>
          </w:tcPr>
          <w:p w:rsidR="00223732" w:rsidRDefault="00223732" w:rsidP="00822A97">
            <w:r>
              <w:t xml:space="preserve">Приобретение и установка спортивных уличных снарядов в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овицкое</w:t>
            </w:r>
            <w:proofErr w:type="spellEnd"/>
            <w:r>
              <w:t xml:space="preserve">, п. Николаевка, </w:t>
            </w:r>
          </w:p>
          <w:p w:rsidR="00223732" w:rsidRDefault="00223732" w:rsidP="00822A97">
            <w:r>
              <w:t>с. Фроловка</w:t>
            </w:r>
          </w:p>
        </w:tc>
        <w:tc>
          <w:tcPr>
            <w:tcW w:w="1842" w:type="dxa"/>
            <w:vAlign w:val="center"/>
          </w:tcPr>
          <w:p w:rsidR="00223732" w:rsidRPr="00817804" w:rsidRDefault="00223732" w:rsidP="00822A97">
            <w:pPr>
              <w:jc w:val="center"/>
            </w:pPr>
            <w:r w:rsidRPr="00817804">
              <w:t>Новицкое СП</w:t>
            </w:r>
          </w:p>
        </w:tc>
        <w:tc>
          <w:tcPr>
            <w:tcW w:w="709" w:type="dxa"/>
            <w:vAlign w:val="center"/>
          </w:tcPr>
          <w:p w:rsidR="00223732" w:rsidRPr="00567754" w:rsidRDefault="00223732" w:rsidP="00822A97">
            <w:pPr>
              <w:jc w:val="center"/>
              <w:rPr>
                <w:sz w:val="22"/>
                <w:szCs w:val="22"/>
              </w:rPr>
            </w:pPr>
            <w:r w:rsidRPr="00567754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5</w:t>
            </w:r>
            <w:r w:rsidRPr="00567754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7</w:t>
            </w:r>
          </w:p>
          <w:p w:rsidR="00223732" w:rsidRPr="00567754" w:rsidRDefault="00223732" w:rsidP="00822A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223732" w:rsidRPr="00817804" w:rsidRDefault="00223732" w:rsidP="00822A97">
            <w:pPr>
              <w:ind w:left="113" w:right="113"/>
              <w:jc w:val="center"/>
            </w:pPr>
            <w:r w:rsidRPr="00817804">
              <w:t>Бюджет Новицкого СП</w:t>
            </w:r>
          </w:p>
        </w:tc>
        <w:tc>
          <w:tcPr>
            <w:tcW w:w="850" w:type="dxa"/>
            <w:vAlign w:val="center"/>
          </w:tcPr>
          <w:p w:rsidR="00223732" w:rsidRPr="00817804" w:rsidRDefault="00223732" w:rsidP="00822A97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223732" w:rsidRPr="00817804" w:rsidRDefault="00223732" w:rsidP="00822A97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223732" w:rsidRPr="00817804" w:rsidRDefault="00223732" w:rsidP="00822A97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223732" w:rsidRPr="00817804" w:rsidRDefault="00223732" w:rsidP="00822A97">
            <w:pPr>
              <w:jc w:val="center"/>
            </w:pPr>
            <w:r>
              <w:t>-</w:t>
            </w:r>
          </w:p>
        </w:tc>
      </w:tr>
      <w:tr w:rsidR="00223732" w:rsidRPr="00817804" w:rsidTr="00822A97">
        <w:trPr>
          <w:cantSplit/>
          <w:trHeight w:val="1713"/>
        </w:trPr>
        <w:tc>
          <w:tcPr>
            <w:tcW w:w="567" w:type="dxa"/>
          </w:tcPr>
          <w:p w:rsidR="00223732" w:rsidRPr="00817804" w:rsidRDefault="00223732" w:rsidP="00822A97">
            <w:pPr>
              <w:jc w:val="center"/>
            </w:pPr>
            <w:r>
              <w:t>4</w:t>
            </w:r>
            <w:r w:rsidRPr="00817804">
              <w:t>.</w:t>
            </w:r>
          </w:p>
        </w:tc>
        <w:tc>
          <w:tcPr>
            <w:tcW w:w="2127" w:type="dxa"/>
          </w:tcPr>
          <w:p w:rsidR="00223732" w:rsidRPr="00817804" w:rsidRDefault="00223732" w:rsidP="00822A97">
            <w:r w:rsidRPr="00817804">
              <w:t xml:space="preserve">Проведение </w:t>
            </w:r>
            <w:r>
              <w:t>спортивно-массовых мероприятий</w:t>
            </w:r>
          </w:p>
        </w:tc>
        <w:tc>
          <w:tcPr>
            <w:tcW w:w="1842" w:type="dxa"/>
            <w:vAlign w:val="center"/>
          </w:tcPr>
          <w:p w:rsidR="00223732" w:rsidRPr="00817804" w:rsidRDefault="00223732" w:rsidP="00822A97">
            <w:r w:rsidRPr="00817804">
              <w:t>Новицкое СП учреждения, организации, население</w:t>
            </w:r>
          </w:p>
        </w:tc>
        <w:tc>
          <w:tcPr>
            <w:tcW w:w="709" w:type="dxa"/>
            <w:vAlign w:val="center"/>
          </w:tcPr>
          <w:p w:rsidR="00223732" w:rsidRPr="00567754" w:rsidRDefault="00223732" w:rsidP="00822A97">
            <w:pPr>
              <w:jc w:val="center"/>
              <w:rPr>
                <w:sz w:val="22"/>
                <w:szCs w:val="22"/>
              </w:rPr>
            </w:pPr>
            <w:r w:rsidRPr="00567754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5</w:t>
            </w:r>
            <w:r w:rsidRPr="00567754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extDirection w:val="btLr"/>
            <w:vAlign w:val="center"/>
          </w:tcPr>
          <w:p w:rsidR="00223732" w:rsidRPr="00817804" w:rsidRDefault="00223732" w:rsidP="00822A97">
            <w:pPr>
              <w:ind w:left="113" w:right="113"/>
              <w:jc w:val="center"/>
            </w:pPr>
            <w:r w:rsidRPr="00817804">
              <w:t>Бюджет</w:t>
            </w:r>
          </w:p>
          <w:p w:rsidR="00223732" w:rsidRPr="00817804" w:rsidRDefault="00223732" w:rsidP="00822A97">
            <w:pPr>
              <w:ind w:left="113" w:right="113"/>
              <w:jc w:val="center"/>
            </w:pPr>
            <w:r w:rsidRPr="00817804">
              <w:t>Новицкого СП</w:t>
            </w:r>
          </w:p>
        </w:tc>
        <w:tc>
          <w:tcPr>
            <w:tcW w:w="850" w:type="dxa"/>
            <w:vAlign w:val="center"/>
          </w:tcPr>
          <w:p w:rsidR="00223732" w:rsidRPr="007236E4" w:rsidRDefault="00223732" w:rsidP="00822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7236E4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  <w:vAlign w:val="center"/>
          </w:tcPr>
          <w:p w:rsidR="00223732" w:rsidRPr="007236E4" w:rsidRDefault="00223732" w:rsidP="00822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vAlign w:val="center"/>
          </w:tcPr>
          <w:p w:rsidR="00223732" w:rsidRPr="007236E4" w:rsidRDefault="00223732" w:rsidP="00822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vAlign w:val="center"/>
          </w:tcPr>
          <w:p w:rsidR="00223732" w:rsidRPr="007236E4" w:rsidRDefault="00223732" w:rsidP="00822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223732" w:rsidRPr="00817804" w:rsidTr="00822A97">
        <w:trPr>
          <w:cantSplit/>
          <w:trHeight w:val="1841"/>
        </w:trPr>
        <w:tc>
          <w:tcPr>
            <w:tcW w:w="567" w:type="dxa"/>
          </w:tcPr>
          <w:p w:rsidR="00223732" w:rsidRDefault="00223732" w:rsidP="00822A97">
            <w:pPr>
              <w:jc w:val="center"/>
            </w:pPr>
            <w:r>
              <w:t>5.</w:t>
            </w:r>
          </w:p>
        </w:tc>
        <w:tc>
          <w:tcPr>
            <w:tcW w:w="2127" w:type="dxa"/>
          </w:tcPr>
          <w:p w:rsidR="00223732" w:rsidRPr="00FD3676" w:rsidRDefault="00223732" w:rsidP="00822A97">
            <w:r>
              <w:t>Приобретение спортивной одежды (экипировки) для спортивных секций на территории Новицкого СП</w:t>
            </w:r>
          </w:p>
        </w:tc>
        <w:tc>
          <w:tcPr>
            <w:tcW w:w="1842" w:type="dxa"/>
            <w:vAlign w:val="center"/>
          </w:tcPr>
          <w:p w:rsidR="00223732" w:rsidRPr="00817804" w:rsidRDefault="00223732" w:rsidP="00822A97">
            <w:pPr>
              <w:jc w:val="center"/>
            </w:pPr>
            <w:r w:rsidRPr="00817804">
              <w:t>Новицкое СП</w:t>
            </w:r>
          </w:p>
        </w:tc>
        <w:tc>
          <w:tcPr>
            <w:tcW w:w="709" w:type="dxa"/>
            <w:vAlign w:val="center"/>
          </w:tcPr>
          <w:p w:rsidR="00223732" w:rsidRPr="00567754" w:rsidRDefault="00223732" w:rsidP="00822A97">
            <w:pPr>
              <w:jc w:val="center"/>
              <w:rPr>
                <w:sz w:val="22"/>
                <w:szCs w:val="22"/>
              </w:rPr>
            </w:pPr>
            <w:r w:rsidRPr="00567754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5</w:t>
            </w:r>
            <w:r w:rsidRPr="00567754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extDirection w:val="btLr"/>
            <w:vAlign w:val="center"/>
          </w:tcPr>
          <w:p w:rsidR="00223732" w:rsidRPr="00817804" w:rsidRDefault="00223732" w:rsidP="00822A97">
            <w:pPr>
              <w:ind w:left="113" w:right="113"/>
              <w:jc w:val="center"/>
            </w:pPr>
            <w:r w:rsidRPr="00817804">
              <w:t>Бюджет</w:t>
            </w:r>
          </w:p>
          <w:p w:rsidR="00223732" w:rsidRPr="00817804" w:rsidRDefault="00223732" w:rsidP="00822A97">
            <w:pPr>
              <w:ind w:left="113" w:right="113"/>
              <w:jc w:val="center"/>
            </w:pPr>
            <w:r w:rsidRPr="00817804">
              <w:t>Новицкого СП</w:t>
            </w:r>
          </w:p>
        </w:tc>
        <w:tc>
          <w:tcPr>
            <w:tcW w:w="850" w:type="dxa"/>
            <w:vAlign w:val="center"/>
          </w:tcPr>
          <w:p w:rsidR="00223732" w:rsidRDefault="00223732" w:rsidP="00822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851" w:type="dxa"/>
            <w:vAlign w:val="center"/>
          </w:tcPr>
          <w:p w:rsidR="00223732" w:rsidRDefault="00223732" w:rsidP="00822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vAlign w:val="center"/>
          </w:tcPr>
          <w:p w:rsidR="00223732" w:rsidRDefault="00223732" w:rsidP="00822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223732" w:rsidRDefault="00223732" w:rsidP="00822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23732" w:rsidRPr="00817804" w:rsidTr="00822A97">
        <w:trPr>
          <w:cantSplit/>
          <w:trHeight w:val="1841"/>
        </w:trPr>
        <w:tc>
          <w:tcPr>
            <w:tcW w:w="567" w:type="dxa"/>
          </w:tcPr>
          <w:p w:rsidR="00223732" w:rsidRDefault="00223732" w:rsidP="00822A97">
            <w:pPr>
              <w:jc w:val="center"/>
            </w:pPr>
            <w:r>
              <w:lastRenderedPageBreak/>
              <w:t>6.</w:t>
            </w:r>
          </w:p>
        </w:tc>
        <w:tc>
          <w:tcPr>
            <w:tcW w:w="2127" w:type="dxa"/>
          </w:tcPr>
          <w:p w:rsidR="00223732" w:rsidRPr="00817804" w:rsidRDefault="00223732" w:rsidP="00822A97">
            <w:r w:rsidRPr="00FD3676">
              <w:t>Содействие в участии команд (делегаций) Новицкого сельского поселения в районных, краевых фестивалях, конкурсах, туристических слетах, соревнованиях популяризирующих здоровый образ жизни.</w:t>
            </w:r>
          </w:p>
        </w:tc>
        <w:tc>
          <w:tcPr>
            <w:tcW w:w="1842" w:type="dxa"/>
            <w:vAlign w:val="center"/>
          </w:tcPr>
          <w:p w:rsidR="00223732" w:rsidRPr="00817804" w:rsidRDefault="00223732" w:rsidP="00822A97">
            <w:pPr>
              <w:jc w:val="center"/>
            </w:pPr>
            <w:r w:rsidRPr="00817804">
              <w:t>Новицкое СП</w:t>
            </w:r>
          </w:p>
        </w:tc>
        <w:tc>
          <w:tcPr>
            <w:tcW w:w="709" w:type="dxa"/>
            <w:vAlign w:val="center"/>
          </w:tcPr>
          <w:p w:rsidR="00223732" w:rsidRPr="00567754" w:rsidRDefault="00223732" w:rsidP="00822A97">
            <w:pPr>
              <w:jc w:val="center"/>
              <w:rPr>
                <w:sz w:val="22"/>
                <w:szCs w:val="22"/>
              </w:rPr>
            </w:pPr>
            <w:r w:rsidRPr="00567754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5</w:t>
            </w:r>
            <w:r w:rsidRPr="00567754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extDirection w:val="btLr"/>
            <w:vAlign w:val="center"/>
          </w:tcPr>
          <w:p w:rsidR="00223732" w:rsidRPr="00817804" w:rsidRDefault="00223732" w:rsidP="00822A97">
            <w:pPr>
              <w:ind w:left="113" w:right="113"/>
              <w:jc w:val="center"/>
            </w:pPr>
            <w:r w:rsidRPr="00817804">
              <w:t>Бюджет</w:t>
            </w:r>
          </w:p>
          <w:p w:rsidR="00223732" w:rsidRPr="00817804" w:rsidRDefault="00223732" w:rsidP="00822A97">
            <w:pPr>
              <w:ind w:left="113" w:right="113"/>
              <w:jc w:val="center"/>
            </w:pPr>
            <w:r w:rsidRPr="00817804">
              <w:t>Новицкого СП</w:t>
            </w:r>
          </w:p>
        </w:tc>
        <w:tc>
          <w:tcPr>
            <w:tcW w:w="850" w:type="dxa"/>
            <w:vAlign w:val="center"/>
          </w:tcPr>
          <w:p w:rsidR="00223732" w:rsidRPr="007236E4" w:rsidRDefault="00223732" w:rsidP="00822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851" w:type="dxa"/>
            <w:vAlign w:val="center"/>
          </w:tcPr>
          <w:p w:rsidR="00223732" w:rsidRDefault="00223732" w:rsidP="00822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vAlign w:val="center"/>
          </w:tcPr>
          <w:p w:rsidR="00223732" w:rsidRDefault="00223732" w:rsidP="00822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223732" w:rsidRDefault="00223732" w:rsidP="00822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23732" w:rsidRPr="00817804" w:rsidTr="00822A97">
        <w:trPr>
          <w:cantSplit/>
        </w:trPr>
        <w:tc>
          <w:tcPr>
            <w:tcW w:w="567" w:type="dxa"/>
          </w:tcPr>
          <w:p w:rsidR="00223732" w:rsidRPr="00817804" w:rsidRDefault="00223732" w:rsidP="00822A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223732" w:rsidRPr="00817804" w:rsidRDefault="00223732" w:rsidP="00822A97">
            <w:pPr>
              <w:jc w:val="center"/>
              <w:rPr>
                <w:b/>
                <w:sz w:val="22"/>
                <w:szCs w:val="22"/>
              </w:rPr>
            </w:pPr>
            <w:r w:rsidRPr="00817804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842" w:type="dxa"/>
          </w:tcPr>
          <w:p w:rsidR="00223732" w:rsidRPr="00817804" w:rsidRDefault="00223732" w:rsidP="00822A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23732" w:rsidRPr="00817804" w:rsidRDefault="00223732" w:rsidP="00822A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23732" w:rsidRPr="00817804" w:rsidRDefault="00223732" w:rsidP="00822A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23732" w:rsidRPr="007236E4" w:rsidRDefault="00223732" w:rsidP="00822A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185</w:t>
            </w:r>
            <w:r w:rsidRPr="007236E4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:rsidR="00223732" w:rsidRPr="007236E4" w:rsidRDefault="00223732" w:rsidP="00822A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183,0</w:t>
            </w:r>
          </w:p>
        </w:tc>
        <w:tc>
          <w:tcPr>
            <w:tcW w:w="992" w:type="dxa"/>
          </w:tcPr>
          <w:p w:rsidR="00223732" w:rsidRPr="007236E4" w:rsidRDefault="00223732" w:rsidP="00822A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1,0</w:t>
            </w:r>
          </w:p>
        </w:tc>
        <w:tc>
          <w:tcPr>
            <w:tcW w:w="992" w:type="dxa"/>
          </w:tcPr>
          <w:p w:rsidR="00223732" w:rsidRPr="007236E4" w:rsidRDefault="00223732" w:rsidP="00822A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1,0</w:t>
            </w:r>
          </w:p>
        </w:tc>
      </w:tr>
    </w:tbl>
    <w:p w:rsidR="00223732" w:rsidRDefault="00223732" w:rsidP="00223732">
      <w:pPr>
        <w:jc w:val="center"/>
        <w:rPr>
          <w:sz w:val="26"/>
          <w:szCs w:val="26"/>
        </w:rPr>
      </w:pPr>
    </w:p>
    <w:p w:rsidR="00223732" w:rsidRPr="00F27959" w:rsidRDefault="00223732" w:rsidP="00223732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</w:t>
      </w:r>
    </w:p>
    <w:p w:rsidR="009966D5" w:rsidRPr="00F27959" w:rsidRDefault="009966D5" w:rsidP="00223732">
      <w:pPr>
        <w:suppressLineNumbers/>
        <w:jc w:val="center"/>
        <w:rPr>
          <w:sz w:val="26"/>
          <w:szCs w:val="26"/>
        </w:rPr>
      </w:pPr>
    </w:p>
    <w:sectPr w:rsidR="009966D5" w:rsidRPr="00F27959" w:rsidSect="00F6055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F60686"/>
    <w:rsid w:val="0001377D"/>
    <w:rsid w:val="0008329A"/>
    <w:rsid w:val="00111EB7"/>
    <w:rsid w:val="00120791"/>
    <w:rsid w:val="0016645A"/>
    <w:rsid w:val="00166CDF"/>
    <w:rsid w:val="001E06DC"/>
    <w:rsid w:val="00217C47"/>
    <w:rsid w:val="00223732"/>
    <w:rsid w:val="002453F5"/>
    <w:rsid w:val="002531F8"/>
    <w:rsid w:val="00286D26"/>
    <w:rsid w:val="002B4A3C"/>
    <w:rsid w:val="002C0303"/>
    <w:rsid w:val="002D3856"/>
    <w:rsid w:val="00320C94"/>
    <w:rsid w:val="00324884"/>
    <w:rsid w:val="00360C2E"/>
    <w:rsid w:val="003E4D43"/>
    <w:rsid w:val="00402CAA"/>
    <w:rsid w:val="004060B6"/>
    <w:rsid w:val="00427D3A"/>
    <w:rsid w:val="004676C2"/>
    <w:rsid w:val="00481EF7"/>
    <w:rsid w:val="004B3677"/>
    <w:rsid w:val="004C1165"/>
    <w:rsid w:val="004E52CD"/>
    <w:rsid w:val="004F7948"/>
    <w:rsid w:val="0050304B"/>
    <w:rsid w:val="00515C6A"/>
    <w:rsid w:val="00521177"/>
    <w:rsid w:val="005478C6"/>
    <w:rsid w:val="005F2919"/>
    <w:rsid w:val="00612961"/>
    <w:rsid w:val="00612EE4"/>
    <w:rsid w:val="00627299"/>
    <w:rsid w:val="006543DA"/>
    <w:rsid w:val="006655D8"/>
    <w:rsid w:val="0069729D"/>
    <w:rsid w:val="006F1C96"/>
    <w:rsid w:val="00703AAA"/>
    <w:rsid w:val="00706D38"/>
    <w:rsid w:val="007236E4"/>
    <w:rsid w:val="00724743"/>
    <w:rsid w:val="00724C10"/>
    <w:rsid w:val="00764EF6"/>
    <w:rsid w:val="00781959"/>
    <w:rsid w:val="007B39A9"/>
    <w:rsid w:val="007D1462"/>
    <w:rsid w:val="007D2ACC"/>
    <w:rsid w:val="00830B10"/>
    <w:rsid w:val="008652E4"/>
    <w:rsid w:val="00867149"/>
    <w:rsid w:val="00884ED9"/>
    <w:rsid w:val="008B32AE"/>
    <w:rsid w:val="008D560A"/>
    <w:rsid w:val="009246DD"/>
    <w:rsid w:val="00971AE3"/>
    <w:rsid w:val="00980EAF"/>
    <w:rsid w:val="0098135E"/>
    <w:rsid w:val="00981E2F"/>
    <w:rsid w:val="00991EDC"/>
    <w:rsid w:val="009966D5"/>
    <w:rsid w:val="009E2A8F"/>
    <w:rsid w:val="009F0BB7"/>
    <w:rsid w:val="009F6751"/>
    <w:rsid w:val="00A50838"/>
    <w:rsid w:val="00A96705"/>
    <w:rsid w:val="00AB2FFE"/>
    <w:rsid w:val="00AC699B"/>
    <w:rsid w:val="00AD0A4B"/>
    <w:rsid w:val="00B22D84"/>
    <w:rsid w:val="00B92ABE"/>
    <w:rsid w:val="00BA499A"/>
    <w:rsid w:val="00BB21FA"/>
    <w:rsid w:val="00BC030C"/>
    <w:rsid w:val="00BC4CCD"/>
    <w:rsid w:val="00BD13AE"/>
    <w:rsid w:val="00BD57B8"/>
    <w:rsid w:val="00BD6D8B"/>
    <w:rsid w:val="00C6353E"/>
    <w:rsid w:val="00C73E9D"/>
    <w:rsid w:val="00CB66D0"/>
    <w:rsid w:val="00CE322A"/>
    <w:rsid w:val="00CE4B20"/>
    <w:rsid w:val="00CF3965"/>
    <w:rsid w:val="00D45F7E"/>
    <w:rsid w:val="00D555D2"/>
    <w:rsid w:val="00D5651F"/>
    <w:rsid w:val="00D807D3"/>
    <w:rsid w:val="00D94BD2"/>
    <w:rsid w:val="00DF5343"/>
    <w:rsid w:val="00E007CA"/>
    <w:rsid w:val="00E13C49"/>
    <w:rsid w:val="00E27067"/>
    <w:rsid w:val="00E85B80"/>
    <w:rsid w:val="00E9333F"/>
    <w:rsid w:val="00E9415E"/>
    <w:rsid w:val="00EC5463"/>
    <w:rsid w:val="00EF1983"/>
    <w:rsid w:val="00F0636F"/>
    <w:rsid w:val="00F27959"/>
    <w:rsid w:val="00F60557"/>
    <w:rsid w:val="00F60686"/>
    <w:rsid w:val="00F82985"/>
    <w:rsid w:val="00FA34C4"/>
    <w:rsid w:val="00FC3FCD"/>
    <w:rsid w:val="00FD0B35"/>
    <w:rsid w:val="00FF5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5704"/>
    <w:rPr>
      <w:sz w:val="24"/>
      <w:szCs w:val="24"/>
    </w:rPr>
  </w:style>
  <w:style w:type="paragraph" w:styleId="1">
    <w:name w:val="heading 1"/>
    <w:basedOn w:val="a"/>
    <w:next w:val="a"/>
    <w:qFormat/>
    <w:rsid w:val="00FF5704"/>
    <w:pPr>
      <w:keepNext/>
      <w:spacing w:line="480" w:lineRule="auto"/>
      <w:jc w:val="center"/>
      <w:outlineLvl w:val="0"/>
    </w:pPr>
    <w:rPr>
      <w:b/>
      <w:bCs/>
      <w:sz w:val="22"/>
    </w:rPr>
  </w:style>
  <w:style w:type="paragraph" w:styleId="3">
    <w:name w:val="heading 3"/>
    <w:basedOn w:val="a"/>
    <w:next w:val="a"/>
    <w:link w:val="30"/>
    <w:semiHidden/>
    <w:unhideWhenUsed/>
    <w:qFormat/>
    <w:rsid w:val="0022373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92ABE"/>
    <w:rPr>
      <w:sz w:val="24"/>
      <w:szCs w:val="24"/>
    </w:rPr>
  </w:style>
  <w:style w:type="paragraph" w:customStyle="1" w:styleId="ConsPlusNonformat">
    <w:name w:val="ConsPlusNonformat"/>
    <w:uiPriority w:val="99"/>
    <w:rsid w:val="00F606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 Indent"/>
    <w:basedOn w:val="a"/>
    <w:link w:val="a6"/>
    <w:rsid w:val="00BB21FA"/>
    <w:pPr>
      <w:spacing w:line="360" w:lineRule="auto"/>
      <w:ind w:firstLine="709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BB21FA"/>
    <w:rPr>
      <w:sz w:val="26"/>
      <w:szCs w:val="26"/>
    </w:rPr>
  </w:style>
  <w:style w:type="paragraph" w:customStyle="1" w:styleId="textrigcht">
    <w:name w:val="textrigcht"/>
    <w:basedOn w:val="a"/>
    <w:rsid w:val="00AD0A4B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1664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C546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22373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3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64;&#1040;&#1041;&#1051;&#1054;&#1053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</Template>
  <TotalTime>18</TotalTime>
  <Pages>1</Pages>
  <Words>1996</Words>
  <Characters>11381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777</cp:lastModifiedBy>
  <cp:revision>9</cp:revision>
  <cp:lastPrinted>2015-03-10T04:47:00Z</cp:lastPrinted>
  <dcterms:created xsi:type="dcterms:W3CDTF">2015-03-10T03:42:00Z</dcterms:created>
  <dcterms:modified xsi:type="dcterms:W3CDTF">2015-03-10T06:31:00Z</dcterms:modified>
</cp:coreProperties>
</file>