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D6" w:rsidRDefault="009968D6" w:rsidP="009968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74D98" w:rsidRDefault="00974D98" w:rsidP="00974D98">
      <w:pPr>
        <w:jc w:val="center"/>
        <w:rPr>
          <w:b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</w:t>
      </w:r>
    </w:p>
    <w:p w:rsidR="00974D98" w:rsidRPr="00096FF8" w:rsidRDefault="00974D98" w:rsidP="00974D98">
      <w:pPr>
        <w:jc w:val="center"/>
        <w:rPr>
          <w:b/>
          <w:sz w:val="26"/>
        </w:rPr>
      </w:pPr>
      <w:r w:rsidRPr="00096FF8">
        <w:rPr>
          <w:b/>
          <w:szCs w:val="26"/>
        </w:rPr>
        <w:t>НОВИЦКОГО СЕЛЬСКОГО ПОСЕЛЕНИЯ</w:t>
      </w:r>
    </w:p>
    <w:p w:rsidR="00974D98" w:rsidRPr="00A02262" w:rsidRDefault="00974D98" w:rsidP="00974D98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974D98" w:rsidRPr="003F235F" w:rsidRDefault="00974D98" w:rsidP="00974D98">
      <w:pPr>
        <w:pStyle w:val="a4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974D98" w:rsidRDefault="00974D98" w:rsidP="00974D98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974D98" w:rsidRDefault="00974D98" w:rsidP="00974D98">
      <w:pPr>
        <w:rPr>
          <w:b/>
          <w:bCs/>
          <w:sz w:val="26"/>
          <w:szCs w:val="26"/>
        </w:rPr>
      </w:pPr>
    </w:p>
    <w:p w:rsidR="00974D98" w:rsidRDefault="00974D98" w:rsidP="00974D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 октября 2014 г.                            село Новицкое                                             № __ </w:t>
      </w:r>
    </w:p>
    <w:p w:rsidR="00323113" w:rsidRPr="009968D6" w:rsidRDefault="00323113" w:rsidP="00323113">
      <w:pPr>
        <w:rPr>
          <w:sz w:val="26"/>
          <w:szCs w:val="26"/>
        </w:rPr>
      </w:pPr>
    </w:p>
    <w:p w:rsidR="00323113" w:rsidRDefault="00323113" w:rsidP="00974D98">
      <w:pPr>
        <w:suppressLineNumbers/>
        <w:jc w:val="center"/>
        <w:rPr>
          <w:b/>
          <w:sz w:val="26"/>
          <w:szCs w:val="26"/>
        </w:rPr>
      </w:pPr>
      <w:r w:rsidRPr="00974D98">
        <w:rPr>
          <w:b/>
          <w:bCs/>
          <w:sz w:val="26"/>
          <w:szCs w:val="26"/>
        </w:rPr>
        <w:t>Об  </w:t>
      </w:r>
      <w:r w:rsidRPr="00974D98">
        <w:rPr>
          <w:b/>
          <w:sz w:val="26"/>
          <w:szCs w:val="26"/>
        </w:rPr>
        <w:t xml:space="preserve">утверждении  Перечня услуг,  которые </w:t>
      </w:r>
      <w:proofErr w:type="gramStart"/>
      <w:r w:rsidRPr="00974D98">
        <w:rPr>
          <w:b/>
          <w:sz w:val="26"/>
          <w:szCs w:val="26"/>
        </w:rPr>
        <w:t>являются необходимыми и обязательными для предоста</w:t>
      </w:r>
      <w:r w:rsidR="00974D98">
        <w:rPr>
          <w:b/>
          <w:sz w:val="26"/>
          <w:szCs w:val="26"/>
        </w:rPr>
        <w:t>вления администрацией Новиц</w:t>
      </w:r>
      <w:r w:rsidRPr="00974D98">
        <w:rPr>
          <w:b/>
          <w:sz w:val="26"/>
          <w:szCs w:val="26"/>
        </w:rPr>
        <w:t xml:space="preserve">кого сельского поселения Партизанского муниципального района </w:t>
      </w:r>
      <w:r w:rsidR="00974D98">
        <w:rPr>
          <w:b/>
          <w:sz w:val="26"/>
          <w:szCs w:val="26"/>
        </w:rPr>
        <w:t xml:space="preserve">Приморского края </w:t>
      </w:r>
      <w:r w:rsidRPr="00974D98">
        <w:rPr>
          <w:b/>
          <w:sz w:val="26"/>
          <w:szCs w:val="26"/>
        </w:rPr>
        <w:t>муниципальных услуг и предоставляются</w:t>
      </w:r>
      <w:proofErr w:type="gramEnd"/>
      <w:r w:rsidRPr="00974D98">
        <w:rPr>
          <w:b/>
          <w:sz w:val="26"/>
          <w:szCs w:val="26"/>
        </w:rPr>
        <w:t xml:space="preserve"> организациями и учреждениями, участвующими в предоставлении муниципальных услуг </w:t>
      </w:r>
    </w:p>
    <w:p w:rsidR="00974D98" w:rsidRPr="00974D98" w:rsidRDefault="00974D98" w:rsidP="00974D98">
      <w:pPr>
        <w:suppressLineNumbers/>
        <w:jc w:val="center"/>
        <w:rPr>
          <w:b/>
          <w:bCs/>
          <w:sz w:val="26"/>
          <w:szCs w:val="26"/>
        </w:rPr>
      </w:pPr>
    </w:p>
    <w:p w:rsidR="00323113" w:rsidRPr="009968D6" w:rsidRDefault="00323113" w:rsidP="00974D98">
      <w:pPr>
        <w:shd w:val="clear" w:color="auto" w:fill="FFFFFF"/>
        <w:spacing w:line="360" w:lineRule="auto"/>
        <w:ind w:firstLine="709"/>
        <w:jc w:val="both"/>
        <w:outlineLvl w:val="5"/>
        <w:rPr>
          <w:bCs/>
          <w:sz w:val="26"/>
          <w:szCs w:val="26"/>
        </w:rPr>
      </w:pPr>
      <w:r w:rsidRPr="009968D6">
        <w:rPr>
          <w:bCs/>
          <w:sz w:val="26"/>
          <w:szCs w:val="26"/>
        </w:rPr>
        <w:t>В  соответствии со статьей</w:t>
      </w:r>
      <w:r w:rsidR="00974D98">
        <w:rPr>
          <w:bCs/>
          <w:sz w:val="26"/>
          <w:szCs w:val="26"/>
        </w:rPr>
        <w:t xml:space="preserve"> 9 Федерального закона от 27 июля </w:t>
      </w:r>
      <w:r w:rsidRPr="009968D6">
        <w:rPr>
          <w:bCs/>
          <w:sz w:val="26"/>
          <w:szCs w:val="26"/>
        </w:rPr>
        <w:t xml:space="preserve">2010 </w:t>
      </w:r>
      <w:r w:rsidR="00974D98">
        <w:rPr>
          <w:bCs/>
          <w:sz w:val="26"/>
          <w:szCs w:val="26"/>
        </w:rPr>
        <w:t>года № 210-ФЗ «</w:t>
      </w:r>
      <w:r w:rsidRPr="009968D6">
        <w:rPr>
          <w:bCs/>
          <w:sz w:val="26"/>
          <w:szCs w:val="26"/>
        </w:rPr>
        <w:t xml:space="preserve">Об организации предоставления государственных и муниципальных услуг», </w:t>
      </w:r>
      <w:r w:rsidR="00974D98">
        <w:rPr>
          <w:bCs/>
          <w:sz w:val="26"/>
          <w:szCs w:val="26"/>
        </w:rPr>
        <w:t>Муниципальный комитет Новиц</w:t>
      </w:r>
      <w:r w:rsidRPr="009968D6">
        <w:rPr>
          <w:bCs/>
          <w:sz w:val="26"/>
          <w:szCs w:val="26"/>
        </w:rPr>
        <w:t>кого сельского поселения Партизанского муниципального района</w:t>
      </w:r>
    </w:p>
    <w:p w:rsidR="00323113" w:rsidRPr="00974D98" w:rsidRDefault="00323113" w:rsidP="00974D98">
      <w:pPr>
        <w:shd w:val="clear" w:color="auto" w:fill="FFFFFF"/>
        <w:spacing w:before="100" w:beforeAutospacing="1" w:after="100" w:afterAutospacing="1"/>
        <w:ind w:firstLine="708"/>
        <w:jc w:val="both"/>
        <w:outlineLvl w:val="5"/>
        <w:rPr>
          <w:b/>
          <w:bCs/>
          <w:sz w:val="26"/>
          <w:szCs w:val="26"/>
        </w:rPr>
      </w:pPr>
      <w:r w:rsidRPr="009968D6">
        <w:rPr>
          <w:bCs/>
          <w:sz w:val="26"/>
          <w:szCs w:val="26"/>
        </w:rPr>
        <w:t> </w:t>
      </w:r>
      <w:r w:rsidRPr="00974D98">
        <w:rPr>
          <w:b/>
          <w:bCs/>
          <w:sz w:val="26"/>
          <w:szCs w:val="26"/>
        </w:rPr>
        <w:t>РЕШИЛ:</w:t>
      </w:r>
    </w:p>
    <w:p w:rsidR="00323113" w:rsidRPr="009968D6" w:rsidRDefault="00323113" w:rsidP="00D83D05">
      <w:pPr>
        <w:shd w:val="clear" w:color="auto" w:fill="FFFFFF"/>
        <w:spacing w:line="360" w:lineRule="auto"/>
        <w:ind w:firstLine="709"/>
        <w:jc w:val="both"/>
        <w:outlineLvl w:val="5"/>
        <w:rPr>
          <w:rFonts w:ascii="Verdana" w:hAnsi="Verdana"/>
          <w:bCs/>
          <w:sz w:val="26"/>
          <w:szCs w:val="26"/>
        </w:rPr>
      </w:pPr>
      <w:r w:rsidRPr="009968D6">
        <w:rPr>
          <w:bCs/>
          <w:sz w:val="26"/>
          <w:szCs w:val="26"/>
        </w:rPr>
        <w:t>1.Утвер</w:t>
      </w:r>
      <w:r w:rsidR="00974D98">
        <w:rPr>
          <w:bCs/>
          <w:sz w:val="26"/>
          <w:szCs w:val="26"/>
        </w:rPr>
        <w:t xml:space="preserve">дить </w:t>
      </w:r>
      <w:r w:rsidRPr="009968D6">
        <w:rPr>
          <w:bCs/>
          <w:sz w:val="26"/>
          <w:szCs w:val="26"/>
        </w:rPr>
        <w:t>Перечень услуг, которые являются необходимыми и обязательными для предоста</w:t>
      </w:r>
      <w:r w:rsidR="00974D98">
        <w:rPr>
          <w:bCs/>
          <w:sz w:val="26"/>
          <w:szCs w:val="26"/>
        </w:rPr>
        <w:t>вления администрацией Новиц</w:t>
      </w:r>
      <w:r w:rsidRPr="009968D6">
        <w:rPr>
          <w:bCs/>
          <w:sz w:val="26"/>
          <w:szCs w:val="26"/>
        </w:rPr>
        <w:t xml:space="preserve">кого сельского поселения Партизанского муниципального района </w:t>
      </w:r>
      <w:r w:rsidR="00974D98">
        <w:rPr>
          <w:bCs/>
          <w:sz w:val="26"/>
          <w:szCs w:val="26"/>
        </w:rPr>
        <w:t xml:space="preserve">Приморского края </w:t>
      </w:r>
      <w:r w:rsidRPr="009968D6">
        <w:rPr>
          <w:bCs/>
          <w:sz w:val="26"/>
          <w:szCs w:val="26"/>
        </w:rPr>
        <w:t>муниципальных услуг и предоставляются организациями и учреждениями,  участвующими в предоставлении муниципальных услуг» (прилагается)</w:t>
      </w:r>
      <w:r w:rsidR="00D83D05">
        <w:rPr>
          <w:bCs/>
          <w:sz w:val="26"/>
          <w:szCs w:val="26"/>
        </w:rPr>
        <w:t>.</w:t>
      </w:r>
    </w:p>
    <w:p w:rsidR="00323113" w:rsidRPr="009968D6" w:rsidRDefault="00323113" w:rsidP="00D83D05">
      <w:pPr>
        <w:ind w:firstLine="708"/>
        <w:jc w:val="both"/>
        <w:rPr>
          <w:sz w:val="26"/>
          <w:szCs w:val="26"/>
        </w:rPr>
      </w:pPr>
      <w:r w:rsidRPr="009968D6">
        <w:rPr>
          <w:sz w:val="26"/>
          <w:szCs w:val="26"/>
        </w:rPr>
        <w:t>2.</w:t>
      </w:r>
      <w:r w:rsidR="00D83D05">
        <w:rPr>
          <w:sz w:val="26"/>
          <w:szCs w:val="26"/>
        </w:rPr>
        <w:t xml:space="preserve"> </w:t>
      </w:r>
      <w:r w:rsidRPr="009968D6">
        <w:rPr>
          <w:sz w:val="26"/>
          <w:szCs w:val="26"/>
        </w:rPr>
        <w:t xml:space="preserve">Настоящее решение вступает в силу </w:t>
      </w:r>
      <w:r w:rsidRPr="009968D6">
        <w:rPr>
          <w:bCs/>
          <w:sz w:val="26"/>
          <w:szCs w:val="26"/>
        </w:rPr>
        <w:t>со дня его официального о</w:t>
      </w:r>
      <w:r w:rsidR="00D83D05">
        <w:rPr>
          <w:bCs/>
          <w:sz w:val="26"/>
          <w:szCs w:val="26"/>
        </w:rPr>
        <w:t>бнарод</w:t>
      </w:r>
      <w:r w:rsidRPr="009968D6">
        <w:rPr>
          <w:bCs/>
          <w:sz w:val="26"/>
          <w:szCs w:val="26"/>
        </w:rPr>
        <w:t>ования</w:t>
      </w:r>
      <w:r w:rsidRPr="009968D6">
        <w:rPr>
          <w:sz w:val="26"/>
          <w:szCs w:val="26"/>
        </w:rPr>
        <w:t>.</w:t>
      </w:r>
    </w:p>
    <w:p w:rsidR="00323113" w:rsidRDefault="00323113" w:rsidP="009968D6">
      <w:pPr>
        <w:jc w:val="both"/>
        <w:rPr>
          <w:sz w:val="26"/>
          <w:szCs w:val="26"/>
        </w:rPr>
      </w:pPr>
    </w:p>
    <w:p w:rsidR="00D83D05" w:rsidRDefault="00D83D05" w:rsidP="009968D6">
      <w:pPr>
        <w:jc w:val="both"/>
        <w:rPr>
          <w:sz w:val="26"/>
          <w:szCs w:val="26"/>
        </w:rPr>
      </w:pPr>
    </w:p>
    <w:p w:rsidR="00D83D05" w:rsidRPr="009968D6" w:rsidRDefault="00D83D05" w:rsidP="009968D6">
      <w:pPr>
        <w:jc w:val="both"/>
        <w:rPr>
          <w:sz w:val="26"/>
          <w:szCs w:val="26"/>
        </w:rPr>
      </w:pPr>
    </w:p>
    <w:p w:rsidR="00974D98" w:rsidRDefault="00974D98" w:rsidP="00974D98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974D98" w:rsidRDefault="00974D98" w:rsidP="00974D9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974D98" w:rsidRDefault="00974D98" w:rsidP="00974D98">
      <w:pPr>
        <w:rPr>
          <w:sz w:val="26"/>
          <w:szCs w:val="26"/>
        </w:rPr>
      </w:pPr>
    </w:p>
    <w:p w:rsidR="00323113" w:rsidRPr="009968D6" w:rsidRDefault="00323113" w:rsidP="009968D6">
      <w:pPr>
        <w:jc w:val="both"/>
        <w:rPr>
          <w:sz w:val="26"/>
          <w:szCs w:val="26"/>
        </w:rPr>
      </w:pPr>
    </w:p>
    <w:p w:rsidR="00323113" w:rsidRPr="009968D6" w:rsidRDefault="00323113" w:rsidP="00323113">
      <w:pPr>
        <w:shd w:val="clear" w:color="auto" w:fill="FFFFFF"/>
        <w:spacing w:before="100" w:beforeAutospacing="1" w:after="100" w:afterAutospacing="1"/>
        <w:jc w:val="center"/>
        <w:outlineLvl w:val="5"/>
        <w:rPr>
          <w:rFonts w:ascii="Verdana" w:hAnsi="Verdana"/>
          <w:bCs/>
          <w:color w:val="666666"/>
          <w:sz w:val="26"/>
          <w:szCs w:val="26"/>
        </w:rPr>
      </w:pPr>
      <w:r w:rsidRPr="009968D6">
        <w:rPr>
          <w:rFonts w:ascii="Verdana" w:hAnsi="Verdana"/>
          <w:bCs/>
          <w:color w:val="666666"/>
          <w:sz w:val="26"/>
          <w:szCs w:val="26"/>
        </w:rPr>
        <w:t> </w:t>
      </w:r>
    </w:p>
    <w:p w:rsidR="009968D6" w:rsidRDefault="009968D6" w:rsidP="00323113">
      <w:pPr>
        <w:jc w:val="center"/>
        <w:rPr>
          <w:sz w:val="26"/>
          <w:szCs w:val="26"/>
        </w:rPr>
        <w:sectPr w:rsidR="009968D6" w:rsidSect="009968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D83D05">
        <w:rPr>
          <w:sz w:val="26"/>
          <w:szCs w:val="26"/>
        </w:rPr>
        <w:t xml:space="preserve">             УТВЕРЖДЁН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D83D05">
        <w:rPr>
          <w:sz w:val="26"/>
          <w:szCs w:val="26"/>
        </w:rPr>
        <w:t xml:space="preserve">      решением муниципального комитета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D83D05">
        <w:rPr>
          <w:sz w:val="26"/>
          <w:szCs w:val="26"/>
        </w:rPr>
        <w:t xml:space="preserve">            Новицкого сельского поселения  </w:t>
      </w:r>
    </w:p>
    <w:p w:rsidR="00D83D05" w:rsidRPr="00D83D05" w:rsidRDefault="00D83D05" w:rsidP="00D83D05">
      <w:pPr>
        <w:jc w:val="center"/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D83D05">
        <w:rPr>
          <w:sz w:val="26"/>
          <w:szCs w:val="26"/>
        </w:rPr>
        <w:t xml:space="preserve">     Партизанского муниципального  района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от __.10.2014</w:t>
      </w:r>
      <w:r w:rsidRPr="00D83D05">
        <w:rPr>
          <w:sz w:val="26"/>
          <w:szCs w:val="26"/>
        </w:rPr>
        <w:t xml:space="preserve"> № </w:t>
      </w:r>
    </w:p>
    <w:p w:rsidR="00D83D05" w:rsidRDefault="00D83D05" w:rsidP="00323113">
      <w:pPr>
        <w:jc w:val="center"/>
      </w:pPr>
    </w:p>
    <w:p w:rsidR="00D83D05" w:rsidRDefault="00D83D05" w:rsidP="00323113">
      <w:pPr>
        <w:jc w:val="center"/>
      </w:pPr>
      <w:r>
        <w:rPr>
          <w:b/>
          <w:sz w:val="26"/>
          <w:szCs w:val="26"/>
        </w:rPr>
        <w:t>Переч</w:t>
      </w:r>
      <w:r w:rsidR="007F526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нь</w:t>
      </w:r>
      <w:r w:rsidRPr="00974D98">
        <w:rPr>
          <w:b/>
          <w:sz w:val="26"/>
          <w:szCs w:val="26"/>
        </w:rPr>
        <w:t xml:space="preserve"> услуг,  которые </w:t>
      </w:r>
      <w:proofErr w:type="gramStart"/>
      <w:r w:rsidRPr="00974D98">
        <w:rPr>
          <w:b/>
          <w:sz w:val="26"/>
          <w:szCs w:val="26"/>
        </w:rPr>
        <w:t>являются необходимыми и обязательными для предоста</w:t>
      </w:r>
      <w:r>
        <w:rPr>
          <w:b/>
          <w:sz w:val="26"/>
          <w:szCs w:val="26"/>
        </w:rPr>
        <w:t>вления администрацией Новиц</w:t>
      </w:r>
      <w:r w:rsidRPr="00974D98">
        <w:rPr>
          <w:b/>
          <w:sz w:val="26"/>
          <w:szCs w:val="26"/>
        </w:rPr>
        <w:t xml:space="preserve">кого сельского поселения Партизанского муниципального района </w:t>
      </w:r>
      <w:r>
        <w:rPr>
          <w:b/>
          <w:sz w:val="26"/>
          <w:szCs w:val="26"/>
        </w:rPr>
        <w:t xml:space="preserve">Приморского края </w:t>
      </w:r>
      <w:r w:rsidRPr="00974D98">
        <w:rPr>
          <w:b/>
          <w:sz w:val="26"/>
          <w:szCs w:val="26"/>
        </w:rPr>
        <w:t>муниципальных услуг и предоставляются</w:t>
      </w:r>
      <w:proofErr w:type="gramEnd"/>
      <w:r w:rsidRPr="00974D98">
        <w:rPr>
          <w:b/>
          <w:sz w:val="26"/>
          <w:szCs w:val="26"/>
        </w:rPr>
        <w:t xml:space="preserve"> организациями и учреждениями, участвующими в предоставлении муниципальных услуг </w:t>
      </w:r>
    </w:p>
    <w:p w:rsidR="00C86F77" w:rsidRDefault="00C86F77" w:rsidP="00D83D05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Tahoma" w:hAnsi="Tahoma" w:cs="Tahoma"/>
          <w:color w:val="000000"/>
          <w:sz w:val="15"/>
          <w:szCs w:val="15"/>
        </w:rPr>
      </w:pP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4923"/>
        <w:gridCol w:w="3724"/>
        <w:gridCol w:w="1134"/>
        <w:gridCol w:w="4622"/>
      </w:tblGrid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№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Наименование услуги, которая является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необходимой и обязательной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Учреждение или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организация,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предоставляющая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услугу, которая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является необходимой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и обязательной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Платность услуги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(платно, бесплатно)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Наименование муниципальной услуги, в рамках которой предоставляется услуга, являющаяся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необходимой и обязательной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Управление</w:t>
            </w:r>
            <w:r w:rsidR="00C86F77"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разрешений на строительство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разрешений на ввод объектов в эксплуатацию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градостроительных планов земельных участков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паспорта на объект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плана территории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F44081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  <w:r w:rsidRPr="00F4408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F433F5" w:rsidRDefault="00F433F5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F433F5">
              <w:rPr>
                <w:rFonts w:ascii="Tahoma" w:hAnsi="Tahoma" w:cs="Tahoma"/>
                <w:b/>
                <w:sz w:val="15"/>
                <w:szCs w:val="15"/>
              </w:rPr>
              <w:t>Выдача документа о присвоении наименований улицам, площадям и иным территориям проживания граждан в Новицком сельском поселении, а также об установлении нумерации домов, расположенных на территории Новицкого сельского поселения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(технического) паспорта объекта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справки о принадлежности объекта с указанием первичного документа на землю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  <w:p w:rsidR="00A319ED" w:rsidRPr="00C86F77" w:rsidRDefault="00A319E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выписки из Единого государственного 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 xml:space="preserve">реестра прав на недвижимое имущество и сделок с ним о зарегистрированных правах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наобъекты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 xml:space="preserve">Управление Федеральной службы 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Прием заявлений и выдача документов о согласовании 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переустройства и (или) перепланировки жилого помещения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перепланируемого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жилого помещения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Орган по охране памятников архитектуры, истории и культуры Приморского края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6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Перевод жилого помещения в </w:t>
            </w:r>
            <w:proofErr w:type="gram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нежилое</w:t>
            </w:r>
            <w:proofErr w:type="gram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и нежилого в жилое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6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перепланируемого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жилого помещения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BE3" w:rsidRPr="00C86F77" w:rsidRDefault="00C86F77" w:rsidP="00911BE3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D83D05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  <w:r w:rsidR="00D83D0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Выписка из финансового лицевого счета на оплату жилого помещения и коммунальных услуг, выданную уполномоченной организацией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 w:rsidP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Организация,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предоставляющая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коммунальные услуги</w:t>
            </w:r>
            <w:r w:rsidR="00C86F77"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8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Постановка граждан на учет в качестве нуждающихся в жилых помещениях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9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плана жилого помещения с его техническим паспортом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9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жилое помещение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C86F77" w:rsidRDefault="00C86F77" w:rsidP="00C86F77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DB26B0" w:rsidRDefault="00B83CE0" w:rsidP="00B83CE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</w:t>
      </w:r>
    </w:p>
    <w:sectPr w:rsidR="00DB26B0" w:rsidSect="00C86F7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13"/>
    <w:rsid w:val="00323113"/>
    <w:rsid w:val="00415F98"/>
    <w:rsid w:val="00503949"/>
    <w:rsid w:val="0059116E"/>
    <w:rsid w:val="007E3A6D"/>
    <w:rsid w:val="007F5262"/>
    <w:rsid w:val="00911BE3"/>
    <w:rsid w:val="00974D98"/>
    <w:rsid w:val="009968D6"/>
    <w:rsid w:val="00A319ED"/>
    <w:rsid w:val="00B83CE0"/>
    <w:rsid w:val="00C86F77"/>
    <w:rsid w:val="00D83D05"/>
    <w:rsid w:val="00DB26B0"/>
    <w:rsid w:val="00F433F5"/>
    <w:rsid w:val="00F4408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F77"/>
  </w:style>
  <w:style w:type="paragraph" w:styleId="a4">
    <w:name w:val="Body Text"/>
    <w:basedOn w:val="a"/>
    <w:link w:val="a5"/>
    <w:rsid w:val="00974D98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974D9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941-CACC-488A-A6E3-6A1BF3C9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89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777</cp:lastModifiedBy>
  <cp:revision>11</cp:revision>
  <dcterms:created xsi:type="dcterms:W3CDTF">2014-10-07T23:28:00Z</dcterms:created>
  <dcterms:modified xsi:type="dcterms:W3CDTF">2014-10-08T07:09:00Z</dcterms:modified>
</cp:coreProperties>
</file>