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C2" w:rsidRDefault="00F955C2" w:rsidP="00F955C2">
      <w:pPr>
        <w:jc w:val="center"/>
        <w:rPr>
          <w:sz w:val="28"/>
          <w:szCs w:val="28"/>
        </w:rPr>
      </w:pPr>
    </w:p>
    <w:p w:rsidR="00F955C2" w:rsidRPr="00F955C2" w:rsidRDefault="00F955C2" w:rsidP="00F955C2">
      <w:pPr>
        <w:jc w:val="center"/>
        <w:rPr>
          <w:sz w:val="28"/>
          <w:szCs w:val="28"/>
        </w:rPr>
      </w:pPr>
      <w:r w:rsidRPr="00F955C2">
        <w:rPr>
          <w:sz w:val="28"/>
          <w:szCs w:val="28"/>
        </w:rPr>
        <w:t>Уважаемые граждане!</w:t>
      </w:r>
    </w:p>
    <w:p w:rsidR="00F955C2" w:rsidRPr="00F955C2" w:rsidRDefault="00F955C2" w:rsidP="00F955C2">
      <w:pPr>
        <w:jc w:val="both"/>
        <w:rPr>
          <w:sz w:val="28"/>
          <w:szCs w:val="28"/>
        </w:rPr>
      </w:pPr>
    </w:p>
    <w:p w:rsidR="00F955C2" w:rsidRPr="00F955C2" w:rsidRDefault="00F955C2" w:rsidP="00F955C2">
      <w:pPr>
        <w:spacing w:line="276" w:lineRule="auto"/>
        <w:ind w:firstLine="709"/>
        <w:jc w:val="both"/>
        <w:rPr>
          <w:sz w:val="28"/>
          <w:szCs w:val="28"/>
        </w:rPr>
      </w:pPr>
      <w:r w:rsidRPr="00F955C2">
        <w:rPr>
          <w:sz w:val="28"/>
          <w:szCs w:val="28"/>
        </w:rPr>
        <w:t xml:space="preserve">Согласно ст. 69.1 Федерального закона от 13.07.2015 №218-ФЗ «О государственной регистрации недвижимости» (также введенной в действие с 01.07.2021 года Федеральным законом от 30.12.2020 №518-ФЗ) администрация ПМР проводит на территории Партизанского муниципального района мероприятия по выявлению правообладателей объектов недвижимости, которые в соответствии со ст. 69 данного Федерального закона считаются ранее учтенными объектами недвижимости или сведения, о которых 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объекты, были оформлены до дня вступления в силу Федерального закона от 21.07.1997 №122-ФЗ «О государственной регистрации прав на недвижимое имущество и сделок с ним» и права на такие объекты недвижимости, подтверждающие </w:t>
      </w:r>
      <w:r w:rsidRPr="00F955C2">
        <w:rPr>
          <w:sz w:val="28"/>
          <w:szCs w:val="28"/>
        </w:rPr>
        <w:lastRenderedPageBreak/>
        <w:t xml:space="preserve">указанными документами, не зарегистрированы в Едином государственном реестре недвижимости. </w:t>
      </w:r>
    </w:p>
    <w:p w:rsidR="00F955C2" w:rsidRPr="00F955C2" w:rsidRDefault="00F955C2" w:rsidP="00F955C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955C2">
        <w:rPr>
          <w:b/>
          <w:sz w:val="28"/>
          <w:szCs w:val="28"/>
        </w:rPr>
        <w:t>Перечень земельных участков, подлежащих оформлению в соответствии с Федеральным законом от 30.12.2020 №518-ФЗ</w:t>
      </w:r>
      <w:r>
        <w:rPr>
          <w:b/>
          <w:sz w:val="28"/>
          <w:szCs w:val="28"/>
        </w:rPr>
        <w:t xml:space="preserve"> (в электронном виде)</w:t>
      </w:r>
    </w:p>
    <w:p w:rsidR="00F955C2" w:rsidRPr="00F955C2" w:rsidRDefault="00F955C2" w:rsidP="00F955C2">
      <w:pPr>
        <w:spacing w:line="276" w:lineRule="auto"/>
        <w:ind w:firstLine="709"/>
        <w:jc w:val="both"/>
        <w:rPr>
          <w:sz w:val="28"/>
          <w:szCs w:val="28"/>
        </w:rPr>
      </w:pPr>
    </w:p>
    <w:p w:rsidR="002370F8" w:rsidRPr="006B7EA2" w:rsidRDefault="00F955C2" w:rsidP="006B7EA2">
      <w:pPr>
        <w:spacing w:line="276" w:lineRule="auto"/>
        <w:ind w:firstLine="709"/>
        <w:jc w:val="both"/>
        <w:rPr>
          <w:sz w:val="28"/>
          <w:szCs w:val="28"/>
        </w:rPr>
      </w:pPr>
      <w:r w:rsidRPr="00F955C2">
        <w:rPr>
          <w:sz w:val="28"/>
          <w:szCs w:val="28"/>
        </w:rPr>
        <w:t>Если Ваш земельный участок находится в вышеприлагаемом списке, либо вы являетесь заинтересованным лицом в оформлении земельного участка, просим обратиться в администрацию Партизанского муниципального района по адресу: с.Владимиро-Александровское, ул.Комсомольская, 45А, каб.№21 с правоустанавливающими документами на объект недвижимости. Дополнительную информацию вы можете получить по телефону 8-42365-21-0-88.</w:t>
      </w:r>
    </w:p>
    <w:p w:rsidR="007E30A3" w:rsidRDefault="007E30A3" w:rsidP="00197189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197189" w:rsidRDefault="00197189" w:rsidP="0019718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955C2" w:rsidRDefault="00F955C2" w:rsidP="0019718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955C2" w:rsidRDefault="00F955C2" w:rsidP="0019718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955C2" w:rsidRDefault="00F955C2" w:rsidP="0019718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B0255" w:rsidRPr="00F955C2" w:rsidRDefault="003B0255" w:rsidP="00197189">
      <w:pPr>
        <w:pStyle w:val="aa"/>
        <w:rPr>
          <w:sz w:val="16"/>
          <w:szCs w:val="16"/>
        </w:rPr>
      </w:pPr>
      <w:bookmarkStart w:id="0" w:name="_GoBack"/>
      <w:bookmarkEnd w:id="0"/>
    </w:p>
    <w:sectPr w:rsidR="003B0255" w:rsidRPr="00F955C2" w:rsidSect="00D35C18">
      <w:pgSz w:w="11907" w:h="16840"/>
      <w:pgMar w:top="567" w:right="992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F2" w:rsidRDefault="000A47F2" w:rsidP="00D35C18">
      <w:r>
        <w:separator/>
      </w:r>
    </w:p>
  </w:endnote>
  <w:endnote w:type="continuationSeparator" w:id="0">
    <w:p w:rsidR="000A47F2" w:rsidRDefault="000A47F2" w:rsidP="00D3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F2" w:rsidRDefault="000A47F2" w:rsidP="00D35C18">
      <w:r>
        <w:separator/>
      </w:r>
    </w:p>
  </w:footnote>
  <w:footnote w:type="continuationSeparator" w:id="0">
    <w:p w:rsidR="000A47F2" w:rsidRDefault="000A47F2" w:rsidP="00D3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735"/>
    <w:multiLevelType w:val="hybridMultilevel"/>
    <w:tmpl w:val="8B781FC6"/>
    <w:lvl w:ilvl="0" w:tplc="CA3C115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D18"/>
    <w:multiLevelType w:val="hybridMultilevel"/>
    <w:tmpl w:val="BA886A94"/>
    <w:lvl w:ilvl="0" w:tplc="795C2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783F"/>
    <w:multiLevelType w:val="hybridMultilevel"/>
    <w:tmpl w:val="6698600E"/>
    <w:lvl w:ilvl="0" w:tplc="7932F9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C6FE0"/>
    <w:multiLevelType w:val="hybridMultilevel"/>
    <w:tmpl w:val="1FBCB1A6"/>
    <w:lvl w:ilvl="0" w:tplc="2BA253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7A4B2A"/>
    <w:multiLevelType w:val="hybridMultilevel"/>
    <w:tmpl w:val="F5008C00"/>
    <w:lvl w:ilvl="0" w:tplc="40D6C0F4">
      <w:start w:val="1"/>
      <w:numFmt w:val="decimal"/>
      <w:lvlText w:val="%1)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97335C3"/>
    <w:multiLevelType w:val="hybridMultilevel"/>
    <w:tmpl w:val="E72AF2BA"/>
    <w:lvl w:ilvl="0" w:tplc="20A49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6D6F43"/>
    <w:multiLevelType w:val="hybridMultilevel"/>
    <w:tmpl w:val="F4749E34"/>
    <w:lvl w:ilvl="0" w:tplc="C626532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0E0A96"/>
    <w:multiLevelType w:val="hybridMultilevel"/>
    <w:tmpl w:val="C9C08358"/>
    <w:lvl w:ilvl="0" w:tplc="B1B87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7243C"/>
    <w:multiLevelType w:val="hybridMultilevel"/>
    <w:tmpl w:val="70F85352"/>
    <w:lvl w:ilvl="0" w:tplc="F65818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D162F"/>
    <w:multiLevelType w:val="hybridMultilevel"/>
    <w:tmpl w:val="D844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C1297"/>
    <w:multiLevelType w:val="hybridMultilevel"/>
    <w:tmpl w:val="5B16D968"/>
    <w:lvl w:ilvl="0" w:tplc="C7300E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FFB59DF"/>
    <w:multiLevelType w:val="hybridMultilevel"/>
    <w:tmpl w:val="13563F96"/>
    <w:lvl w:ilvl="0" w:tplc="A718C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A9337C"/>
    <w:multiLevelType w:val="hybridMultilevel"/>
    <w:tmpl w:val="6F28C826"/>
    <w:lvl w:ilvl="0" w:tplc="F18E8F56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120E23"/>
    <w:multiLevelType w:val="hybridMultilevel"/>
    <w:tmpl w:val="0B589F7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77067864"/>
    <w:multiLevelType w:val="hybridMultilevel"/>
    <w:tmpl w:val="74461B02"/>
    <w:lvl w:ilvl="0" w:tplc="DD56F0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17"/>
  </w:num>
  <w:num w:numId="8">
    <w:abstractNumId w:val="6"/>
  </w:num>
  <w:num w:numId="9">
    <w:abstractNumId w:val="10"/>
  </w:num>
  <w:num w:numId="10">
    <w:abstractNumId w:val="18"/>
  </w:num>
  <w:num w:numId="11">
    <w:abstractNumId w:val="7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9DB"/>
    <w:rsid w:val="00004F86"/>
    <w:rsid w:val="000161B9"/>
    <w:rsid w:val="000312B7"/>
    <w:rsid w:val="00031504"/>
    <w:rsid w:val="00031A0F"/>
    <w:rsid w:val="00037F22"/>
    <w:rsid w:val="000414BA"/>
    <w:rsid w:val="0005043E"/>
    <w:rsid w:val="0006577B"/>
    <w:rsid w:val="00066B18"/>
    <w:rsid w:val="000734ED"/>
    <w:rsid w:val="00073723"/>
    <w:rsid w:val="00075221"/>
    <w:rsid w:val="0007653D"/>
    <w:rsid w:val="0008211C"/>
    <w:rsid w:val="00087F10"/>
    <w:rsid w:val="000A2B2F"/>
    <w:rsid w:val="000A47F2"/>
    <w:rsid w:val="000A54D1"/>
    <w:rsid w:val="000C537F"/>
    <w:rsid w:val="000D007B"/>
    <w:rsid w:val="000D29F3"/>
    <w:rsid w:val="00100AF1"/>
    <w:rsid w:val="00103E36"/>
    <w:rsid w:val="001100A8"/>
    <w:rsid w:val="00116875"/>
    <w:rsid w:val="00124465"/>
    <w:rsid w:val="00134194"/>
    <w:rsid w:val="00172818"/>
    <w:rsid w:val="00180895"/>
    <w:rsid w:val="00180E7E"/>
    <w:rsid w:val="0019200D"/>
    <w:rsid w:val="00197189"/>
    <w:rsid w:val="001B501E"/>
    <w:rsid w:val="001C3D25"/>
    <w:rsid w:val="001C4282"/>
    <w:rsid w:val="001D5BCD"/>
    <w:rsid w:val="001E536C"/>
    <w:rsid w:val="001F5E0B"/>
    <w:rsid w:val="00216718"/>
    <w:rsid w:val="002271CB"/>
    <w:rsid w:val="00234C35"/>
    <w:rsid w:val="002370F8"/>
    <w:rsid w:val="00241185"/>
    <w:rsid w:val="00244533"/>
    <w:rsid w:val="0028182A"/>
    <w:rsid w:val="0028390C"/>
    <w:rsid w:val="002841D3"/>
    <w:rsid w:val="002902A6"/>
    <w:rsid w:val="002929DF"/>
    <w:rsid w:val="002A08E6"/>
    <w:rsid w:val="002B1635"/>
    <w:rsid w:val="002B5516"/>
    <w:rsid w:val="002B611C"/>
    <w:rsid w:val="002C15E9"/>
    <w:rsid w:val="002E4B1B"/>
    <w:rsid w:val="002F3387"/>
    <w:rsid w:val="00326C20"/>
    <w:rsid w:val="00331A17"/>
    <w:rsid w:val="00334EAB"/>
    <w:rsid w:val="00345ADB"/>
    <w:rsid w:val="003475BA"/>
    <w:rsid w:val="00354B8D"/>
    <w:rsid w:val="00357DAD"/>
    <w:rsid w:val="00360990"/>
    <w:rsid w:val="00361CB8"/>
    <w:rsid w:val="00366837"/>
    <w:rsid w:val="00372805"/>
    <w:rsid w:val="00382128"/>
    <w:rsid w:val="00387BEF"/>
    <w:rsid w:val="003927C0"/>
    <w:rsid w:val="003A52A3"/>
    <w:rsid w:val="003A54C5"/>
    <w:rsid w:val="003B0255"/>
    <w:rsid w:val="003B2E20"/>
    <w:rsid w:val="003B3D3D"/>
    <w:rsid w:val="003B55A1"/>
    <w:rsid w:val="003B723E"/>
    <w:rsid w:val="003D2876"/>
    <w:rsid w:val="003D40AD"/>
    <w:rsid w:val="003D580F"/>
    <w:rsid w:val="003F1C22"/>
    <w:rsid w:val="003F295C"/>
    <w:rsid w:val="003F5428"/>
    <w:rsid w:val="00403AB3"/>
    <w:rsid w:val="00404909"/>
    <w:rsid w:val="00404D48"/>
    <w:rsid w:val="004116CC"/>
    <w:rsid w:val="0041201C"/>
    <w:rsid w:val="0041317D"/>
    <w:rsid w:val="0041654D"/>
    <w:rsid w:val="004217DE"/>
    <w:rsid w:val="004222E9"/>
    <w:rsid w:val="00423AC2"/>
    <w:rsid w:val="00442FC3"/>
    <w:rsid w:val="004471AD"/>
    <w:rsid w:val="00454118"/>
    <w:rsid w:val="00456522"/>
    <w:rsid w:val="0046757D"/>
    <w:rsid w:val="00472D08"/>
    <w:rsid w:val="00480B76"/>
    <w:rsid w:val="00493186"/>
    <w:rsid w:val="00497B30"/>
    <w:rsid w:val="004A0233"/>
    <w:rsid w:val="004A4F66"/>
    <w:rsid w:val="004B2550"/>
    <w:rsid w:val="004B5263"/>
    <w:rsid w:val="004C0B8B"/>
    <w:rsid w:val="004C1DD8"/>
    <w:rsid w:val="004D560F"/>
    <w:rsid w:val="004E2243"/>
    <w:rsid w:val="004E7E7B"/>
    <w:rsid w:val="005052A4"/>
    <w:rsid w:val="00510394"/>
    <w:rsid w:val="00523A8C"/>
    <w:rsid w:val="00527A96"/>
    <w:rsid w:val="00551665"/>
    <w:rsid w:val="0056462A"/>
    <w:rsid w:val="00565FEE"/>
    <w:rsid w:val="00567772"/>
    <w:rsid w:val="0057255B"/>
    <w:rsid w:val="00573D30"/>
    <w:rsid w:val="00587B02"/>
    <w:rsid w:val="005A1E0E"/>
    <w:rsid w:val="005B34AE"/>
    <w:rsid w:val="005D1FD2"/>
    <w:rsid w:val="005E2C63"/>
    <w:rsid w:val="005E5599"/>
    <w:rsid w:val="005E6509"/>
    <w:rsid w:val="005F0AED"/>
    <w:rsid w:val="005F1438"/>
    <w:rsid w:val="005F66FE"/>
    <w:rsid w:val="00604DC8"/>
    <w:rsid w:val="00641E42"/>
    <w:rsid w:val="00645AEA"/>
    <w:rsid w:val="006540B3"/>
    <w:rsid w:val="00661339"/>
    <w:rsid w:val="00665283"/>
    <w:rsid w:val="0066660B"/>
    <w:rsid w:val="0069671A"/>
    <w:rsid w:val="006A05F2"/>
    <w:rsid w:val="006A4EB3"/>
    <w:rsid w:val="006B06F3"/>
    <w:rsid w:val="006B0CFF"/>
    <w:rsid w:val="006B106D"/>
    <w:rsid w:val="006B7EA2"/>
    <w:rsid w:val="006C7A24"/>
    <w:rsid w:val="006D3C44"/>
    <w:rsid w:val="006E488E"/>
    <w:rsid w:val="00702075"/>
    <w:rsid w:val="007035E2"/>
    <w:rsid w:val="00705BDC"/>
    <w:rsid w:val="007100FE"/>
    <w:rsid w:val="00714F41"/>
    <w:rsid w:val="00726A22"/>
    <w:rsid w:val="00726D24"/>
    <w:rsid w:val="0074341B"/>
    <w:rsid w:val="00743E72"/>
    <w:rsid w:val="007458BD"/>
    <w:rsid w:val="00753861"/>
    <w:rsid w:val="007576EA"/>
    <w:rsid w:val="00763789"/>
    <w:rsid w:val="0077450E"/>
    <w:rsid w:val="00776AE2"/>
    <w:rsid w:val="00777C88"/>
    <w:rsid w:val="007800BA"/>
    <w:rsid w:val="00781BC2"/>
    <w:rsid w:val="00785C05"/>
    <w:rsid w:val="00786D4C"/>
    <w:rsid w:val="007916EB"/>
    <w:rsid w:val="00793678"/>
    <w:rsid w:val="007937E0"/>
    <w:rsid w:val="007A5CC2"/>
    <w:rsid w:val="007B480C"/>
    <w:rsid w:val="007B6B92"/>
    <w:rsid w:val="007E09E8"/>
    <w:rsid w:val="007E30A3"/>
    <w:rsid w:val="007E3443"/>
    <w:rsid w:val="007F725F"/>
    <w:rsid w:val="007F731F"/>
    <w:rsid w:val="00811524"/>
    <w:rsid w:val="008425A2"/>
    <w:rsid w:val="00850161"/>
    <w:rsid w:val="00852BBB"/>
    <w:rsid w:val="008628F8"/>
    <w:rsid w:val="008647D7"/>
    <w:rsid w:val="008678AE"/>
    <w:rsid w:val="00874C27"/>
    <w:rsid w:val="008823C3"/>
    <w:rsid w:val="0088691D"/>
    <w:rsid w:val="008907E1"/>
    <w:rsid w:val="00892D36"/>
    <w:rsid w:val="0089304E"/>
    <w:rsid w:val="008A4FEE"/>
    <w:rsid w:val="008A5C18"/>
    <w:rsid w:val="008A5EE1"/>
    <w:rsid w:val="008A644F"/>
    <w:rsid w:val="008B1FC1"/>
    <w:rsid w:val="008B7DE4"/>
    <w:rsid w:val="008D132C"/>
    <w:rsid w:val="008D5280"/>
    <w:rsid w:val="008D6190"/>
    <w:rsid w:val="008E2549"/>
    <w:rsid w:val="008E3EB2"/>
    <w:rsid w:val="008E708B"/>
    <w:rsid w:val="008E7B67"/>
    <w:rsid w:val="009057E5"/>
    <w:rsid w:val="00911798"/>
    <w:rsid w:val="00917498"/>
    <w:rsid w:val="00921576"/>
    <w:rsid w:val="0092705D"/>
    <w:rsid w:val="00934953"/>
    <w:rsid w:val="00943C18"/>
    <w:rsid w:val="009457E9"/>
    <w:rsid w:val="0094702C"/>
    <w:rsid w:val="00957D4D"/>
    <w:rsid w:val="009606A0"/>
    <w:rsid w:val="0096515E"/>
    <w:rsid w:val="00967F2E"/>
    <w:rsid w:val="00986A2E"/>
    <w:rsid w:val="00995FC4"/>
    <w:rsid w:val="009B39D1"/>
    <w:rsid w:val="009C588E"/>
    <w:rsid w:val="009E4473"/>
    <w:rsid w:val="009E6BA9"/>
    <w:rsid w:val="009F103D"/>
    <w:rsid w:val="009F168E"/>
    <w:rsid w:val="009F639B"/>
    <w:rsid w:val="00A04114"/>
    <w:rsid w:val="00A12109"/>
    <w:rsid w:val="00A25EEF"/>
    <w:rsid w:val="00A26836"/>
    <w:rsid w:val="00A33B3F"/>
    <w:rsid w:val="00A33B85"/>
    <w:rsid w:val="00A40C58"/>
    <w:rsid w:val="00A4579B"/>
    <w:rsid w:val="00A51464"/>
    <w:rsid w:val="00A51713"/>
    <w:rsid w:val="00A919DB"/>
    <w:rsid w:val="00AB08A9"/>
    <w:rsid w:val="00AC0ECB"/>
    <w:rsid w:val="00AE7747"/>
    <w:rsid w:val="00AF2B3E"/>
    <w:rsid w:val="00B01BC0"/>
    <w:rsid w:val="00B13BB9"/>
    <w:rsid w:val="00B310D6"/>
    <w:rsid w:val="00B364B2"/>
    <w:rsid w:val="00B4158A"/>
    <w:rsid w:val="00B519C8"/>
    <w:rsid w:val="00B535A8"/>
    <w:rsid w:val="00B60FAA"/>
    <w:rsid w:val="00B705CC"/>
    <w:rsid w:val="00B73AC7"/>
    <w:rsid w:val="00B73DC8"/>
    <w:rsid w:val="00B76C70"/>
    <w:rsid w:val="00B837E2"/>
    <w:rsid w:val="00B83DDE"/>
    <w:rsid w:val="00BA50BA"/>
    <w:rsid w:val="00BD2265"/>
    <w:rsid w:val="00BD532D"/>
    <w:rsid w:val="00BD557F"/>
    <w:rsid w:val="00BD6A81"/>
    <w:rsid w:val="00BD746C"/>
    <w:rsid w:val="00BE0E96"/>
    <w:rsid w:val="00BE1B7A"/>
    <w:rsid w:val="00BE1C21"/>
    <w:rsid w:val="00BE5D6E"/>
    <w:rsid w:val="00C009E7"/>
    <w:rsid w:val="00C103B1"/>
    <w:rsid w:val="00C13BC4"/>
    <w:rsid w:val="00C1640F"/>
    <w:rsid w:val="00C218A1"/>
    <w:rsid w:val="00C23ABF"/>
    <w:rsid w:val="00C3528B"/>
    <w:rsid w:val="00C405CF"/>
    <w:rsid w:val="00C51269"/>
    <w:rsid w:val="00C60F9E"/>
    <w:rsid w:val="00C62E4A"/>
    <w:rsid w:val="00C641E4"/>
    <w:rsid w:val="00C653E8"/>
    <w:rsid w:val="00C67209"/>
    <w:rsid w:val="00C75452"/>
    <w:rsid w:val="00C83308"/>
    <w:rsid w:val="00C94FEF"/>
    <w:rsid w:val="00CB0FF8"/>
    <w:rsid w:val="00CB41F5"/>
    <w:rsid w:val="00CC253E"/>
    <w:rsid w:val="00CC31C3"/>
    <w:rsid w:val="00CC7AEB"/>
    <w:rsid w:val="00CE218D"/>
    <w:rsid w:val="00CF4F99"/>
    <w:rsid w:val="00D02F26"/>
    <w:rsid w:val="00D05603"/>
    <w:rsid w:val="00D1690F"/>
    <w:rsid w:val="00D21986"/>
    <w:rsid w:val="00D35C18"/>
    <w:rsid w:val="00D366DE"/>
    <w:rsid w:val="00D37B1C"/>
    <w:rsid w:val="00D426D7"/>
    <w:rsid w:val="00D45F1A"/>
    <w:rsid w:val="00D6028A"/>
    <w:rsid w:val="00D67141"/>
    <w:rsid w:val="00D7323C"/>
    <w:rsid w:val="00D82C1B"/>
    <w:rsid w:val="00D97CFC"/>
    <w:rsid w:val="00DA6509"/>
    <w:rsid w:val="00DA7B04"/>
    <w:rsid w:val="00DB0611"/>
    <w:rsid w:val="00DC10A5"/>
    <w:rsid w:val="00DC4FF0"/>
    <w:rsid w:val="00DC55DF"/>
    <w:rsid w:val="00DE15AD"/>
    <w:rsid w:val="00DE3D5E"/>
    <w:rsid w:val="00DE694B"/>
    <w:rsid w:val="00DF0B0E"/>
    <w:rsid w:val="00E17BCE"/>
    <w:rsid w:val="00E25824"/>
    <w:rsid w:val="00E301CF"/>
    <w:rsid w:val="00E33BCE"/>
    <w:rsid w:val="00E35D3B"/>
    <w:rsid w:val="00E42309"/>
    <w:rsid w:val="00E53793"/>
    <w:rsid w:val="00E61D17"/>
    <w:rsid w:val="00E6303C"/>
    <w:rsid w:val="00E838BA"/>
    <w:rsid w:val="00E8393A"/>
    <w:rsid w:val="00EA2C0F"/>
    <w:rsid w:val="00EB216E"/>
    <w:rsid w:val="00EB30C8"/>
    <w:rsid w:val="00EB4AA9"/>
    <w:rsid w:val="00EC1E5E"/>
    <w:rsid w:val="00ED109F"/>
    <w:rsid w:val="00ED1D8C"/>
    <w:rsid w:val="00EE7FE7"/>
    <w:rsid w:val="00EF1585"/>
    <w:rsid w:val="00EF4227"/>
    <w:rsid w:val="00EF58AC"/>
    <w:rsid w:val="00F043D6"/>
    <w:rsid w:val="00F106CA"/>
    <w:rsid w:val="00F14E65"/>
    <w:rsid w:val="00F200B4"/>
    <w:rsid w:val="00F31946"/>
    <w:rsid w:val="00F4143C"/>
    <w:rsid w:val="00F60793"/>
    <w:rsid w:val="00F61D76"/>
    <w:rsid w:val="00F62B4E"/>
    <w:rsid w:val="00F66A37"/>
    <w:rsid w:val="00F81F4B"/>
    <w:rsid w:val="00F955C2"/>
    <w:rsid w:val="00F96881"/>
    <w:rsid w:val="00FA09D8"/>
    <w:rsid w:val="00FA50BF"/>
    <w:rsid w:val="00FB40BB"/>
    <w:rsid w:val="00FC1ABD"/>
    <w:rsid w:val="00FC6492"/>
    <w:rsid w:val="00FC7173"/>
    <w:rsid w:val="00FD16A7"/>
    <w:rsid w:val="00FE146C"/>
    <w:rsid w:val="00FE2177"/>
    <w:rsid w:val="00FE64A3"/>
    <w:rsid w:val="00FF049B"/>
    <w:rsid w:val="00FF1155"/>
    <w:rsid w:val="00FF1F70"/>
    <w:rsid w:val="00FF2F3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FA8D46"/>
  <w15:docId w15:val="{739228CE-8870-4E05-9F44-222C7FF3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C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23AC2"/>
    <w:rPr>
      <w:color w:val="0000FF"/>
      <w:u w:val="single"/>
    </w:rPr>
  </w:style>
  <w:style w:type="paragraph" w:customStyle="1" w:styleId="ConsPlusNormal">
    <w:name w:val="ConsPlusNormal"/>
    <w:link w:val="ConsPlusNormal0"/>
    <w:rsid w:val="005E559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"/>
    <w:basedOn w:val="a"/>
    <w:link w:val="a5"/>
    <w:semiHidden/>
    <w:unhideWhenUsed/>
    <w:rsid w:val="0094702C"/>
    <w:pPr>
      <w:overflowPunct/>
      <w:autoSpaceDE/>
      <w:autoSpaceDN/>
      <w:adjustRightInd/>
      <w:spacing w:before="120" w:line="288" w:lineRule="auto"/>
      <w:ind w:firstLine="709"/>
      <w:jc w:val="both"/>
      <w:textAlignment w:val="auto"/>
    </w:pPr>
    <w:rPr>
      <w:sz w:val="24"/>
    </w:rPr>
  </w:style>
  <w:style w:type="character" w:customStyle="1" w:styleId="a5">
    <w:name w:val="Основной текст Знак"/>
    <w:link w:val="a4"/>
    <w:semiHidden/>
    <w:rsid w:val="0094702C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76C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6C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35C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5C18"/>
  </w:style>
  <w:style w:type="paragraph" w:styleId="aa">
    <w:name w:val="footer"/>
    <w:basedOn w:val="a"/>
    <w:link w:val="ab"/>
    <w:uiPriority w:val="99"/>
    <w:unhideWhenUsed/>
    <w:rsid w:val="00D35C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5C18"/>
  </w:style>
  <w:style w:type="paragraph" w:styleId="ac">
    <w:name w:val="List Paragraph"/>
    <w:basedOn w:val="a"/>
    <w:uiPriority w:val="34"/>
    <w:qFormat/>
    <w:rsid w:val="00C754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271CB"/>
    <w:rPr>
      <w:sz w:val="28"/>
      <w:szCs w:val="28"/>
    </w:rPr>
  </w:style>
  <w:style w:type="paragraph" w:customStyle="1" w:styleId="ConsPlusTitle">
    <w:name w:val="ConsPlusTitle"/>
    <w:rsid w:val="002F338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76;&#1086;&#1082;&#1091;&#1084;&#1077;&#1085;&#1090;&#1099;\&#1055;&#1077;&#1088;&#1077;&#1087;&#1080;&#1089;&#1082;&#1072;_&#1086;&#1093;&#1088;_&#1086;&#1082;&#1088;&#1091;&#1078;_&#1089;&#1088;&#1077;&#1076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5D74-0F06-490C-90C6-92F5FBE4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890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1794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LDN</cp:lastModifiedBy>
  <cp:revision>39</cp:revision>
  <cp:lastPrinted>2022-04-11T05:44:00Z</cp:lastPrinted>
  <dcterms:created xsi:type="dcterms:W3CDTF">2020-05-15T04:30:00Z</dcterms:created>
  <dcterms:modified xsi:type="dcterms:W3CDTF">2022-04-13T00:59:00Z</dcterms:modified>
</cp:coreProperties>
</file>