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DC" w:rsidRPr="00B46C41" w:rsidRDefault="00991EDC" w:rsidP="00991EDC">
      <w:pPr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 w:rsidR="00F60557">
        <w:rPr>
          <w:b/>
          <w:sz w:val="26"/>
        </w:rPr>
        <w:t xml:space="preserve">                </w:t>
      </w:r>
    </w:p>
    <w:p w:rsidR="00991EDC" w:rsidRPr="00B46C41" w:rsidRDefault="00991EDC" w:rsidP="00991EDC">
      <w:pPr>
        <w:jc w:val="center"/>
        <w:rPr>
          <w:b/>
          <w:sz w:val="26"/>
        </w:rPr>
      </w:pPr>
      <w:r w:rsidRPr="00B46C41">
        <w:rPr>
          <w:b/>
          <w:sz w:val="26"/>
        </w:rPr>
        <w:t>НОВИЦКОГО СЕЛЬСКОГО ПОСЕЛЕНИЯ</w:t>
      </w:r>
    </w:p>
    <w:p w:rsidR="00991EDC" w:rsidRPr="00B46C41" w:rsidRDefault="00991EDC" w:rsidP="00991EDC">
      <w:pPr>
        <w:jc w:val="center"/>
        <w:rPr>
          <w:b/>
          <w:sz w:val="26"/>
        </w:rPr>
      </w:pPr>
      <w:r w:rsidRPr="00B46C41">
        <w:rPr>
          <w:b/>
          <w:sz w:val="26"/>
        </w:rPr>
        <w:t>ПАРТИЗАНСКОГО МУНИЦИПАЛЬНОГО РАЙОНА</w:t>
      </w:r>
    </w:p>
    <w:p w:rsidR="00991EDC" w:rsidRPr="00B46C41" w:rsidRDefault="00991EDC" w:rsidP="00991ED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991EDC" w:rsidRPr="00B46C41" w:rsidRDefault="00991EDC" w:rsidP="00991EDC">
      <w:pPr>
        <w:rPr>
          <w:b/>
          <w:sz w:val="16"/>
        </w:rPr>
      </w:pPr>
    </w:p>
    <w:p w:rsidR="00991EDC" w:rsidRPr="00B46C41" w:rsidRDefault="00991EDC" w:rsidP="00991EDC">
      <w:pPr>
        <w:rPr>
          <w:b/>
          <w:sz w:val="16"/>
        </w:rPr>
      </w:pPr>
    </w:p>
    <w:p w:rsidR="00991EDC" w:rsidRPr="00B46C41" w:rsidRDefault="00991EDC" w:rsidP="00991EDC">
      <w:pPr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991EDC" w:rsidRPr="00B46C41" w:rsidRDefault="00991EDC" w:rsidP="00991EDC">
      <w:pPr>
        <w:rPr>
          <w:sz w:val="16"/>
        </w:rPr>
      </w:pPr>
    </w:p>
    <w:p w:rsidR="00991EDC" w:rsidRPr="00B46C41" w:rsidRDefault="00991EDC" w:rsidP="00991EDC">
      <w:pPr>
        <w:rPr>
          <w:sz w:val="16"/>
        </w:rPr>
      </w:pPr>
    </w:p>
    <w:p w:rsidR="00991EDC" w:rsidRPr="00B46C41" w:rsidRDefault="00D555D2" w:rsidP="00991EDC">
      <w:pPr>
        <w:rPr>
          <w:sz w:val="26"/>
        </w:rPr>
      </w:pPr>
      <w:r>
        <w:rPr>
          <w:sz w:val="26"/>
          <w:szCs w:val="26"/>
        </w:rPr>
        <w:t xml:space="preserve">02 декабря </w:t>
      </w:r>
      <w:r w:rsidR="00E13C4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991EDC">
          <w:rPr>
            <w:sz w:val="26"/>
          </w:rPr>
          <w:t>2014</w:t>
        </w:r>
        <w:r w:rsidR="00991EDC" w:rsidRPr="00B46C41">
          <w:rPr>
            <w:sz w:val="26"/>
          </w:rPr>
          <w:t xml:space="preserve"> г</w:t>
        </w:r>
      </w:smartTag>
      <w:r w:rsidR="00991EDC" w:rsidRPr="00B46C41">
        <w:rPr>
          <w:sz w:val="26"/>
        </w:rPr>
        <w:t xml:space="preserve">                    </w:t>
      </w:r>
      <w:r w:rsidR="00991EDC">
        <w:rPr>
          <w:sz w:val="26"/>
        </w:rPr>
        <w:t xml:space="preserve">        </w:t>
      </w:r>
      <w:r w:rsidR="00991EDC" w:rsidRPr="00B46C41">
        <w:rPr>
          <w:sz w:val="26"/>
        </w:rPr>
        <w:t xml:space="preserve">   село Новицкое                         </w:t>
      </w:r>
      <w:r>
        <w:rPr>
          <w:sz w:val="26"/>
        </w:rPr>
        <w:t xml:space="preserve">                     №  128</w:t>
      </w:r>
    </w:p>
    <w:p w:rsidR="00991EDC" w:rsidRPr="00E57A33" w:rsidRDefault="00991EDC" w:rsidP="00991EDC">
      <w:pPr>
        <w:rPr>
          <w:sz w:val="26"/>
          <w:szCs w:val="26"/>
        </w:rPr>
      </w:pPr>
    </w:p>
    <w:p w:rsidR="00991EDC" w:rsidRPr="00E57A33" w:rsidRDefault="00991EDC" w:rsidP="00991E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  <w:r w:rsidRPr="00E57A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</w:t>
      </w:r>
      <w:r w:rsidRPr="00E57A33">
        <w:rPr>
          <w:b/>
          <w:bCs/>
          <w:sz w:val="26"/>
          <w:szCs w:val="26"/>
        </w:rPr>
        <w:t xml:space="preserve"> программы </w:t>
      </w:r>
      <w:r w:rsidR="00E9415E">
        <w:rPr>
          <w:b/>
          <w:bCs/>
          <w:sz w:val="26"/>
          <w:szCs w:val="26"/>
        </w:rPr>
        <w:t>№ 4</w:t>
      </w:r>
    </w:p>
    <w:p w:rsidR="00F60557" w:rsidRDefault="00991EDC" w:rsidP="0050304B">
      <w:pPr>
        <w:suppressLineNumbers/>
        <w:jc w:val="center"/>
        <w:rPr>
          <w:b/>
          <w:sz w:val="26"/>
          <w:szCs w:val="26"/>
        </w:rPr>
      </w:pPr>
      <w:r w:rsidRPr="00991EDC">
        <w:rPr>
          <w:b/>
          <w:bCs/>
          <w:sz w:val="26"/>
          <w:szCs w:val="26"/>
        </w:rPr>
        <w:t xml:space="preserve"> </w:t>
      </w:r>
      <w:r w:rsidRPr="00991EDC">
        <w:rPr>
          <w:b/>
          <w:sz w:val="26"/>
          <w:szCs w:val="26"/>
        </w:rPr>
        <w:t xml:space="preserve">«Развитие </w:t>
      </w:r>
      <w:proofErr w:type="gramStart"/>
      <w:r w:rsidRPr="00991EDC">
        <w:rPr>
          <w:b/>
          <w:sz w:val="26"/>
          <w:szCs w:val="26"/>
        </w:rPr>
        <w:t>физической</w:t>
      </w:r>
      <w:proofErr w:type="gramEnd"/>
      <w:r w:rsidRPr="00991EDC">
        <w:rPr>
          <w:b/>
          <w:sz w:val="26"/>
          <w:szCs w:val="26"/>
        </w:rPr>
        <w:t xml:space="preserve"> культуры и спорта </w:t>
      </w:r>
      <w:r w:rsidR="00F60557">
        <w:rPr>
          <w:b/>
          <w:sz w:val="26"/>
          <w:szCs w:val="26"/>
        </w:rPr>
        <w:t>в Новицком сельском поселении</w:t>
      </w:r>
    </w:p>
    <w:p w:rsidR="00991EDC" w:rsidRPr="00E57A33" w:rsidRDefault="0050304B" w:rsidP="0050304B">
      <w:pPr>
        <w:suppressLineNumber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91EDC" w:rsidRPr="00E57A33">
        <w:rPr>
          <w:b/>
          <w:bCs/>
          <w:sz w:val="26"/>
          <w:szCs w:val="26"/>
        </w:rPr>
        <w:t>на 2015-2017 годы»</w:t>
      </w:r>
    </w:p>
    <w:p w:rsidR="00991EDC" w:rsidRPr="00B46C41" w:rsidRDefault="00991EDC" w:rsidP="00D555D2">
      <w:pPr>
        <w:spacing w:line="360" w:lineRule="auto"/>
        <w:rPr>
          <w:b/>
          <w:sz w:val="26"/>
        </w:rPr>
      </w:pPr>
    </w:p>
    <w:p w:rsidR="00991EDC" w:rsidRDefault="00991EDC" w:rsidP="00991EDC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На основании Федерального</w:t>
      </w:r>
      <w:r w:rsidRPr="00B46C41">
        <w:rPr>
          <w:sz w:val="26"/>
        </w:rPr>
        <w:t xml:space="preserve">  закон</w:t>
      </w:r>
      <w:r>
        <w:rPr>
          <w:sz w:val="26"/>
        </w:rPr>
        <w:t xml:space="preserve">а от  06 октября 2003 </w:t>
      </w:r>
      <w:r w:rsidRPr="00D555D2">
        <w:rPr>
          <w:sz w:val="26"/>
          <w:szCs w:val="26"/>
        </w:rPr>
        <w:t xml:space="preserve">года № 131-ФЗ «Об общих принципах организации местного самоуправления в Российской Федерации», </w:t>
      </w:r>
      <w:r w:rsidR="00D555D2" w:rsidRPr="00D555D2">
        <w:rPr>
          <w:sz w:val="26"/>
          <w:szCs w:val="26"/>
        </w:rPr>
        <w:t xml:space="preserve"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</w:t>
      </w:r>
      <w:proofErr w:type="gramStart"/>
      <w:r w:rsidR="00D555D2" w:rsidRPr="00D555D2">
        <w:rPr>
          <w:sz w:val="26"/>
          <w:szCs w:val="26"/>
        </w:rPr>
        <w:t>Российской Федерации от 07 августа 2009 года № 1101-р, руководствуясь</w:t>
      </w:r>
      <w:r w:rsidR="00D555D2">
        <w:t xml:space="preserve"> </w:t>
      </w:r>
      <w:r w:rsidR="00D555D2">
        <w:rPr>
          <w:sz w:val="26"/>
        </w:rPr>
        <w:t>Уставом</w:t>
      </w:r>
      <w:r w:rsidRPr="00B46C41">
        <w:rPr>
          <w:sz w:val="26"/>
        </w:rPr>
        <w:t xml:space="preserve"> Новицкого сельского поселения Партизанского муниципального района Приморского кра</w:t>
      </w:r>
      <w:r>
        <w:rPr>
          <w:sz w:val="26"/>
        </w:rPr>
        <w:t>я и</w:t>
      </w:r>
      <w:r w:rsidRPr="00B46C41">
        <w:rPr>
          <w:sz w:val="26"/>
        </w:rPr>
        <w:t xml:space="preserve"> </w:t>
      </w:r>
      <w:r w:rsidRPr="00B46C41">
        <w:rPr>
          <w:sz w:val="26"/>
          <w:szCs w:val="26"/>
        </w:rPr>
        <w:t>в</w:t>
      </w:r>
      <w:r w:rsidRPr="00B46C41">
        <w:rPr>
          <w:bCs/>
          <w:sz w:val="26"/>
          <w:szCs w:val="26"/>
        </w:rPr>
        <w:t xml:space="preserve"> целях </w:t>
      </w:r>
      <w:r w:rsidR="00884ED9" w:rsidRPr="00D555D2">
        <w:rPr>
          <w:sz w:val="26"/>
          <w:szCs w:val="26"/>
        </w:rPr>
        <w:t>развития физической культуры и спорта в</w:t>
      </w:r>
      <w:r w:rsidR="00884ED9">
        <w:rPr>
          <w:bCs/>
          <w:sz w:val="26"/>
          <w:szCs w:val="26"/>
        </w:rPr>
        <w:t xml:space="preserve"> Новицком</w:t>
      </w:r>
      <w:r w:rsidRPr="00B46C41">
        <w:rPr>
          <w:bCs/>
          <w:sz w:val="26"/>
          <w:szCs w:val="26"/>
        </w:rPr>
        <w:t xml:space="preserve"> сельско</w:t>
      </w:r>
      <w:r w:rsidR="00884ED9">
        <w:rPr>
          <w:bCs/>
          <w:sz w:val="26"/>
          <w:szCs w:val="26"/>
        </w:rPr>
        <w:t>м</w:t>
      </w:r>
      <w:r w:rsidRPr="00B46C41">
        <w:rPr>
          <w:bCs/>
          <w:sz w:val="26"/>
          <w:szCs w:val="26"/>
        </w:rPr>
        <w:t xml:space="preserve"> поселе</w:t>
      </w:r>
      <w:r w:rsidR="00884ED9">
        <w:rPr>
          <w:bCs/>
          <w:sz w:val="26"/>
          <w:szCs w:val="26"/>
        </w:rPr>
        <w:t>нии</w:t>
      </w:r>
      <w:r w:rsidRPr="00B46C41">
        <w:rPr>
          <w:bCs/>
          <w:sz w:val="26"/>
          <w:szCs w:val="26"/>
        </w:rPr>
        <w:t>, ул</w:t>
      </w:r>
      <w:r w:rsidR="00884ED9">
        <w:rPr>
          <w:bCs/>
          <w:sz w:val="26"/>
          <w:szCs w:val="26"/>
        </w:rPr>
        <w:t>учшения на этой основе состояние</w:t>
      </w:r>
      <w:r w:rsidRPr="00B46C41">
        <w:rPr>
          <w:bCs/>
          <w:sz w:val="26"/>
          <w:szCs w:val="26"/>
        </w:rPr>
        <w:t xml:space="preserve"> здоровья населения и оздоровления социально-экономической ситуации</w:t>
      </w:r>
      <w:r w:rsidR="00884ED9">
        <w:rPr>
          <w:bCs/>
          <w:sz w:val="26"/>
          <w:szCs w:val="26"/>
        </w:rPr>
        <w:t xml:space="preserve"> в сельском поселении</w:t>
      </w:r>
      <w:r w:rsidRPr="00B46C41">
        <w:rPr>
          <w:bCs/>
          <w:sz w:val="26"/>
          <w:szCs w:val="26"/>
        </w:rPr>
        <w:t xml:space="preserve">, </w:t>
      </w:r>
      <w:r>
        <w:rPr>
          <w:sz w:val="26"/>
        </w:rPr>
        <w:t>Администрация</w:t>
      </w:r>
      <w:r w:rsidRPr="00B46C41">
        <w:rPr>
          <w:sz w:val="26"/>
        </w:rPr>
        <w:t xml:space="preserve"> Новицкого сельского поселения Партизанского муниципального района</w:t>
      </w:r>
      <w:r>
        <w:rPr>
          <w:sz w:val="26"/>
        </w:rPr>
        <w:t xml:space="preserve"> Приморского края</w:t>
      </w:r>
      <w:proofErr w:type="gramEnd"/>
    </w:p>
    <w:p w:rsidR="00991EDC" w:rsidRDefault="00991EDC" w:rsidP="00991EDC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991EDC" w:rsidRPr="00B46C41" w:rsidRDefault="00991EDC" w:rsidP="00991EDC">
      <w:pPr>
        <w:rPr>
          <w:sz w:val="26"/>
        </w:rPr>
      </w:pPr>
    </w:p>
    <w:p w:rsidR="00991EDC" w:rsidRPr="00991EDC" w:rsidRDefault="00991EDC" w:rsidP="00991EDC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</w:rPr>
        <w:tab/>
        <w:t xml:space="preserve">1. Утвердить </w:t>
      </w:r>
      <w:r>
        <w:rPr>
          <w:bCs/>
          <w:sz w:val="26"/>
          <w:szCs w:val="26"/>
        </w:rPr>
        <w:t>муниципальную программу</w:t>
      </w:r>
      <w:r w:rsidRPr="00991EDC">
        <w:rPr>
          <w:bCs/>
          <w:sz w:val="26"/>
          <w:szCs w:val="26"/>
        </w:rPr>
        <w:t xml:space="preserve"> </w:t>
      </w:r>
      <w:r w:rsidRPr="00991EDC">
        <w:rPr>
          <w:sz w:val="26"/>
          <w:szCs w:val="26"/>
        </w:rPr>
        <w:t xml:space="preserve">«Развитие </w:t>
      </w:r>
      <w:proofErr w:type="gramStart"/>
      <w:r w:rsidRPr="00991EDC">
        <w:rPr>
          <w:sz w:val="26"/>
          <w:szCs w:val="26"/>
        </w:rPr>
        <w:t>физической</w:t>
      </w:r>
      <w:proofErr w:type="gramEnd"/>
      <w:r w:rsidRPr="00991EDC">
        <w:rPr>
          <w:sz w:val="26"/>
          <w:szCs w:val="26"/>
        </w:rPr>
        <w:t xml:space="preserve"> культуры и спорта </w:t>
      </w:r>
      <w:r w:rsidR="00F60557">
        <w:rPr>
          <w:sz w:val="26"/>
          <w:szCs w:val="26"/>
        </w:rPr>
        <w:t>в</w:t>
      </w:r>
      <w:r w:rsidR="0050304B">
        <w:rPr>
          <w:sz w:val="26"/>
          <w:szCs w:val="26"/>
        </w:rPr>
        <w:t xml:space="preserve"> Новицко</w:t>
      </w:r>
      <w:r w:rsidR="00F60557">
        <w:rPr>
          <w:sz w:val="26"/>
          <w:szCs w:val="26"/>
        </w:rPr>
        <w:t>м сельском поселении</w:t>
      </w:r>
      <w:r>
        <w:rPr>
          <w:bCs/>
          <w:sz w:val="26"/>
          <w:szCs w:val="26"/>
        </w:rPr>
        <w:t xml:space="preserve"> на </w:t>
      </w:r>
      <w:r w:rsidRPr="00E57A33">
        <w:rPr>
          <w:bCs/>
          <w:sz w:val="26"/>
          <w:szCs w:val="26"/>
        </w:rPr>
        <w:t>2015-2017</w:t>
      </w:r>
      <w:r>
        <w:rPr>
          <w:bCs/>
          <w:sz w:val="26"/>
          <w:szCs w:val="26"/>
        </w:rPr>
        <w:t xml:space="preserve"> год</w:t>
      </w:r>
      <w:r w:rsidR="0050304B">
        <w:rPr>
          <w:bCs/>
          <w:sz w:val="26"/>
          <w:szCs w:val="26"/>
        </w:rPr>
        <w:t>ы</w:t>
      </w:r>
      <w:r w:rsidRPr="00B46C4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B46C41">
        <w:rPr>
          <w:sz w:val="26"/>
        </w:rPr>
        <w:t>(прилагается).</w:t>
      </w:r>
    </w:p>
    <w:p w:rsidR="0016645A" w:rsidRPr="00462846" w:rsidRDefault="0016645A" w:rsidP="00166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16645A" w:rsidRPr="00970A61" w:rsidRDefault="0016645A" w:rsidP="0016645A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70A61">
        <w:rPr>
          <w:color w:val="000000"/>
          <w:sz w:val="26"/>
          <w:szCs w:val="26"/>
        </w:rPr>
        <w:t xml:space="preserve">.  Настоящее постановление </w:t>
      </w:r>
      <w:proofErr w:type="gramStart"/>
      <w:r w:rsidRPr="00970A61">
        <w:rPr>
          <w:color w:val="000000"/>
          <w:sz w:val="26"/>
          <w:szCs w:val="26"/>
        </w:rPr>
        <w:t>вступает в силу с 1 января 2015 года и подлежит</w:t>
      </w:r>
      <w:proofErr w:type="gramEnd"/>
      <w:r w:rsidRPr="00970A61">
        <w:rPr>
          <w:color w:val="000000"/>
          <w:sz w:val="26"/>
          <w:szCs w:val="26"/>
        </w:rPr>
        <w:t xml:space="preserve"> обнародованию. </w:t>
      </w:r>
    </w:p>
    <w:p w:rsidR="00991EDC" w:rsidRPr="00B46C41" w:rsidRDefault="0016645A" w:rsidP="0016645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91EDC" w:rsidRPr="00B46C41">
        <w:rPr>
          <w:bCs/>
          <w:sz w:val="26"/>
          <w:szCs w:val="26"/>
        </w:rPr>
        <w:t>. </w:t>
      </w:r>
      <w:proofErr w:type="gramStart"/>
      <w:r w:rsidR="00991EDC" w:rsidRPr="00B46C41">
        <w:rPr>
          <w:bCs/>
          <w:sz w:val="26"/>
          <w:szCs w:val="26"/>
        </w:rPr>
        <w:t xml:space="preserve">Контроль </w:t>
      </w:r>
      <w:r w:rsidR="00991EDC">
        <w:rPr>
          <w:bCs/>
          <w:sz w:val="26"/>
          <w:szCs w:val="26"/>
        </w:rPr>
        <w:t>за</w:t>
      </w:r>
      <w:proofErr w:type="gramEnd"/>
      <w:r w:rsidR="00991EDC">
        <w:rPr>
          <w:bCs/>
          <w:sz w:val="26"/>
          <w:szCs w:val="26"/>
        </w:rPr>
        <w:t xml:space="preserve"> исполнением настоящего постановления</w:t>
      </w:r>
      <w:r w:rsidR="00991EDC" w:rsidRPr="00B46C41">
        <w:rPr>
          <w:bCs/>
          <w:sz w:val="26"/>
          <w:szCs w:val="26"/>
        </w:rPr>
        <w:t xml:space="preserve"> </w:t>
      </w:r>
      <w:r w:rsidR="00F60557">
        <w:rPr>
          <w:bCs/>
          <w:sz w:val="26"/>
          <w:szCs w:val="26"/>
        </w:rPr>
        <w:t>оставляю за собой</w:t>
      </w:r>
      <w:r w:rsidR="00991EDC" w:rsidRPr="00B46C41">
        <w:rPr>
          <w:bCs/>
          <w:sz w:val="26"/>
          <w:szCs w:val="26"/>
        </w:rPr>
        <w:t>.</w:t>
      </w:r>
    </w:p>
    <w:p w:rsidR="00991EDC" w:rsidRDefault="00991EDC" w:rsidP="00991EDC">
      <w:pPr>
        <w:jc w:val="both"/>
        <w:rPr>
          <w:sz w:val="26"/>
        </w:rPr>
      </w:pPr>
    </w:p>
    <w:p w:rsidR="00F60557" w:rsidRDefault="00F60557" w:rsidP="00991EDC">
      <w:pPr>
        <w:jc w:val="both"/>
        <w:rPr>
          <w:sz w:val="26"/>
        </w:rPr>
      </w:pPr>
    </w:p>
    <w:p w:rsidR="00BD13AE" w:rsidRPr="00991EDC" w:rsidRDefault="00971AE3" w:rsidP="00991EDC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91EDC" w:rsidRPr="00991EDC">
        <w:rPr>
          <w:sz w:val="26"/>
          <w:szCs w:val="26"/>
        </w:rPr>
        <w:t xml:space="preserve"> Новицкого</w:t>
      </w:r>
    </w:p>
    <w:p w:rsidR="00991EDC" w:rsidRPr="0016645A" w:rsidRDefault="00991EDC" w:rsidP="0016645A">
      <w:pPr>
        <w:rPr>
          <w:sz w:val="26"/>
          <w:szCs w:val="26"/>
        </w:rPr>
      </w:pPr>
      <w:r w:rsidRPr="00991EDC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991EDC" w:rsidRPr="00C451C2" w:rsidRDefault="00991EDC" w:rsidP="00991EDC">
      <w:pPr>
        <w:rPr>
          <w:sz w:val="26"/>
        </w:rPr>
      </w:pPr>
      <w:bookmarkStart w:id="0" w:name="_GoBack"/>
      <w:bookmarkEnd w:id="0"/>
      <w:r>
        <w:rPr>
          <w:sz w:val="26"/>
        </w:rPr>
        <w:lastRenderedPageBreak/>
        <w:t xml:space="preserve">                                                                                                    УТВЕРЖДЕНА</w:t>
      </w:r>
    </w:p>
    <w:p w:rsidR="00991EDC" w:rsidRPr="00C451C2" w:rsidRDefault="00991EDC" w:rsidP="00991EDC">
      <w:pPr>
        <w:rPr>
          <w:sz w:val="26"/>
        </w:rPr>
      </w:pPr>
      <w:r w:rsidRPr="00C451C2">
        <w:rPr>
          <w:sz w:val="26"/>
        </w:rPr>
        <w:t xml:space="preserve">                                                                                      постановлением администрации</w:t>
      </w:r>
    </w:p>
    <w:p w:rsidR="00991EDC" w:rsidRPr="00C451C2" w:rsidRDefault="00991EDC" w:rsidP="00991EDC">
      <w:pPr>
        <w:rPr>
          <w:sz w:val="26"/>
        </w:rPr>
      </w:pPr>
      <w:r w:rsidRPr="00C451C2">
        <w:rPr>
          <w:sz w:val="26"/>
        </w:rPr>
        <w:t xml:space="preserve">                                                                                       Новицкого сельского поселения</w:t>
      </w:r>
    </w:p>
    <w:p w:rsidR="00991EDC" w:rsidRPr="00C451C2" w:rsidRDefault="00991EDC" w:rsidP="00991EDC">
      <w:pPr>
        <w:rPr>
          <w:sz w:val="26"/>
        </w:rPr>
      </w:pPr>
      <w:r w:rsidRPr="00C451C2">
        <w:rPr>
          <w:sz w:val="26"/>
        </w:rPr>
        <w:t xml:space="preserve">                                                                                Партизанского муниципального района  </w:t>
      </w:r>
    </w:p>
    <w:p w:rsidR="00991EDC" w:rsidRPr="00C451C2" w:rsidRDefault="00991EDC" w:rsidP="00991EDC">
      <w:pPr>
        <w:rPr>
          <w:sz w:val="26"/>
        </w:rPr>
      </w:pPr>
      <w:r w:rsidRPr="00C451C2">
        <w:rPr>
          <w:sz w:val="26"/>
        </w:rPr>
        <w:t xml:space="preserve">                                                                   </w:t>
      </w:r>
      <w:r>
        <w:rPr>
          <w:sz w:val="26"/>
        </w:rPr>
        <w:t xml:space="preserve">                             </w:t>
      </w:r>
      <w:r w:rsidRPr="00C451C2">
        <w:rPr>
          <w:sz w:val="26"/>
        </w:rPr>
        <w:t>Приморского края</w:t>
      </w:r>
    </w:p>
    <w:p w:rsidR="004676C2" w:rsidRDefault="00991EDC" w:rsidP="00BD57B8">
      <w:pPr>
        <w:rPr>
          <w:sz w:val="26"/>
        </w:rPr>
      </w:pPr>
      <w:r w:rsidRPr="00C451C2">
        <w:rPr>
          <w:color w:val="FF0000"/>
          <w:sz w:val="26"/>
        </w:rPr>
        <w:t xml:space="preserve">                                                                                             </w:t>
      </w:r>
      <w:r>
        <w:rPr>
          <w:color w:val="FF0000"/>
          <w:sz w:val="26"/>
        </w:rPr>
        <w:t xml:space="preserve">  </w:t>
      </w:r>
      <w:r w:rsidR="00D555D2">
        <w:rPr>
          <w:sz w:val="26"/>
        </w:rPr>
        <w:t>от 02</w:t>
      </w:r>
      <w:r>
        <w:rPr>
          <w:sz w:val="26"/>
        </w:rPr>
        <w:t>.</w:t>
      </w:r>
      <w:r w:rsidR="00D555D2">
        <w:rPr>
          <w:sz w:val="26"/>
        </w:rPr>
        <w:t>12.2014  № 128</w:t>
      </w:r>
    </w:p>
    <w:p w:rsidR="00BD57B8" w:rsidRPr="00BD57B8" w:rsidRDefault="00BD57B8" w:rsidP="00BD57B8">
      <w:pPr>
        <w:rPr>
          <w:sz w:val="26"/>
        </w:rPr>
      </w:pPr>
    </w:p>
    <w:p w:rsidR="00830B10" w:rsidRPr="00991EDC" w:rsidRDefault="00830B10" w:rsidP="00991EDC">
      <w:pPr>
        <w:suppressLineNumbers/>
        <w:jc w:val="center"/>
        <w:rPr>
          <w:b/>
          <w:caps/>
          <w:sz w:val="26"/>
          <w:szCs w:val="26"/>
        </w:rPr>
      </w:pPr>
      <w:r w:rsidRPr="00991EDC">
        <w:rPr>
          <w:b/>
          <w:caps/>
          <w:sz w:val="26"/>
          <w:szCs w:val="26"/>
        </w:rPr>
        <w:t>Муниципальная программа</w:t>
      </w:r>
      <w:r w:rsidR="0050304B">
        <w:rPr>
          <w:b/>
          <w:caps/>
          <w:sz w:val="26"/>
          <w:szCs w:val="26"/>
        </w:rPr>
        <w:t xml:space="preserve"> </w:t>
      </w:r>
      <w:r w:rsidR="00E9415E">
        <w:rPr>
          <w:b/>
          <w:caps/>
          <w:sz w:val="26"/>
          <w:szCs w:val="26"/>
        </w:rPr>
        <w:t>№4</w:t>
      </w:r>
    </w:p>
    <w:p w:rsidR="00830B10" w:rsidRPr="00991EDC" w:rsidRDefault="00830B10" w:rsidP="00991EDC">
      <w:pPr>
        <w:suppressLineNumbers/>
        <w:jc w:val="center"/>
        <w:rPr>
          <w:sz w:val="26"/>
          <w:szCs w:val="26"/>
        </w:rPr>
      </w:pPr>
      <w:r w:rsidRPr="00991EDC">
        <w:rPr>
          <w:sz w:val="26"/>
          <w:szCs w:val="26"/>
        </w:rPr>
        <w:t xml:space="preserve">«Развитие </w:t>
      </w:r>
      <w:proofErr w:type="gramStart"/>
      <w:r w:rsidRPr="00991EDC">
        <w:rPr>
          <w:sz w:val="26"/>
          <w:szCs w:val="26"/>
        </w:rPr>
        <w:t>физической</w:t>
      </w:r>
      <w:proofErr w:type="gramEnd"/>
      <w:r w:rsidRPr="00991EDC">
        <w:rPr>
          <w:sz w:val="26"/>
          <w:szCs w:val="26"/>
        </w:rPr>
        <w:t xml:space="preserve"> культуры и спорта </w:t>
      </w:r>
    </w:p>
    <w:p w:rsidR="00830B10" w:rsidRPr="00991EDC" w:rsidRDefault="00F60557" w:rsidP="00991EDC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91EDC">
        <w:rPr>
          <w:sz w:val="26"/>
          <w:szCs w:val="26"/>
        </w:rPr>
        <w:t>Новицко</w:t>
      </w:r>
      <w:r>
        <w:rPr>
          <w:sz w:val="26"/>
          <w:szCs w:val="26"/>
        </w:rPr>
        <w:t>м сельском</w:t>
      </w:r>
      <w:r w:rsidR="0050304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991EDC">
        <w:rPr>
          <w:sz w:val="26"/>
          <w:szCs w:val="26"/>
        </w:rPr>
        <w:t xml:space="preserve"> на 2015</w:t>
      </w:r>
      <w:r w:rsidR="00991EDC" w:rsidRPr="00991EDC">
        <w:rPr>
          <w:sz w:val="26"/>
          <w:szCs w:val="26"/>
        </w:rPr>
        <w:t>-2017 годы</w:t>
      </w:r>
      <w:r w:rsidR="00830B10" w:rsidRPr="00991EDC">
        <w:rPr>
          <w:sz w:val="26"/>
          <w:szCs w:val="26"/>
        </w:rPr>
        <w:t xml:space="preserve">» </w:t>
      </w:r>
    </w:p>
    <w:p w:rsidR="00830B10" w:rsidRPr="00BD57B8" w:rsidRDefault="00830B10" w:rsidP="00BD57B8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830B10" w:rsidRPr="00991EDC" w:rsidRDefault="00830B10" w:rsidP="00991E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1EDC">
        <w:rPr>
          <w:b/>
          <w:sz w:val="26"/>
          <w:szCs w:val="26"/>
        </w:rPr>
        <w:t xml:space="preserve">ПАСПОРТ </w:t>
      </w:r>
    </w:p>
    <w:p w:rsidR="00830B10" w:rsidRPr="00BD57B8" w:rsidRDefault="00830B10" w:rsidP="00BD57B8">
      <w:pPr>
        <w:suppressLineNumbers/>
        <w:jc w:val="center"/>
        <w:rPr>
          <w:sz w:val="26"/>
          <w:szCs w:val="26"/>
        </w:rPr>
      </w:pPr>
      <w:r w:rsidRPr="00991EDC">
        <w:rPr>
          <w:sz w:val="26"/>
          <w:szCs w:val="26"/>
        </w:rPr>
        <w:t>муниципальной 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830B10" w:rsidRPr="00C743F7" w:rsidTr="00F60557">
        <w:tc>
          <w:tcPr>
            <w:tcW w:w="2694" w:type="dxa"/>
          </w:tcPr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830B10" w:rsidRPr="00731027" w:rsidRDefault="00830B10" w:rsidP="00E94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0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15E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EDC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F60557" w:rsidRPr="0073102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="00F60557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E9415E" w:rsidRPr="00731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15E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Новицком сельском поселении на 2015</w:t>
            </w:r>
            <w:r w:rsidR="00E9415E" w:rsidRPr="00731027">
              <w:rPr>
                <w:rFonts w:ascii="Times New Roman" w:hAnsi="Times New Roman" w:cs="Times New Roman"/>
                <w:sz w:val="24"/>
                <w:szCs w:val="24"/>
              </w:rPr>
              <w:t>-2017 годы</w:t>
            </w:r>
            <w:r w:rsidR="00E94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E94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830B10" w:rsidRPr="00C743F7" w:rsidTr="00F60557">
        <w:tc>
          <w:tcPr>
            <w:tcW w:w="2694" w:type="dxa"/>
          </w:tcPr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830B10" w:rsidRPr="00731027" w:rsidRDefault="0050304B" w:rsidP="00991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 w:rsidR="00991EDC" w:rsidRPr="00B46C41">
              <w:rPr>
                <w:rFonts w:ascii="Times New Roman" w:hAnsi="Times New Roman"/>
                <w:sz w:val="26"/>
              </w:rPr>
              <w:t>Новицкого сельского поселения Партизанского муниципального района</w:t>
            </w:r>
            <w:r w:rsidR="00991EDC">
              <w:rPr>
                <w:rFonts w:ascii="Times New Roman" w:hAnsi="Times New Roman"/>
                <w:sz w:val="26"/>
              </w:rPr>
              <w:t xml:space="preserve"> Приморского края (далее – Администрация)</w:t>
            </w:r>
          </w:p>
        </w:tc>
      </w:tr>
      <w:tr w:rsidR="00830B10" w:rsidRPr="00C743F7" w:rsidTr="00F60557">
        <w:tc>
          <w:tcPr>
            <w:tcW w:w="2694" w:type="dxa"/>
          </w:tcPr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830B10" w:rsidRPr="00E9415E" w:rsidRDefault="00991EDC" w:rsidP="00991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5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830B10" w:rsidRPr="00E94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0B10" w:rsidRPr="00C743F7" w:rsidTr="00F60557">
        <w:tc>
          <w:tcPr>
            <w:tcW w:w="2694" w:type="dxa"/>
          </w:tcPr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</w:tcPr>
          <w:p w:rsidR="00830B10" w:rsidRPr="00E9415E" w:rsidRDefault="00991EDC" w:rsidP="00991ED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415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830B10" w:rsidRPr="00C743F7" w:rsidTr="00F60557">
        <w:tc>
          <w:tcPr>
            <w:tcW w:w="2694" w:type="dxa"/>
          </w:tcPr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830B10" w:rsidRPr="00E9415E" w:rsidRDefault="00991EDC" w:rsidP="00991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5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830B10" w:rsidRPr="00C743F7" w:rsidTr="00F60557">
        <w:tc>
          <w:tcPr>
            <w:tcW w:w="2694" w:type="dxa"/>
          </w:tcPr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проблемы, обоснование необходимости</w:t>
            </w:r>
          </w:p>
          <w:p w:rsidR="00830B10" w:rsidRPr="00E9415E" w:rsidRDefault="00830B10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830B10" w:rsidRPr="00C743F7" w:rsidRDefault="00830B10" w:rsidP="00991EDC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Разработка и ре</w:t>
            </w:r>
            <w:r w:rsidR="00D555D2">
              <w:t>ализация Программы в</w:t>
            </w:r>
            <w:r w:rsidRPr="00C743F7">
              <w:t xml:space="preserve"> </w:t>
            </w:r>
            <w:r w:rsidR="00D555D2">
              <w:t>Новицком сельском</w:t>
            </w:r>
            <w:r w:rsidR="00991EDC">
              <w:t xml:space="preserve"> поселени</w:t>
            </w:r>
            <w:r w:rsidR="00D555D2">
              <w:t>и</w:t>
            </w:r>
            <w:r w:rsidR="00991EDC">
              <w:t xml:space="preserve"> </w:t>
            </w:r>
            <w:r w:rsidRPr="00C743F7">
              <w:t xml:space="preserve">осуществляется </w:t>
            </w:r>
            <w:r w:rsidR="00991EDC">
              <w:t xml:space="preserve">в соответствии со </w:t>
            </w:r>
            <w:r w:rsidRPr="00C743F7">
      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</w:t>
            </w:r>
            <w:r>
              <w:t xml:space="preserve">ста 2009 года № 1101-р (далее - </w:t>
            </w:r>
            <w:r w:rsidRPr="00C743F7">
              <w:t>Стратегия)</w:t>
            </w:r>
          </w:p>
          <w:p w:rsidR="00830B10" w:rsidRPr="00C743F7" w:rsidRDefault="00830B10" w:rsidP="00991EDC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830B10" w:rsidRPr="00C743F7" w:rsidRDefault="00991EDC" w:rsidP="00991EDC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В Новицком сельском поселении</w:t>
            </w:r>
            <w:r w:rsidR="00830B10" w:rsidRPr="00C743F7">
              <w:t xml:space="preserve"> имеется ряд факторов, сдерживающих полноценное развитие физкультурно-спортивной отрасли.</w:t>
            </w:r>
          </w:p>
          <w:p w:rsidR="00991EDC" w:rsidRDefault="00830B10" w:rsidP="00991ED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>
              <w:t>Н</w:t>
            </w:r>
            <w:r w:rsidRPr="00C743F7">
              <w:t xml:space="preserve">а сегодняшний день </w:t>
            </w:r>
            <w:r>
              <w:t>имеющиеся спортивные сооружения</w:t>
            </w:r>
            <w:r w:rsidRPr="00C743F7">
              <w:t xml:space="preserve"> </w:t>
            </w:r>
            <w:r>
              <w:t xml:space="preserve">               не отвечают современным требованиям, не в полной мере обеспечиваю</w:t>
            </w:r>
            <w:r w:rsidRPr="00C743F7">
              <w:t>т потребности в занятиях физической культурой и спортом учащихся и различных возрастных групп населения.</w:t>
            </w:r>
            <w:r w:rsidR="00991EDC" w:rsidRPr="00C743F7">
              <w:t xml:space="preserve"> </w:t>
            </w:r>
          </w:p>
          <w:p w:rsidR="00991EDC" w:rsidRPr="00C743F7" w:rsidRDefault="00991EDC" w:rsidP="00991ED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>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  <w:p w:rsidR="00991EDC" w:rsidRPr="00C743F7" w:rsidRDefault="00991EDC" w:rsidP="00991ED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 и тем самым вывести </w:t>
            </w:r>
            <w:r>
              <w:t xml:space="preserve">                      </w:t>
            </w:r>
            <w:r w:rsidRPr="00C743F7">
              <w:t xml:space="preserve">на качественно новый уровень развитие физической культуры </w:t>
            </w:r>
            <w:r>
              <w:t xml:space="preserve">               </w:t>
            </w:r>
            <w:r w:rsidRPr="00C743F7">
              <w:t xml:space="preserve">и спорта в </w:t>
            </w:r>
            <w:r w:rsidR="002531F8">
              <w:t>Новицком сельском поселении</w:t>
            </w:r>
            <w:r w:rsidRPr="00C743F7">
              <w:t>.</w:t>
            </w:r>
          </w:p>
          <w:p w:rsidR="00830B10" w:rsidRPr="00157746" w:rsidRDefault="00BD6D8B" w:rsidP="00BD6D8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lastRenderedPageBreak/>
              <w:t>П</w:t>
            </w:r>
            <w:r w:rsidR="00991EDC" w:rsidRPr="00157746">
              <w:t>рограмма является основой для разработки комплекса мероприятий по развитию физической культуры и спорта</w:t>
            </w:r>
          </w:p>
        </w:tc>
      </w:tr>
      <w:tr w:rsidR="00991EDC" w:rsidRPr="00C743F7" w:rsidTr="00F60557">
        <w:tc>
          <w:tcPr>
            <w:tcW w:w="2694" w:type="dxa"/>
          </w:tcPr>
          <w:p w:rsidR="00991EDC" w:rsidRPr="00E9415E" w:rsidRDefault="002531F8" w:rsidP="00991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087" w:type="dxa"/>
          </w:tcPr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 сельского поселения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спортом;</w:t>
            </w:r>
          </w:p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физически и нравственно здорового молодого поколения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ческую базу физической культуры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</w:p>
          <w:p w:rsidR="002531F8" w:rsidRPr="00731027" w:rsidRDefault="002531F8" w:rsidP="002531F8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обеспечить доступ различных возрастных групп населения                        к спортивной инфраструктуре;</w:t>
            </w:r>
          </w:p>
          <w:p w:rsidR="00991EDC" w:rsidRPr="00C743F7" w:rsidRDefault="002531F8" w:rsidP="002531F8">
            <w:pPr>
              <w:autoSpaceDE w:val="0"/>
              <w:autoSpaceDN w:val="0"/>
              <w:adjustRightInd w:val="0"/>
              <w:ind w:firstLine="284"/>
              <w:jc w:val="both"/>
            </w:pPr>
            <w:r w:rsidRPr="00731027">
              <w:t>- повысить эффективность системы подготовки спортивного резерва.</w:t>
            </w:r>
          </w:p>
        </w:tc>
      </w:tr>
      <w:tr w:rsidR="002531F8" w:rsidRPr="00C743F7" w:rsidTr="00F60557">
        <w:tc>
          <w:tcPr>
            <w:tcW w:w="2694" w:type="dxa"/>
          </w:tcPr>
          <w:p w:rsidR="002531F8" w:rsidRPr="00E9415E" w:rsidRDefault="002531F8" w:rsidP="004F0F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2531F8" w:rsidRPr="00C743F7" w:rsidRDefault="002531F8" w:rsidP="004F0F65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731027">
              <w:t>Программа реализуется в 201</w:t>
            </w:r>
            <w:r>
              <w:t>5</w:t>
            </w:r>
            <w:r w:rsidRPr="00731027">
              <w:t>-2017 годах</w:t>
            </w:r>
          </w:p>
        </w:tc>
      </w:tr>
      <w:tr w:rsidR="002531F8" w:rsidRPr="00C743F7" w:rsidTr="00F60557">
        <w:tc>
          <w:tcPr>
            <w:tcW w:w="2694" w:type="dxa"/>
          </w:tcPr>
          <w:p w:rsidR="002531F8" w:rsidRPr="00E9415E" w:rsidRDefault="009966D5" w:rsidP="004F0F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</w:t>
            </w:r>
            <w:r w:rsidR="002531F8"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7087" w:type="dxa"/>
          </w:tcPr>
          <w:p w:rsidR="002531F8" w:rsidRPr="009966D5" w:rsidRDefault="009966D5" w:rsidP="009966D5">
            <w:pPr>
              <w:spacing w:line="228" w:lineRule="auto"/>
              <w:ind w:firstLine="284"/>
              <w:jc w:val="both"/>
            </w:pPr>
            <w:r w:rsidRPr="009966D5">
              <w:rPr>
                <w:szCs w:val="26"/>
              </w:rPr>
              <w:t>Перечень основных мероприятий  и объемы финансирования представлены в приложении  к Программе (прилагается)</w:t>
            </w:r>
          </w:p>
        </w:tc>
      </w:tr>
      <w:tr w:rsidR="002531F8" w:rsidRPr="00C743F7" w:rsidTr="00F60557">
        <w:tc>
          <w:tcPr>
            <w:tcW w:w="2694" w:type="dxa"/>
          </w:tcPr>
          <w:p w:rsidR="002531F8" w:rsidRPr="00E9415E" w:rsidRDefault="009966D5" w:rsidP="004F0F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6"/>
              </w:rPr>
              <w:t>Ожидаемый  результат  реализации Программы</w:t>
            </w:r>
          </w:p>
        </w:tc>
        <w:tc>
          <w:tcPr>
            <w:tcW w:w="7087" w:type="dxa"/>
          </w:tcPr>
          <w:p w:rsidR="00C73E9D" w:rsidRPr="009966D5" w:rsidRDefault="009966D5" w:rsidP="009966D5">
            <w:pPr>
              <w:spacing w:line="228" w:lineRule="auto"/>
              <w:ind w:firstLine="284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численности</w:t>
            </w:r>
            <w:r w:rsidRPr="009966D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населения, </w:t>
            </w:r>
            <w:proofErr w:type="gramStart"/>
            <w:r>
              <w:rPr>
                <w:szCs w:val="26"/>
              </w:rPr>
              <w:t>занятых</w:t>
            </w:r>
            <w:proofErr w:type="gramEnd"/>
            <w:r>
              <w:rPr>
                <w:szCs w:val="26"/>
              </w:rPr>
              <w:t xml:space="preserve"> физической культурой и спортом на территории </w:t>
            </w:r>
            <w:r w:rsidRPr="009966D5">
              <w:rPr>
                <w:szCs w:val="26"/>
              </w:rPr>
              <w:t>Новицкого сельского  поселения</w:t>
            </w:r>
          </w:p>
        </w:tc>
      </w:tr>
      <w:tr w:rsidR="00111EB7" w:rsidRPr="00C743F7" w:rsidTr="00F60557">
        <w:tc>
          <w:tcPr>
            <w:tcW w:w="2694" w:type="dxa"/>
          </w:tcPr>
          <w:p w:rsidR="00111EB7" w:rsidRPr="00E9415E" w:rsidRDefault="00111EB7" w:rsidP="004F0F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87" w:type="dxa"/>
          </w:tcPr>
          <w:p w:rsidR="00111EB7" w:rsidRPr="00731027" w:rsidRDefault="00111EB7" w:rsidP="00111EB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бюджетных средств, выделенных на текущую деятельность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Программы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предусмотренных в сметах на очередной финансовый год.</w:t>
            </w:r>
          </w:p>
          <w:p w:rsidR="00111EB7" w:rsidRPr="00043E37" w:rsidRDefault="00111EB7" w:rsidP="00111EB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реализацию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2017 годах 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23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111EB7" w:rsidRPr="00043E37" w:rsidRDefault="00111EB7" w:rsidP="00111EB7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11EB7" w:rsidRPr="00043E37" w:rsidRDefault="00111EB7" w:rsidP="00111EB7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166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11EB7" w:rsidRPr="00043E37" w:rsidRDefault="00111EB7" w:rsidP="00111EB7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11EB7" w:rsidRPr="00731027" w:rsidRDefault="00111EB7" w:rsidP="00111EB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111EB7" w:rsidRPr="00731027" w:rsidRDefault="00111EB7" w:rsidP="00111EB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внебюджетных источников.</w:t>
            </w:r>
          </w:p>
        </w:tc>
      </w:tr>
      <w:tr w:rsidR="00C73E9D" w:rsidRPr="00C743F7" w:rsidTr="00F60557">
        <w:tc>
          <w:tcPr>
            <w:tcW w:w="2694" w:type="dxa"/>
          </w:tcPr>
          <w:p w:rsidR="00C73E9D" w:rsidRPr="00E9415E" w:rsidRDefault="00C73E9D" w:rsidP="004F0F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C73E9D" w:rsidRPr="00731027" w:rsidRDefault="00C73E9D" w:rsidP="00111EB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</w:t>
            </w:r>
          </w:p>
        </w:tc>
      </w:tr>
    </w:tbl>
    <w:p w:rsidR="004060B6" w:rsidRDefault="004060B6" w:rsidP="00AD0A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060B6" w:rsidRDefault="004060B6" w:rsidP="002C03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6CDF" w:rsidRPr="002C0303" w:rsidRDefault="00166CDF" w:rsidP="00E941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30B10" w:rsidRPr="002C0303" w:rsidRDefault="00830B10" w:rsidP="002C030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0303">
        <w:rPr>
          <w:b/>
          <w:sz w:val="26"/>
          <w:szCs w:val="26"/>
        </w:rPr>
        <w:t xml:space="preserve">1. Содержание проблемы и обоснование необходимости </w:t>
      </w:r>
    </w:p>
    <w:p w:rsidR="00830B10" w:rsidRPr="002C0303" w:rsidRDefault="00830B10" w:rsidP="002C030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0303">
        <w:rPr>
          <w:b/>
          <w:sz w:val="26"/>
          <w:szCs w:val="26"/>
        </w:rPr>
        <w:lastRenderedPageBreak/>
        <w:t>её решения программными методами</w:t>
      </w:r>
    </w:p>
    <w:p w:rsidR="004F7948" w:rsidRDefault="00830B10" w:rsidP="002C0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Разработка и реализация Программы </w:t>
      </w:r>
      <w:r w:rsidR="00F60557">
        <w:rPr>
          <w:sz w:val="26"/>
          <w:szCs w:val="26"/>
        </w:rPr>
        <w:t>в</w:t>
      </w:r>
      <w:r w:rsidRPr="002C0303">
        <w:rPr>
          <w:sz w:val="26"/>
          <w:szCs w:val="26"/>
        </w:rPr>
        <w:t xml:space="preserve"> </w:t>
      </w:r>
      <w:r w:rsidR="00F60557">
        <w:rPr>
          <w:sz w:val="26"/>
          <w:szCs w:val="26"/>
        </w:rPr>
        <w:t>Новицком</w:t>
      </w:r>
      <w:r w:rsidR="00BD6D8B">
        <w:rPr>
          <w:sz w:val="26"/>
          <w:szCs w:val="26"/>
        </w:rPr>
        <w:t xml:space="preserve"> </w:t>
      </w:r>
      <w:r w:rsidR="00F60557"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 xml:space="preserve"> осуществляется в соответствии со Стратегией</w:t>
      </w:r>
      <w:r w:rsidR="004F7948">
        <w:rPr>
          <w:sz w:val="26"/>
          <w:szCs w:val="26"/>
        </w:rPr>
        <w:t>.</w:t>
      </w:r>
      <w:r w:rsidRPr="002C0303">
        <w:rPr>
          <w:sz w:val="26"/>
          <w:szCs w:val="26"/>
        </w:rPr>
        <w:t xml:space="preserve"> </w:t>
      </w:r>
    </w:p>
    <w:p w:rsidR="00830B10" w:rsidRPr="002C0303" w:rsidRDefault="00830B10" w:rsidP="002C0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830B10" w:rsidRPr="002C0303" w:rsidRDefault="004F7948" w:rsidP="002C0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</w:t>
      </w:r>
      <w:r w:rsidR="00830B10" w:rsidRPr="002C0303">
        <w:rPr>
          <w:rFonts w:ascii="Times New Roman" w:hAnsi="Times New Roman" w:cs="Times New Roman"/>
          <w:sz w:val="26"/>
          <w:szCs w:val="26"/>
        </w:rPr>
        <w:t>рограмма является основой для разработки комплекса мероприятий по развитию физической культуры и спорта.</w:t>
      </w:r>
    </w:p>
    <w:p w:rsidR="00830B10" w:rsidRPr="002C0303" w:rsidRDefault="00830B10" w:rsidP="002C0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Физическая культура и спорт являются составной частью социально-экономического развития </w:t>
      </w:r>
      <w:r w:rsidR="004F7948">
        <w:rPr>
          <w:sz w:val="26"/>
          <w:szCs w:val="26"/>
        </w:rPr>
        <w:t>сельского поселения</w:t>
      </w:r>
      <w:r w:rsidRPr="002C0303">
        <w:rPr>
          <w:sz w:val="26"/>
          <w:szCs w:val="26"/>
        </w:rPr>
        <w:t xml:space="preserve">. Общая ситуация с физической культурой и спортом в </w:t>
      </w:r>
      <w:r w:rsidR="004F7948"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 xml:space="preserve"> характеризуется следующими позитивными и негативными позициями:</w:t>
      </w:r>
    </w:p>
    <w:p w:rsidR="00830B10" w:rsidRPr="002C0303" w:rsidRDefault="005478C6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 территории сельского поселения</w:t>
      </w:r>
      <w:r w:rsidR="00830B10" w:rsidRPr="002C0303">
        <w:rPr>
          <w:rFonts w:ascii="Times New Roman" w:hAnsi="Times New Roman" w:cs="Times New Roman"/>
          <w:sz w:val="26"/>
          <w:szCs w:val="26"/>
        </w:rPr>
        <w:t xml:space="preserve"> проводится целенаправленная работа по проведению спортивно-оздоровительной работы среди населения;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активно проводятся массовые комплексн</w:t>
      </w:r>
      <w:r w:rsidR="005478C6">
        <w:rPr>
          <w:rFonts w:ascii="Times New Roman" w:hAnsi="Times New Roman" w:cs="Times New Roman"/>
          <w:sz w:val="26"/>
          <w:szCs w:val="26"/>
        </w:rPr>
        <w:t>ые спартакиады среди населения,</w:t>
      </w:r>
      <w:r w:rsidRPr="002C0303">
        <w:rPr>
          <w:rFonts w:ascii="Times New Roman" w:hAnsi="Times New Roman" w:cs="Times New Roman"/>
          <w:sz w:val="26"/>
          <w:szCs w:val="26"/>
        </w:rPr>
        <w:t xml:space="preserve"> уч</w:t>
      </w:r>
      <w:r w:rsidR="004F7948">
        <w:rPr>
          <w:rFonts w:ascii="Times New Roman" w:hAnsi="Times New Roman" w:cs="Times New Roman"/>
          <w:sz w:val="26"/>
          <w:szCs w:val="26"/>
        </w:rPr>
        <w:t>ащихся общеобразовательных школ</w:t>
      </w:r>
      <w:r w:rsidRPr="002C0303">
        <w:rPr>
          <w:rFonts w:ascii="Times New Roman" w:hAnsi="Times New Roman" w:cs="Times New Roman"/>
          <w:sz w:val="26"/>
          <w:szCs w:val="26"/>
        </w:rPr>
        <w:t>;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- традиционно проводятся </w:t>
      </w:r>
      <w:r w:rsidR="005478C6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4060B6">
        <w:rPr>
          <w:rFonts w:ascii="Times New Roman" w:hAnsi="Times New Roman" w:cs="Times New Roman"/>
          <w:sz w:val="26"/>
          <w:szCs w:val="26"/>
        </w:rPr>
        <w:t xml:space="preserve">по </w:t>
      </w:r>
      <w:r w:rsidRPr="002C0303">
        <w:rPr>
          <w:rFonts w:ascii="Times New Roman" w:hAnsi="Times New Roman" w:cs="Times New Roman"/>
          <w:sz w:val="26"/>
          <w:szCs w:val="26"/>
        </w:rPr>
        <w:t>шахматам, настольному теннису, хоккею с шайбой и многим другим</w:t>
      </w:r>
      <w:r w:rsidR="005478C6">
        <w:rPr>
          <w:rFonts w:ascii="Times New Roman" w:hAnsi="Times New Roman" w:cs="Times New Roman"/>
          <w:sz w:val="26"/>
          <w:szCs w:val="26"/>
        </w:rPr>
        <w:t xml:space="preserve">, а так же </w:t>
      </w:r>
      <w:proofErr w:type="spellStart"/>
      <w:r w:rsidR="005478C6">
        <w:rPr>
          <w:rFonts w:ascii="Times New Roman" w:hAnsi="Times New Roman" w:cs="Times New Roman"/>
          <w:sz w:val="26"/>
          <w:szCs w:val="26"/>
        </w:rPr>
        <w:t>турслёты</w:t>
      </w:r>
      <w:proofErr w:type="spellEnd"/>
      <w:r w:rsidRPr="002C0303">
        <w:rPr>
          <w:rFonts w:ascii="Times New Roman" w:hAnsi="Times New Roman" w:cs="Times New Roman"/>
          <w:sz w:val="26"/>
          <w:szCs w:val="26"/>
        </w:rPr>
        <w:t>;</w:t>
      </w:r>
    </w:p>
    <w:p w:rsidR="00830B10" w:rsidRPr="002C0303" w:rsidRDefault="00830B10" w:rsidP="005478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В </w:t>
      </w:r>
      <w:r w:rsidR="005478C6"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 xml:space="preserve"> повышен интерес населения к проводимым спортивно-массовым и оздоровительным мероприятиям. </w:t>
      </w:r>
    </w:p>
    <w:p w:rsidR="00830B10" w:rsidRPr="002C0303" w:rsidRDefault="00830B10" w:rsidP="002C0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2C0303">
        <w:rPr>
          <w:rFonts w:ascii="Times New Roman" w:hAnsi="Times New Roman" w:cs="Times New Roman"/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830B10" w:rsidRPr="002C0303" w:rsidRDefault="00830B10" w:rsidP="002C0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830B10" w:rsidRPr="002C0303" w:rsidRDefault="00830B10" w:rsidP="002C0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830B10" w:rsidRPr="002C0303" w:rsidRDefault="00830B10" w:rsidP="002C03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</w:t>
      </w:r>
      <w:r w:rsidR="005478C6"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>.</w:t>
      </w:r>
    </w:p>
    <w:p w:rsidR="00166CDF" w:rsidRPr="00E9415E" w:rsidRDefault="005478C6" w:rsidP="00E94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</w:t>
      </w:r>
      <w:r w:rsidR="00830B10" w:rsidRPr="002C0303">
        <w:rPr>
          <w:sz w:val="26"/>
          <w:szCs w:val="26"/>
        </w:rPr>
        <w:t xml:space="preserve">рограммы позволит создать в </w:t>
      </w:r>
      <w:r>
        <w:rPr>
          <w:sz w:val="26"/>
          <w:szCs w:val="26"/>
        </w:rPr>
        <w:t>сельском поселении</w:t>
      </w:r>
      <w:r w:rsidR="00830B10" w:rsidRPr="002C0303">
        <w:rPr>
          <w:sz w:val="26"/>
          <w:szCs w:val="26"/>
        </w:rPr>
        <w:t xml:space="preserve">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830B10" w:rsidRPr="002C0303" w:rsidRDefault="00830B10" w:rsidP="002C030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03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830B10" w:rsidRPr="002C0303" w:rsidRDefault="00830B10" w:rsidP="002C030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создание благоприятных условий д</w:t>
      </w:r>
      <w:r w:rsidR="005478C6">
        <w:rPr>
          <w:rFonts w:ascii="Times New Roman" w:hAnsi="Times New Roman" w:cs="Times New Roman"/>
          <w:sz w:val="26"/>
          <w:szCs w:val="26"/>
        </w:rPr>
        <w:t>ля занятий физической культурой</w:t>
      </w:r>
      <w:r w:rsidRPr="002C0303">
        <w:rPr>
          <w:rFonts w:ascii="Times New Roman" w:hAnsi="Times New Roman" w:cs="Times New Roman"/>
          <w:sz w:val="26"/>
          <w:szCs w:val="26"/>
        </w:rPr>
        <w:t xml:space="preserve"> и спортом;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lastRenderedPageBreak/>
        <w:t xml:space="preserve">- увеличение числа жителей </w:t>
      </w:r>
      <w:r w:rsidR="005478C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C0303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спортом;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воспитание физически и нравствен</w:t>
      </w:r>
      <w:r w:rsidR="00D5651F">
        <w:rPr>
          <w:rFonts w:ascii="Times New Roman" w:hAnsi="Times New Roman" w:cs="Times New Roman"/>
          <w:sz w:val="26"/>
          <w:szCs w:val="26"/>
        </w:rPr>
        <w:t>но здорового молодого поколения</w:t>
      </w:r>
      <w:r w:rsidRPr="002C0303">
        <w:rPr>
          <w:rFonts w:ascii="Times New Roman" w:hAnsi="Times New Roman" w:cs="Times New Roman"/>
          <w:sz w:val="26"/>
          <w:szCs w:val="26"/>
        </w:rPr>
        <w:t xml:space="preserve"> в </w:t>
      </w:r>
      <w:r w:rsidR="00D5651F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2C0303">
        <w:rPr>
          <w:rFonts w:ascii="Times New Roman" w:hAnsi="Times New Roman" w:cs="Times New Roman"/>
          <w:sz w:val="26"/>
          <w:szCs w:val="26"/>
        </w:rPr>
        <w:t>.</w:t>
      </w:r>
    </w:p>
    <w:p w:rsidR="00830B10" w:rsidRPr="002C0303" w:rsidRDefault="00830B10" w:rsidP="002C0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укрепить материально-техническую базу физической культуры и спорта;</w:t>
      </w:r>
    </w:p>
    <w:p w:rsidR="00830B10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BD6D8B" w:rsidRPr="002C0303" w:rsidRDefault="00830B10" w:rsidP="002C03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повысить эффективность системы подготовки спортивного резерва.</w:t>
      </w:r>
    </w:p>
    <w:p w:rsidR="00830B10" w:rsidRPr="002C0303" w:rsidRDefault="00830B10" w:rsidP="002C030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03">
        <w:rPr>
          <w:rFonts w:ascii="Times New Roman" w:hAnsi="Times New Roman" w:cs="Times New Roman"/>
          <w:b/>
          <w:sz w:val="26"/>
          <w:szCs w:val="26"/>
        </w:rPr>
        <w:t>3. Срок реализации Программы</w:t>
      </w:r>
    </w:p>
    <w:p w:rsidR="00427D3A" w:rsidRPr="002C0303" w:rsidRDefault="00D5651F" w:rsidP="00E9415E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в 201</w:t>
      </w:r>
      <w:r w:rsidR="004060B6">
        <w:rPr>
          <w:rFonts w:ascii="Times New Roman" w:hAnsi="Times New Roman" w:cs="Times New Roman"/>
          <w:sz w:val="26"/>
          <w:szCs w:val="26"/>
        </w:rPr>
        <w:t>5</w:t>
      </w:r>
      <w:r w:rsidR="00830B10" w:rsidRPr="002C0303">
        <w:rPr>
          <w:rFonts w:ascii="Times New Roman" w:hAnsi="Times New Roman" w:cs="Times New Roman"/>
          <w:sz w:val="26"/>
          <w:szCs w:val="26"/>
        </w:rPr>
        <w:t>-2017 годах</w:t>
      </w:r>
      <w:r w:rsidR="00BD6D8B">
        <w:rPr>
          <w:rFonts w:ascii="Times New Roman" w:hAnsi="Times New Roman" w:cs="Times New Roman"/>
          <w:sz w:val="26"/>
          <w:szCs w:val="26"/>
        </w:rPr>
        <w:t>.</w:t>
      </w:r>
    </w:p>
    <w:p w:rsidR="00830B10" w:rsidRPr="002C0303" w:rsidRDefault="00830B10" w:rsidP="002C030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0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D0A4B" w:rsidRPr="00AD0A4B">
        <w:rPr>
          <w:rFonts w:ascii="Times New Roman" w:hAnsi="Times New Roman" w:cs="Times New Roman"/>
          <w:b/>
          <w:sz w:val="26"/>
          <w:szCs w:val="26"/>
        </w:rPr>
        <w:t>Перечень основных мероприятий</w:t>
      </w:r>
    </w:p>
    <w:p w:rsidR="00830B10" w:rsidRPr="002C0303" w:rsidRDefault="00830B10" w:rsidP="002C0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</w:t>
      </w:r>
      <w:r w:rsidR="00D5651F">
        <w:rPr>
          <w:rFonts w:ascii="Times New Roman" w:hAnsi="Times New Roman" w:cs="Times New Roman"/>
          <w:sz w:val="26"/>
          <w:szCs w:val="26"/>
        </w:rPr>
        <w:t xml:space="preserve"> выделяемых средств из местного</w:t>
      </w:r>
      <w:r w:rsidRPr="002C0303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830B10" w:rsidRPr="002C0303" w:rsidRDefault="00830B10" w:rsidP="002C0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Реализация Программы в соответствии с поставленными задачами и определенными мероприятиями предусматривает целевое использование средств</w:t>
      </w:r>
      <w:r w:rsidR="00E27067" w:rsidRPr="002C0303">
        <w:rPr>
          <w:rFonts w:ascii="Times New Roman" w:hAnsi="Times New Roman" w:cs="Times New Roman"/>
          <w:sz w:val="26"/>
          <w:szCs w:val="26"/>
        </w:rPr>
        <w:t xml:space="preserve"> и </w:t>
      </w:r>
      <w:r w:rsidRPr="002C030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27067" w:rsidRPr="002C0303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в сфере закупок товаров, работ, услуг для обеспечения муниципальных нужд</w:t>
      </w:r>
      <w:r w:rsidRPr="002C0303">
        <w:rPr>
          <w:rFonts w:ascii="Times New Roman" w:hAnsi="Times New Roman" w:cs="Times New Roman"/>
          <w:sz w:val="26"/>
          <w:szCs w:val="26"/>
        </w:rPr>
        <w:t>.</w:t>
      </w:r>
    </w:p>
    <w:p w:rsidR="00AD0A4B" w:rsidRPr="00E9415E" w:rsidRDefault="00830B10" w:rsidP="00E941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Заказчик Программы и исполнители Программы организуют исполнение Перечня </w:t>
      </w:r>
      <w:r w:rsidR="009966D5">
        <w:rPr>
          <w:rFonts w:ascii="Times New Roman" w:hAnsi="Times New Roman" w:cs="Times New Roman"/>
          <w:sz w:val="26"/>
          <w:szCs w:val="26"/>
        </w:rPr>
        <w:t>м</w:t>
      </w:r>
      <w:r w:rsidR="00AD0A4B">
        <w:rPr>
          <w:rFonts w:ascii="Times New Roman" w:hAnsi="Times New Roman" w:cs="Times New Roman"/>
          <w:sz w:val="26"/>
          <w:szCs w:val="26"/>
        </w:rPr>
        <w:t>ероприятий, представленных в Приложении.</w:t>
      </w:r>
    </w:p>
    <w:p w:rsidR="00AD0A4B" w:rsidRPr="00AD0A4B" w:rsidRDefault="00AD0A4B" w:rsidP="00AD0A4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A4B">
        <w:rPr>
          <w:rFonts w:ascii="Times New Roman" w:hAnsi="Times New Roman" w:cs="Times New Roman"/>
          <w:b/>
          <w:sz w:val="26"/>
          <w:szCs w:val="26"/>
        </w:rPr>
        <w:t>5. Ожидаемый  результат  реализации Программы</w:t>
      </w:r>
    </w:p>
    <w:p w:rsidR="00AD0A4B" w:rsidRPr="00AD0A4B" w:rsidRDefault="00AD0A4B" w:rsidP="00AD0A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A4B">
        <w:rPr>
          <w:rFonts w:ascii="Times New Roman" w:hAnsi="Times New Roman" w:cs="Times New Roman"/>
          <w:sz w:val="26"/>
          <w:szCs w:val="26"/>
        </w:rPr>
        <w:t xml:space="preserve">Увеличение численности населения, </w:t>
      </w:r>
      <w:proofErr w:type="gramStart"/>
      <w:r w:rsidRPr="00AD0A4B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AD0A4B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на территории Новицкого сельского  поселения</w:t>
      </w:r>
      <w:r>
        <w:rPr>
          <w:rFonts w:ascii="Times New Roman" w:hAnsi="Times New Roman" w:cs="Times New Roman"/>
          <w:sz w:val="26"/>
          <w:szCs w:val="26"/>
        </w:rPr>
        <w:t>, а также повышение физической культуры населения.</w:t>
      </w:r>
    </w:p>
    <w:p w:rsidR="00830B10" w:rsidRPr="002C0303" w:rsidRDefault="00AD0A4B" w:rsidP="002C030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30B10" w:rsidRPr="002C0303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830B10" w:rsidRPr="002C0303" w:rsidRDefault="00830B10" w:rsidP="00CE4B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CE4B20" w:rsidRPr="004060B6" w:rsidRDefault="00CE4B20" w:rsidP="00CE4B20">
      <w:pPr>
        <w:pStyle w:val="ConsPlusNonformat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4B20">
        <w:rPr>
          <w:rFonts w:ascii="Times New Roman" w:hAnsi="Times New Roman" w:cs="Times New Roman"/>
          <w:sz w:val="26"/>
          <w:szCs w:val="26"/>
        </w:rPr>
        <w:t xml:space="preserve">Общий объем средств на реализацию Программы в 2015-2017 годах составляет </w:t>
      </w:r>
      <w:r w:rsidR="00166CDF">
        <w:rPr>
          <w:rFonts w:ascii="Times New Roman" w:hAnsi="Times New Roman" w:cs="Times New Roman"/>
          <w:sz w:val="26"/>
          <w:szCs w:val="26"/>
        </w:rPr>
        <w:t>4</w:t>
      </w:r>
      <w:r w:rsidRPr="004060B6">
        <w:rPr>
          <w:rFonts w:ascii="Times New Roman" w:hAnsi="Times New Roman" w:cs="Times New Roman"/>
          <w:sz w:val="26"/>
          <w:szCs w:val="26"/>
        </w:rPr>
        <w:t>,00 тыс. рублей, в том числе финансирование по годам:</w:t>
      </w:r>
    </w:p>
    <w:p w:rsidR="00CE4B20" w:rsidRPr="004060B6" w:rsidRDefault="00166CDF" w:rsidP="00CE4B20">
      <w:pPr>
        <w:pStyle w:val="ConsPlusNonformat"/>
        <w:widowControl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- 2</w:t>
      </w:r>
      <w:r w:rsidR="00CE4B20" w:rsidRPr="004060B6">
        <w:rPr>
          <w:rFonts w:ascii="Times New Roman" w:hAnsi="Times New Roman" w:cs="Times New Roman"/>
          <w:sz w:val="26"/>
          <w:szCs w:val="26"/>
        </w:rPr>
        <w:t xml:space="preserve">,00 тыс. рублей; </w:t>
      </w:r>
    </w:p>
    <w:p w:rsidR="00CE4B20" w:rsidRPr="004060B6" w:rsidRDefault="00166CDF" w:rsidP="00CE4B20">
      <w:pPr>
        <w:pStyle w:val="ConsPlusNonformat"/>
        <w:widowControl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- 1</w:t>
      </w:r>
      <w:r w:rsidR="00CE4B20" w:rsidRPr="004060B6">
        <w:rPr>
          <w:rFonts w:ascii="Times New Roman" w:hAnsi="Times New Roman" w:cs="Times New Roman"/>
          <w:sz w:val="26"/>
          <w:szCs w:val="26"/>
        </w:rPr>
        <w:t>,00 тыс. рублей;</w:t>
      </w:r>
    </w:p>
    <w:p w:rsidR="00CE4B20" w:rsidRPr="004060B6" w:rsidRDefault="00166CDF" w:rsidP="00CE4B20">
      <w:pPr>
        <w:pStyle w:val="ConsPlusNonformat"/>
        <w:widowControl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- 1</w:t>
      </w:r>
      <w:r w:rsidR="00CE4B20" w:rsidRPr="004060B6">
        <w:rPr>
          <w:rFonts w:ascii="Times New Roman" w:hAnsi="Times New Roman" w:cs="Times New Roman"/>
          <w:sz w:val="26"/>
          <w:szCs w:val="26"/>
        </w:rPr>
        <w:t>,00  тыс. рублей;</w:t>
      </w:r>
    </w:p>
    <w:p w:rsidR="00830B10" w:rsidRPr="002C0303" w:rsidRDefault="00830B10" w:rsidP="002C0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830B10" w:rsidRPr="002C0303" w:rsidRDefault="00830B10" w:rsidP="002C030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Возможно использование внебюджетных источников.</w:t>
      </w:r>
    </w:p>
    <w:p w:rsidR="00CE4B20" w:rsidRPr="002C0303" w:rsidRDefault="00830B10" w:rsidP="00E941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830B10" w:rsidRPr="002C0303" w:rsidRDefault="00AD0A4B" w:rsidP="002C03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30B10" w:rsidRPr="002C0303">
        <w:rPr>
          <w:b/>
          <w:sz w:val="26"/>
          <w:szCs w:val="26"/>
        </w:rPr>
        <w:t xml:space="preserve">. </w:t>
      </w:r>
      <w:proofErr w:type="gramStart"/>
      <w:r w:rsidR="00830B10" w:rsidRPr="002C0303">
        <w:rPr>
          <w:b/>
          <w:sz w:val="26"/>
          <w:szCs w:val="26"/>
        </w:rPr>
        <w:t>Контроль за</w:t>
      </w:r>
      <w:proofErr w:type="gramEnd"/>
      <w:r w:rsidR="00830B10" w:rsidRPr="002C0303">
        <w:rPr>
          <w:b/>
          <w:sz w:val="26"/>
          <w:szCs w:val="26"/>
        </w:rPr>
        <w:t xml:space="preserve"> реализацией Программы</w:t>
      </w:r>
    </w:p>
    <w:p w:rsidR="00CE4B20" w:rsidRDefault="00830B10" w:rsidP="00E9415E">
      <w:pPr>
        <w:ind w:firstLine="567"/>
        <w:jc w:val="both"/>
        <w:rPr>
          <w:sz w:val="26"/>
          <w:szCs w:val="26"/>
        </w:rPr>
      </w:pPr>
      <w:proofErr w:type="gramStart"/>
      <w:r w:rsidRPr="002C0303">
        <w:rPr>
          <w:sz w:val="26"/>
          <w:szCs w:val="26"/>
        </w:rPr>
        <w:t>Контроль за</w:t>
      </w:r>
      <w:proofErr w:type="gramEnd"/>
      <w:r w:rsidRPr="002C0303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7236E4" w:rsidRPr="002C0303" w:rsidRDefault="007236E4" w:rsidP="007236E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9966D5" w:rsidRDefault="009966D5">
      <w:pPr>
        <w:rPr>
          <w:sz w:val="28"/>
          <w:szCs w:val="28"/>
        </w:rPr>
      </w:pPr>
    </w:p>
    <w:p w:rsidR="00AD0A4B" w:rsidRDefault="00AD0A4B" w:rsidP="00AD0A4B">
      <w:pPr>
        <w:tabs>
          <w:tab w:val="left" w:pos="-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</w:t>
      </w:r>
    </w:p>
    <w:p w:rsidR="00AD0A4B" w:rsidRDefault="00AD0A4B" w:rsidP="00AD0A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 муниципальной программе</w:t>
      </w:r>
      <w:r w:rsidR="00BC4CCD">
        <w:rPr>
          <w:sz w:val="26"/>
          <w:szCs w:val="26"/>
        </w:rPr>
        <w:t xml:space="preserve"> № 4</w:t>
      </w:r>
    </w:p>
    <w:p w:rsidR="00F60557" w:rsidRDefault="00AD0A4B" w:rsidP="00F605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F6055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«Развитие </w:t>
      </w:r>
      <w:proofErr w:type="gramStart"/>
      <w:r>
        <w:rPr>
          <w:sz w:val="26"/>
          <w:szCs w:val="26"/>
        </w:rPr>
        <w:t>физической</w:t>
      </w:r>
      <w:proofErr w:type="gramEnd"/>
      <w:r>
        <w:rPr>
          <w:sz w:val="26"/>
          <w:szCs w:val="26"/>
        </w:rPr>
        <w:t xml:space="preserve"> культуры           </w:t>
      </w:r>
      <w:r w:rsidR="00F60557">
        <w:rPr>
          <w:sz w:val="26"/>
          <w:szCs w:val="26"/>
        </w:rPr>
        <w:t xml:space="preserve">  </w:t>
      </w:r>
    </w:p>
    <w:p w:rsidR="00AD0A4B" w:rsidRDefault="00F60557" w:rsidP="00F6055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и спорта в Новицком сельском</w:t>
      </w:r>
    </w:p>
    <w:p w:rsidR="00AD0A4B" w:rsidRDefault="00AD0A4B" w:rsidP="00AD0A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60557">
        <w:rPr>
          <w:sz w:val="26"/>
          <w:szCs w:val="26"/>
        </w:rPr>
        <w:t xml:space="preserve">                       </w:t>
      </w:r>
      <w:proofErr w:type="gramStart"/>
      <w:r w:rsidR="00F60557">
        <w:rPr>
          <w:sz w:val="26"/>
          <w:szCs w:val="26"/>
        </w:rPr>
        <w:t>поселении</w:t>
      </w:r>
      <w:proofErr w:type="gramEnd"/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>на 2015 - 2017 годы»</w:t>
      </w:r>
    </w:p>
    <w:p w:rsidR="00AD0A4B" w:rsidRDefault="00AD0A4B" w:rsidP="00AD0A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AD0A4B" w:rsidRPr="00B1638E" w:rsidRDefault="00AD0A4B" w:rsidP="00AD0A4B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Мероприятия Программы </w:t>
      </w:r>
    </w:p>
    <w:p w:rsidR="00AD0A4B" w:rsidRDefault="00AD0A4B" w:rsidP="00AD0A4B">
      <w:pPr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842"/>
        <w:gridCol w:w="709"/>
        <w:gridCol w:w="851"/>
        <w:gridCol w:w="850"/>
        <w:gridCol w:w="851"/>
        <w:gridCol w:w="992"/>
        <w:gridCol w:w="992"/>
      </w:tblGrid>
      <w:tr w:rsidR="00AD0A4B" w:rsidTr="002B6568">
        <w:trPr>
          <w:cantSplit/>
        </w:trPr>
        <w:tc>
          <w:tcPr>
            <w:tcW w:w="567" w:type="dxa"/>
            <w:vMerge w:val="restart"/>
            <w:vAlign w:val="center"/>
          </w:tcPr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</w:p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Срок 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Источник финансирования</w:t>
            </w:r>
          </w:p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</w:p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AD0A4B" w:rsidRDefault="00AD0A4B" w:rsidP="002B656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 затраты</w:t>
            </w:r>
          </w:p>
        </w:tc>
      </w:tr>
      <w:tr w:rsidR="00AD0A4B" w:rsidTr="002B6568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AD0A4B" w:rsidRDefault="00AD0A4B" w:rsidP="002B6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AD0A4B" w:rsidRDefault="00AD0A4B" w:rsidP="002B6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D0A4B" w:rsidRDefault="00AD0A4B" w:rsidP="002B6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AD0A4B" w:rsidRDefault="00AD0A4B" w:rsidP="002B6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D0A4B" w:rsidRDefault="00AD0A4B" w:rsidP="002B6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D0A4B" w:rsidRPr="0018125D" w:rsidRDefault="00AD0A4B" w:rsidP="002B6568">
            <w:pPr>
              <w:jc w:val="center"/>
            </w:pPr>
            <w:r w:rsidRPr="0018125D">
              <w:t>Всего</w:t>
            </w:r>
          </w:p>
        </w:tc>
        <w:tc>
          <w:tcPr>
            <w:tcW w:w="851" w:type="dxa"/>
            <w:vAlign w:val="center"/>
          </w:tcPr>
          <w:p w:rsidR="00AD0A4B" w:rsidRPr="0018125D" w:rsidRDefault="00AD0A4B" w:rsidP="00AD0A4B">
            <w:pPr>
              <w:jc w:val="center"/>
            </w:pPr>
            <w:r w:rsidRPr="0018125D">
              <w:t>201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AD0A4B" w:rsidRPr="0018125D" w:rsidRDefault="00AD0A4B" w:rsidP="00AD0A4B">
            <w:pPr>
              <w:jc w:val="center"/>
            </w:pPr>
            <w:r w:rsidRPr="0018125D">
              <w:t>201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D0A4B" w:rsidRPr="0018125D" w:rsidRDefault="00AD0A4B" w:rsidP="00AD0A4B">
            <w:pPr>
              <w:jc w:val="center"/>
            </w:pPr>
            <w:r w:rsidRPr="0018125D">
              <w:t>201</w:t>
            </w:r>
            <w:r>
              <w:t>7</w:t>
            </w:r>
          </w:p>
        </w:tc>
      </w:tr>
      <w:tr w:rsidR="00AD0A4B" w:rsidRPr="00817804" w:rsidTr="007236E4">
        <w:trPr>
          <w:cantSplit/>
          <w:trHeight w:val="1437"/>
        </w:trPr>
        <w:tc>
          <w:tcPr>
            <w:tcW w:w="567" w:type="dxa"/>
          </w:tcPr>
          <w:p w:rsidR="00AD0A4B" w:rsidRPr="00817804" w:rsidRDefault="00AD0A4B" w:rsidP="002B6568">
            <w:pPr>
              <w:jc w:val="center"/>
            </w:pPr>
            <w:r w:rsidRPr="00817804">
              <w:t>1.</w:t>
            </w:r>
          </w:p>
        </w:tc>
        <w:tc>
          <w:tcPr>
            <w:tcW w:w="2127" w:type="dxa"/>
          </w:tcPr>
          <w:p w:rsidR="00AD0A4B" w:rsidRPr="00817804" w:rsidRDefault="00706D38" w:rsidP="00706D38">
            <w:r>
              <w:t>Приобретение и установка хоккейной коробки</w:t>
            </w:r>
            <w:r w:rsidR="00F27959">
              <w:t xml:space="preserve"> в </w:t>
            </w:r>
            <w:proofErr w:type="spellStart"/>
            <w:r w:rsidR="00F27959">
              <w:t>с</w:t>
            </w:r>
            <w:proofErr w:type="gramStart"/>
            <w:r w:rsidR="00F27959">
              <w:t>.Н</w:t>
            </w:r>
            <w:proofErr w:type="gramEnd"/>
            <w:r w:rsidR="00F27959">
              <w:t>овицкое</w:t>
            </w:r>
            <w:proofErr w:type="spellEnd"/>
            <w:r w:rsidR="00F27959">
              <w:t xml:space="preserve">  </w:t>
            </w:r>
          </w:p>
        </w:tc>
        <w:tc>
          <w:tcPr>
            <w:tcW w:w="1842" w:type="dxa"/>
            <w:vAlign w:val="center"/>
          </w:tcPr>
          <w:p w:rsidR="00AD0A4B" w:rsidRDefault="00AD0A4B" w:rsidP="002B6568">
            <w:pPr>
              <w:jc w:val="center"/>
            </w:pPr>
            <w:r>
              <w:t>Новицкое СП, организации, учреждения,</w:t>
            </w:r>
            <w:r w:rsidRPr="00817804">
              <w:t xml:space="preserve"> </w:t>
            </w:r>
            <w:r>
              <w:t>н</w:t>
            </w:r>
            <w:r w:rsidRPr="00817804">
              <w:t>аселение</w:t>
            </w:r>
          </w:p>
          <w:p w:rsidR="00AD0A4B" w:rsidRPr="00817804" w:rsidRDefault="00AD0A4B" w:rsidP="007236E4"/>
        </w:tc>
        <w:tc>
          <w:tcPr>
            <w:tcW w:w="709" w:type="dxa"/>
            <w:vAlign w:val="center"/>
          </w:tcPr>
          <w:p w:rsidR="00AD0A4B" w:rsidRPr="00567754" w:rsidRDefault="00AD0A4B" w:rsidP="00AD0A4B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AD0A4B" w:rsidRPr="00817804" w:rsidRDefault="00AD0A4B" w:rsidP="002B6568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D0A4B" w:rsidRPr="00817804" w:rsidRDefault="007236E4" w:rsidP="002B6568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D0A4B" w:rsidRPr="00817804" w:rsidRDefault="00AD0A4B" w:rsidP="002B6568">
            <w:pPr>
              <w:jc w:val="center"/>
            </w:pPr>
            <w:r w:rsidRPr="00817804">
              <w:t>-</w:t>
            </w:r>
          </w:p>
        </w:tc>
        <w:tc>
          <w:tcPr>
            <w:tcW w:w="992" w:type="dxa"/>
            <w:vAlign w:val="center"/>
          </w:tcPr>
          <w:p w:rsidR="00AD0A4B" w:rsidRPr="00817804" w:rsidRDefault="00AD0A4B" w:rsidP="002B6568">
            <w:pPr>
              <w:jc w:val="center"/>
            </w:pPr>
            <w:r w:rsidRPr="00817804">
              <w:t>-</w:t>
            </w:r>
          </w:p>
        </w:tc>
        <w:tc>
          <w:tcPr>
            <w:tcW w:w="992" w:type="dxa"/>
            <w:vAlign w:val="center"/>
          </w:tcPr>
          <w:p w:rsidR="00AD0A4B" w:rsidRPr="00817804" w:rsidRDefault="00AD0A4B" w:rsidP="002B6568">
            <w:pPr>
              <w:jc w:val="center"/>
            </w:pPr>
            <w:r w:rsidRPr="00817804">
              <w:t>-</w:t>
            </w:r>
          </w:p>
        </w:tc>
      </w:tr>
      <w:tr w:rsidR="00706D38" w:rsidRPr="00817804" w:rsidTr="002B6568">
        <w:trPr>
          <w:cantSplit/>
        </w:trPr>
        <w:tc>
          <w:tcPr>
            <w:tcW w:w="567" w:type="dxa"/>
          </w:tcPr>
          <w:p w:rsidR="00706D38" w:rsidRPr="00817804" w:rsidRDefault="00706D38" w:rsidP="002B6568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706D38" w:rsidRDefault="00706D38" w:rsidP="00706D38">
            <w:r>
              <w:t xml:space="preserve">Приобретение и установка хоккейной коробки в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706D38" w:rsidRDefault="00706D38" w:rsidP="00706D38">
            <w:pPr>
              <w:jc w:val="center"/>
            </w:pPr>
            <w:r>
              <w:t>Новицкое СП, организации, учреждения,</w:t>
            </w:r>
            <w:r w:rsidRPr="00817804">
              <w:t xml:space="preserve"> </w:t>
            </w:r>
            <w:r>
              <w:t>н</w:t>
            </w:r>
            <w:r w:rsidRPr="00817804">
              <w:t>аселение</w:t>
            </w:r>
          </w:p>
          <w:p w:rsidR="00706D38" w:rsidRDefault="00706D38" w:rsidP="002B65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06D38" w:rsidRPr="00567754" w:rsidRDefault="00706D38" w:rsidP="00AD0A4B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706D38" w:rsidRDefault="00706D38" w:rsidP="002B6568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706D38" w:rsidRPr="00817804" w:rsidRDefault="007236E4" w:rsidP="002B6568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06D38" w:rsidRPr="00817804" w:rsidRDefault="00706D38" w:rsidP="002B656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06D38" w:rsidRPr="00817804" w:rsidRDefault="00706D38" w:rsidP="002B656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06D38" w:rsidRPr="00817804" w:rsidRDefault="00706D38" w:rsidP="002B6568">
            <w:pPr>
              <w:jc w:val="center"/>
            </w:pPr>
            <w:r>
              <w:t>-</w:t>
            </w:r>
          </w:p>
        </w:tc>
      </w:tr>
      <w:tr w:rsidR="007236E4" w:rsidRPr="00817804" w:rsidTr="002B6568">
        <w:trPr>
          <w:cantSplit/>
          <w:trHeight w:val="1422"/>
        </w:trPr>
        <w:tc>
          <w:tcPr>
            <w:tcW w:w="567" w:type="dxa"/>
          </w:tcPr>
          <w:p w:rsidR="007236E4" w:rsidRDefault="007236E4" w:rsidP="002B6568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7236E4" w:rsidRDefault="007236E4" w:rsidP="00706D38">
            <w:r>
              <w:t xml:space="preserve">Приобретение и установка спортивных уличных снарядов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овицкое</w:t>
            </w:r>
            <w:proofErr w:type="spellEnd"/>
          </w:p>
        </w:tc>
        <w:tc>
          <w:tcPr>
            <w:tcW w:w="1842" w:type="dxa"/>
            <w:vAlign w:val="center"/>
          </w:tcPr>
          <w:p w:rsidR="007236E4" w:rsidRPr="00817804" w:rsidRDefault="007236E4" w:rsidP="002B6568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7236E4" w:rsidRPr="00567754" w:rsidRDefault="007236E4" w:rsidP="00706D38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  <w:p w:rsidR="007236E4" w:rsidRPr="00567754" w:rsidRDefault="007236E4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36E4" w:rsidRPr="00817804" w:rsidRDefault="007236E4" w:rsidP="002B6568">
            <w:pPr>
              <w:ind w:left="113" w:right="113"/>
              <w:jc w:val="center"/>
            </w:pPr>
            <w:r w:rsidRPr="00817804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</w:tr>
      <w:tr w:rsidR="007236E4" w:rsidRPr="00817804" w:rsidTr="002B6568">
        <w:trPr>
          <w:cantSplit/>
          <w:trHeight w:val="1422"/>
        </w:trPr>
        <w:tc>
          <w:tcPr>
            <w:tcW w:w="567" w:type="dxa"/>
          </w:tcPr>
          <w:p w:rsidR="007236E4" w:rsidRPr="00817804" w:rsidRDefault="007236E4" w:rsidP="002B6568">
            <w:pPr>
              <w:jc w:val="center"/>
            </w:pPr>
            <w:r>
              <w:t>4</w:t>
            </w:r>
            <w:r w:rsidRPr="00817804">
              <w:t>.</w:t>
            </w:r>
          </w:p>
        </w:tc>
        <w:tc>
          <w:tcPr>
            <w:tcW w:w="2127" w:type="dxa"/>
          </w:tcPr>
          <w:p w:rsidR="007236E4" w:rsidRPr="00817804" w:rsidRDefault="007236E4" w:rsidP="00706D38">
            <w:r>
              <w:t>Приобретение и установка спортивных уличных снарядов в п</w:t>
            </w:r>
            <w:proofErr w:type="gramStart"/>
            <w:r>
              <w:t>.Н</w:t>
            </w:r>
            <w:proofErr w:type="gramEnd"/>
            <w:r>
              <w:t>иколаевка</w:t>
            </w:r>
          </w:p>
        </w:tc>
        <w:tc>
          <w:tcPr>
            <w:tcW w:w="1842" w:type="dxa"/>
            <w:vAlign w:val="center"/>
          </w:tcPr>
          <w:p w:rsidR="007236E4" w:rsidRPr="00817804" w:rsidRDefault="007236E4" w:rsidP="002B6568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7236E4" w:rsidRPr="00567754" w:rsidRDefault="007236E4" w:rsidP="002B6568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  <w:p w:rsidR="007236E4" w:rsidRPr="00567754" w:rsidRDefault="007236E4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36E4" w:rsidRPr="00817804" w:rsidRDefault="007236E4" w:rsidP="002B6568">
            <w:pPr>
              <w:ind w:left="113" w:right="113"/>
              <w:jc w:val="center"/>
            </w:pPr>
            <w:r w:rsidRPr="00817804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</w:tr>
      <w:tr w:rsidR="007236E4" w:rsidRPr="00817804" w:rsidTr="002B6568">
        <w:trPr>
          <w:cantSplit/>
          <w:trHeight w:val="1422"/>
        </w:trPr>
        <w:tc>
          <w:tcPr>
            <w:tcW w:w="567" w:type="dxa"/>
          </w:tcPr>
          <w:p w:rsidR="007236E4" w:rsidRDefault="007236E4" w:rsidP="002B6568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7236E4" w:rsidRDefault="007236E4" w:rsidP="00706D38">
            <w:r>
              <w:t xml:space="preserve">Приобретение и установка спортивных уличных снарядов в </w:t>
            </w: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7236E4" w:rsidRPr="00817804" w:rsidRDefault="007236E4" w:rsidP="002B6568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7236E4" w:rsidRPr="00567754" w:rsidRDefault="007236E4" w:rsidP="00706D38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  <w:p w:rsidR="007236E4" w:rsidRPr="00567754" w:rsidRDefault="007236E4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36E4" w:rsidRPr="00817804" w:rsidRDefault="007236E4" w:rsidP="002B6568">
            <w:pPr>
              <w:ind w:left="113" w:right="113"/>
              <w:jc w:val="center"/>
            </w:pPr>
            <w:r w:rsidRPr="00817804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236E4" w:rsidRPr="00817804" w:rsidRDefault="007236E4" w:rsidP="004A55A5">
            <w:pPr>
              <w:jc w:val="center"/>
            </w:pPr>
            <w:r>
              <w:t>-</w:t>
            </w:r>
          </w:p>
        </w:tc>
      </w:tr>
      <w:tr w:rsidR="007236E4" w:rsidRPr="00817804" w:rsidTr="007236E4">
        <w:trPr>
          <w:cantSplit/>
          <w:trHeight w:val="1841"/>
        </w:trPr>
        <w:tc>
          <w:tcPr>
            <w:tcW w:w="567" w:type="dxa"/>
          </w:tcPr>
          <w:p w:rsidR="007236E4" w:rsidRPr="00817804" w:rsidRDefault="007236E4" w:rsidP="002B6568">
            <w:pPr>
              <w:jc w:val="center"/>
            </w:pPr>
            <w:r>
              <w:t>6</w:t>
            </w:r>
            <w:r w:rsidRPr="00817804">
              <w:t>.</w:t>
            </w:r>
          </w:p>
        </w:tc>
        <w:tc>
          <w:tcPr>
            <w:tcW w:w="2127" w:type="dxa"/>
          </w:tcPr>
          <w:p w:rsidR="007236E4" w:rsidRPr="00817804" w:rsidRDefault="007236E4" w:rsidP="00706D38">
            <w:r w:rsidRPr="00817804">
              <w:t xml:space="preserve">Проведение </w:t>
            </w:r>
            <w:r>
              <w:t>спортивно-массовых мероприятий</w:t>
            </w:r>
          </w:p>
        </w:tc>
        <w:tc>
          <w:tcPr>
            <w:tcW w:w="1842" w:type="dxa"/>
            <w:textDirection w:val="btLr"/>
            <w:vAlign w:val="center"/>
          </w:tcPr>
          <w:p w:rsidR="007236E4" w:rsidRPr="00817804" w:rsidRDefault="007236E4" w:rsidP="002B6568">
            <w:pPr>
              <w:ind w:left="113" w:right="113"/>
              <w:jc w:val="center"/>
            </w:pPr>
            <w:r w:rsidRPr="00817804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7236E4" w:rsidRPr="00567754" w:rsidRDefault="007236E4" w:rsidP="00AD0A4B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7236E4" w:rsidRPr="00817804" w:rsidRDefault="007236E4" w:rsidP="002B6568">
            <w:pPr>
              <w:ind w:left="113" w:right="113"/>
              <w:jc w:val="center"/>
            </w:pPr>
            <w:r w:rsidRPr="00817804">
              <w:t>Бюджет</w:t>
            </w:r>
          </w:p>
          <w:p w:rsidR="007236E4" w:rsidRPr="00817804" w:rsidRDefault="007236E4" w:rsidP="002B6568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850" w:type="dxa"/>
            <w:vAlign w:val="center"/>
          </w:tcPr>
          <w:p w:rsidR="007236E4" w:rsidRPr="007236E4" w:rsidRDefault="007236E4" w:rsidP="007236E4">
            <w:pPr>
              <w:jc w:val="center"/>
              <w:rPr>
                <w:sz w:val="22"/>
                <w:szCs w:val="22"/>
              </w:rPr>
            </w:pPr>
            <w:r w:rsidRPr="007236E4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7236E4" w:rsidRPr="007236E4" w:rsidRDefault="007236E4" w:rsidP="007236E4">
            <w:pPr>
              <w:jc w:val="center"/>
              <w:rPr>
                <w:sz w:val="22"/>
                <w:szCs w:val="22"/>
              </w:rPr>
            </w:pPr>
            <w:r w:rsidRPr="007236E4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  <w:vAlign w:val="center"/>
          </w:tcPr>
          <w:p w:rsidR="007236E4" w:rsidRPr="007236E4" w:rsidRDefault="007236E4" w:rsidP="007236E4">
            <w:pPr>
              <w:jc w:val="center"/>
              <w:rPr>
                <w:sz w:val="22"/>
                <w:szCs w:val="22"/>
              </w:rPr>
            </w:pPr>
            <w:r w:rsidRPr="007236E4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7236E4" w:rsidRPr="007236E4" w:rsidRDefault="007236E4" w:rsidP="007236E4">
            <w:pPr>
              <w:jc w:val="center"/>
              <w:rPr>
                <w:sz w:val="22"/>
                <w:szCs w:val="22"/>
              </w:rPr>
            </w:pPr>
            <w:r w:rsidRPr="007236E4">
              <w:rPr>
                <w:sz w:val="22"/>
                <w:szCs w:val="22"/>
              </w:rPr>
              <w:t>1,00</w:t>
            </w:r>
          </w:p>
        </w:tc>
      </w:tr>
      <w:tr w:rsidR="00AD0A4B" w:rsidRPr="00817804" w:rsidTr="002B6568">
        <w:trPr>
          <w:cantSplit/>
        </w:trPr>
        <w:tc>
          <w:tcPr>
            <w:tcW w:w="567" w:type="dxa"/>
          </w:tcPr>
          <w:p w:rsidR="00AD0A4B" w:rsidRPr="00817804" w:rsidRDefault="00AD0A4B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D0A4B" w:rsidRPr="00817804" w:rsidRDefault="00AD0A4B" w:rsidP="002B6568">
            <w:pPr>
              <w:jc w:val="center"/>
              <w:rPr>
                <w:b/>
                <w:sz w:val="22"/>
                <w:szCs w:val="22"/>
              </w:rPr>
            </w:pPr>
            <w:r w:rsidRPr="008178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</w:tcPr>
          <w:p w:rsidR="00AD0A4B" w:rsidRPr="00817804" w:rsidRDefault="00AD0A4B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0A4B" w:rsidRPr="00817804" w:rsidRDefault="00AD0A4B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0A4B" w:rsidRPr="00817804" w:rsidRDefault="00AD0A4B" w:rsidP="002B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D0A4B" w:rsidRPr="007236E4" w:rsidRDefault="007236E4" w:rsidP="007236E4">
            <w:pPr>
              <w:jc w:val="center"/>
              <w:rPr>
                <w:b/>
                <w:sz w:val="22"/>
                <w:szCs w:val="22"/>
              </w:rPr>
            </w:pPr>
            <w:r w:rsidRPr="007236E4">
              <w:rPr>
                <w:b/>
                <w:sz w:val="22"/>
                <w:szCs w:val="22"/>
              </w:rPr>
              <w:t>4</w:t>
            </w:r>
            <w:r w:rsidR="00AD0A4B" w:rsidRPr="007236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D0A4B" w:rsidRPr="007236E4" w:rsidRDefault="007236E4" w:rsidP="002B6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D0A4B" w:rsidRPr="007236E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AD0A4B" w:rsidRPr="007236E4" w:rsidRDefault="007236E4" w:rsidP="007236E4">
            <w:pPr>
              <w:jc w:val="center"/>
              <w:rPr>
                <w:b/>
                <w:sz w:val="22"/>
                <w:szCs w:val="22"/>
              </w:rPr>
            </w:pPr>
            <w:r w:rsidRPr="007236E4">
              <w:rPr>
                <w:b/>
                <w:sz w:val="22"/>
                <w:szCs w:val="22"/>
              </w:rPr>
              <w:t>1</w:t>
            </w:r>
            <w:r w:rsidR="00AD0A4B" w:rsidRPr="007236E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AD0A4B" w:rsidRPr="007236E4" w:rsidRDefault="007236E4" w:rsidP="007236E4">
            <w:pPr>
              <w:jc w:val="center"/>
              <w:rPr>
                <w:b/>
                <w:sz w:val="22"/>
                <w:szCs w:val="22"/>
              </w:rPr>
            </w:pPr>
            <w:r w:rsidRPr="007236E4">
              <w:rPr>
                <w:b/>
                <w:sz w:val="22"/>
                <w:szCs w:val="22"/>
              </w:rPr>
              <w:t>1</w:t>
            </w:r>
            <w:r w:rsidR="00AD0A4B" w:rsidRPr="007236E4">
              <w:rPr>
                <w:b/>
                <w:sz w:val="22"/>
                <w:szCs w:val="22"/>
              </w:rPr>
              <w:t>,00</w:t>
            </w:r>
          </w:p>
        </w:tc>
      </w:tr>
    </w:tbl>
    <w:p w:rsidR="00F60557" w:rsidRDefault="00F60557" w:rsidP="00F27959">
      <w:pPr>
        <w:jc w:val="center"/>
        <w:rPr>
          <w:sz w:val="26"/>
          <w:szCs w:val="26"/>
        </w:rPr>
      </w:pPr>
    </w:p>
    <w:p w:rsidR="009966D5" w:rsidRPr="00F27959" w:rsidRDefault="00F27959" w:rsidP="00F27959">
      <w:pPr>
        <w:jc w:val="center"/>
        <w:rPr>
          <w:sz w:val="26"/>
          <w:szCs w:val="26"/>
        </w:rPr>
      </w:pPr>
      <w:r>
        <w:rPr>
          <w:sz w:val="26"/>
          <w:szCs w:val="26"/>
        </w:rPr>
        <w:t>___</w:t>
      </w:r>
      <w:r w:rsidR="00F60557">
        <w:rPr>
          <w:sz w:val="26"/>
          <w:szCs w:val="26"/>
        </w:rPr>
        <w:t>____________________</w:t>
      </w:r>
    </w:p>
    <w:sectPr w:rsidR="009966D5" w:rsidRPr="00F27959" w:rsidSect="00F605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60686"/>
    <w:rsid w:val="0008329A"/>
    <w:rsid w:val="00111EB7"/>
    <w:rsid w:val="00120791"/>
    <w:rsid w:val="0016645A"/>
    <w:rsid w:val="00166CDF"/>
    <w:rsid w:val="001E06DC"/>
    <w:rsid w:val="00217C47"/>
    <w:rsid w:val="002453F5"/>
    <w:rsid w:val="002531F8"/>
    <w:rsid w:val="00286D26"/>
    <w:rsid w:val="002B4A3C"/>
    <w:rsid w:val="002C0303"/>
    <w:rsid w:val="00320C94"/>
    <w:rsid w:val="00360C2E"/>
    <w:rsid w:val="003E4D43"/>
    <w:rsid w:val="004060B6"/>
    <w:rsid w:val="00427D3A"/>
    <w:rsid w:val="004676C2"/>
    <w:rsid w:val="00481EF7"/>
    <w:rsid w:val="004B3677"/>
    <w:rsid w:val="004C1165"/>
    <w:rsid w:val="004E52CD"/>
    <w:rsid w:val="004F7948"/>
    <w:rsid w:val="0050304B"/>
    <w:rsid w:val="00515C6A"/>
    <w:rsid w:val="005478C6"/>
    <w:rsid w:val="005F2919"/>
    <w:rsid w:val="00612961"/>
    <w:rsid w:val="00612EE4"/>
    <w:rsid w:val="00627299"/>
    <w:rsid w:val="006543DA"/>
    <w:rsid w:val="006655D8"/>
    <w:rsid w:val="0069729D"/>
    <w:rsid w:val="006F1C96"/>
    <w:rsid w:val="00703AAA"/>
    <w:rsid w:val="00706D38"/>
    <w:rsid w:val="007236E4"/>
    <w:rsid w:val="00724743"/>
    <w:rsid w:val="00764EF6"/>
    <w:rsid w:val="00781959"/>
    <w:rsid w:val="007B39A9"/>
    <w:rsid w:val="007D1462"/>
    <w:rsid w:val="00830B10"/>
    <w:rsid w:val="008652E4"/>
    <w:rsid w:val="00867149"/>
    <w:rsid w:val="00884ED9"/>
    <w:rsid w:val="008B32AE"/>
    <w:rsid w:val="008D560A"/>
    <w:rsid w:val="009246DD"/>
    <w:rsid w:val="00971AE3"/>
    <w:rsid w:val="00980EAF"/>
    <w:rsid w:val="0098135E"/>
    <w:rsid w:val="00991EDC"/>
    <w:rsid w:val="009966D5"/>
    <w:rsid w:val="009E2A8F"/>
    <w:rsid w:val="009F0BB7"/>
    <w:rsid w:val="00A50838"/>
    <w:rsid w:val="00A96705"/>
    <w:rsid w:val="00AB2FFE"/>
    <w:rsid w:val="00AC699B"/>
    <w:rsid w:val="00AD0A4B"/>
    <w:rsid w:val="00B22D84"/>
    <w:rsid w:val="00B92ABE"/>
    <w:rsid w:val="00BA499A"/>
    <w:rsid w:val="00BB21FA"/>
    <w:rsid w:val="00BC030C"/>
    <w:rsid w:val="00BC4CCD"/>
    <w:rsid w:val="00BD13AE"/>
    <w:rsid w:val="00BD57B8"/>
    <w:rsid w:val="00BD6D8B"/>
    <w:rsid w:val="00C73E9D"/>
    <w:rsid w:val="00CB66D0"/>
    <w:rsid w:val="00CE322A"/>
    <w:rsid w:val="00CE4B20"/>
    <w:rsid w:val="00CF3965"/>
    <w:rsid w:val="00D45F7E"/>
    <w:rsid w:val="00D555D2"/>
    <w:rsid w:val="00D5651F"/>
    <w:rsid w:val="00DF5343"/>
    <w:rsid w:val="00E007CA"/>
    <w:rsid w:val="00E13C49"/>
    <w:rsid w:val="00E27067"/>
    <w:rsid w:val="00E85B80"/>
    <w:rsid w:val="00E9333F"/>
    <w:rsid w:val="00E9415E"/>
    <w:rsid w:val="00EF1983"/>
    <w:rsid w:val="00F0636F"/>
    <w:rsid w:val="00F27959"/>
    <w:rsid w:val="00F60557"/>
    <w:rsid w:val="00F60686"/>
    <w:rsid w:val="00F82985"/>
    <w:rsid w:val="00FA34C4"/>
    <w:rsid w:val="00FC3FCD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704"/>
    <w:rPr>
      <w:sz w:val="24"/>
      <w:szCs w:val="24"/>
    </w:rPr>
  </w:style>
  <w:style w:type="paragraph" w:styleId="1">
    <w:name w:val="heading 1"/>
    <w:basedOn w:val="a"/>
    <w:next w:val="a"/>
    <w:qFormat/>
    <w:rsid w:val="00FF570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F60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1FA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BB21FA"/>
    <w:rPr>
      <w:sz w:val="26"/>
      <w:szCs w:val="26"/>
    </w:rPr>
  </w:style>
  <w:style w:type="paragraph" w:customStyle="1" w:styleId="textrigcht">
    <w:name w:val="textrigcht"/>
    <w:basedOn w:val="a"/>
    <w:rsid w:val="00AD0A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6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103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11</cp:revision>
  <cp:lastPrinted>2014-11-11T09:46:00Z</cp:lastPrinted>
  <dcterms:created xsi:type="dcterms:W3CDTF">2014-11-27T08:30:00Z</dcterms:created>
  <dcterms:modified xsi:type="dcterms:W3CDTF">2014-12-02T04:55:00Z</dcterms:modified>
</cp:coreProperties>
</file>