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7B" w:rsidRPr="0099567B" w:rsidRDefault="0099567B" w:rsidP="0099567B">
      <w:pPr>
        <w:ind w:left="4820"/>
        <w:jc w:val="center"/>
        <w:rPr>
          <w:b/>
          <w:color w:val="FF0000"/>
          <w:sz w:val="26"/>
          <w:szCs w:val="26"/>
        </w:rPr>
      </w:pPr>
      <w:r w:rsidRPr="0099567B">
        <w:rPr>
          <w:b/>
          <w:color w:val="FF0000"/>
          <w:sz w:val="26"/>
          <w:szCs w:val="26"/>
        </w:rPr>
        <w:t>Данное решение утратило</w:t>
      </w:r>
    </w:p>
    <w:p w:rsidR="0099567B" w:rsidRPr="0099567B" w:rsidRDefault="0099567B" w:rsidP="0099567B">
      <w:pPr>
        <w:ind w:left="4820"/>
        <w:jc w:val="center"/>
        <w:rPr>
          <w:b/>
          <w:color w:val="FF0000"/>
          <w:sz w:val="26"/>
          <w:szCs w:val="26"/>
        </w:rPr>
      </w:pPr>
      <w:r w:rsidRPr="0099567B">
        <w:rPr>
          <w:b/>
          <w:color w:val="FF0000"/>
          <w:sz w:val="26"/>
          <w:szCs w:val="26"/>
        </w:rPr>
        <w:t xml:space="preserve"> силу на основании Решения муниципального комитета </w:t>
      </w:r>
    </w:p>
    <w:p w:rsidR="0099567B" w:rsidRPr="0099567B" w:rsidRDefault="0099567B" w:rsidP="0099567B">
      <w:pPr>
        <w:ind w:left="4820"/>
        <w:jc w:val="center"/>
        <w:rPr>
          <w:b/>
          <w:color w:val="FF0000"/>
          <w:sz w:val="26"/>
          <w:szCs w:val="26"/>
        </w:rPr>
      </w:pPr>
      <w:r w:rsidRPr="0099567B">
        <w:rPr>
          <w:b/>
          <w:color w:val="FF0000"/>
          <w:sz w:val="26"/>
          <w:szCs w:val="26"/>
        </w:rPr>
        <w:t xml:space="preserve">Новицкого сельского поселения </w:t>
      </w:r>
    </w:p>
    <w:p w:rsidR="0099567B" w:rsidRPr="0099567B" w:rsidRDefault="0099567B" w:rsidP="0099567B">
      <w:pPr>
        <w:ind w:left="4820"/>
        <w:jc w:val="center"/>
        <w:rPr>
          <w:b/>
          <w:sz w:val="26"/>
          <w:szCs w:val="26"/>
        </w:rPr>
      </w:pPr>
      <w:r w:rsidRPr="0099567B">
        <w:rPr>
          <w:b/>
          <w:color w:val="FF0000"/>
          <w:sz w:val="26"/>
          <w:szCs w:val="26"/>
        </w:rPr>
        <w:t>от 18.02.2013 № 8</w:t>
      </w:r>
    </w:p>
    <w:p w:rsidR="0099567B" w:rsidRDefault="0099567B" w:rsidP="00E76288">
      <w:pPr>
        <w:jc w:val="center"/>
        <w:rPr>
          <w:b/>
        </w:rPr>
      </w:pPr>
      <w:bookmarkStart w:id="0" w:name="_GoBack"/>
      <w:bookmarkEnd w:id="0"/>
    </w:p>
    <w:p w:rsidR="0099567B" w:rsidRDefault="00E76288" w:rsidP="00E76288">
      <w:pPr>
        <w:jc w:val="center"/>
        <w:rPr>
          <w:b/>
        </w:rPr>
      </w:pPr>
      <w:r w:rsidRPr="00096FF8">
        <w:rPr>
          <w:b/>
        </w:rPr>
        <w:t>МУНИЦИПАЛЬНЫЙ  КОМИТЕТ</w:t>
      </w:r>
    </w:p>
    <w:p w:rsidR="00E76288" w:rsidRPr="00096FF8" w:rsidRDefault="00E76288" w:rsidP="00E76288">
      <w:pPr>
        <w:jc w:val="center"/>
        <w:rPr>
          <w:b/>
          <w:sz w:val="26"/>
        </w:rPr>
      </w:pPr>
      <w:r w:rsidRPr="00096FF8">
        <w:rPr>
          <w:b/>
          <w:szCs w:val="26"/>
        </w:rPr>
        <w:t>НОВ</w:t>
      </w:r>
      <w:r w:rsidR="00605A69">
        <w:rPr>
          <w:b/>
          <w:szCs w:val="26"/>
        </w:rPr>
        <w:t>ИЦ</w:t>
      </w:r>
      <w:r w:rsidRPr="00096FF8">
        <w:rPr>
          <w:b/>
          <w:szCs w:val="26"/>
        </w:rPr>
        <w:t>КОГО СЕЛЬСКОГО ПОСЕЛЕНИЯ</w:t>
      </w:r>
    </w:p>
    <w:p w:rsidR="00E76288" w:rsidRPr="007F376D" w:rsidRDefault="00E76288" w:rsidP="00E76288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E76288" w:rsidRPr="003F235F" w:rsidRDefault="00E76288" w:rsidP="00E76288">
      <w:pPr>
        <w:pStyle w:val="a3"/>
        <w:rPr>
          <w:sz w:val="26"/>
          <w:szCs w:val="26"/>
        </w:rPr>
      </w:pPr>
      <w:r>
        <w:rPr>
          <w:sz w:val="26"/>
          <w:szCs w:val="26"/>
        </w:rPr>
        <w:t>(</w:t>
      </w:r>
      <w:r w:rsidRPr="003F235F">
        <w:rPr>
          <w:sz w:val="26"/>
          <w:szCs w:val="26"/>
        </w:rPr>
        <w:t>в</w:t>
      </w:r>
      <w:r>
        <w:rPr>
          <w:sz w:val="26"/>
          <w:szCs w:val="26"/>
        </w:rPr>
        <w:t>тор</w:t>
      </w:r>
      <w:r w:rsidRPr="003F235F">
        <w:rPr>
          <w:sz w:val="26"/>
          <w:szCs w:val="26"/>
        </w:rPr>
        <w:t>ого созыва)</w:t>
      </w:r>
    </w:p>
    <w:p w:rsidR="00E76288" w:rsidRDefault="00E76288" w:rsidP="00E76288">
      <w:pPr>
        <w:pStyle w:val="a3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E76288" w:rsidRDefault="00E76288" w:rsidP="00E76288">
      <w:pPr>
        <w:rPr>
          <w:b/>
          <w:bCs/>
          <w:sz w:val="26"/>
          <w:szCs w:val="26"/>
        </w:rPr>
      </w:pPr>
    </w:p>
    <w:p w:rsidR="00E76288" w:rsidRDefault="00502C87" w:rsidP="00E7628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08 ноября 2012 </w:t>
      </w:r>
      <w:r w:rsidR="00E76288">
        <w:rPr>
          <w:bCs/>
          <w:sz w:val="26"/>
          <w:szCs w:val="26"/>
        </w:rPr>
        <w:t xml:space="preserve"> г.                     </w:t>
      </w:r>
      <w:r w:rsidR="00605A69">
        <w:rPr>
          <w:bCs/>
          <w:sz w:val="26"/>
          <w:szCs w:val="26"/>
        </w:rPr>
        <w:t xml:space="preserve">        село Новицкое</w:t>
      </w:r>
      <w:r w:rsidR="00E76288">
        <w:rPr>
          <w:bCs/>
          <w:sz w:val="26"/>
          <w:szCs w:val="26"/>
        </w:rPr>
        <w:t xml:space="preserve">                                </w:t>
      </w:r>
      <w:r>
        <w:rPr>
          <w:bCs/>
          <w:sz w:val="26"/>
          <w:szCs w:val="26"/>
        </w:rPr>
        <w:t xml:space="preserve">  </w:t>
      </w:r>
      <w:r w:rsidR="00E76288">
        <w:rPr>
          <w:bCs/>
          <w:sz w:val="26"/>
          <w:szCs w:val="26"/>
        </w:rPr>
        <w:t xml:space="preserve">        №  </w:t>
      </w:r>
      <w:r>
        <w:rPr>
          <w:bCs/>
          <w:sz w:val="26"/>
          <w:szCs w:val="26"/>
        </w:rPr>
        <w:t xml:space="preserve"> 65</w:t>
      </w:r>
    </w:p>
    <w:p w:rsidR="00E76288" w:rsidRDefault="00E76288"/>
    <w:p w:rsidR="00605A69" w:rsidRDefault="00E76288" w:rsidP="00E76288">
      <w:pPr>
        <w:jc w:val="center"/>
        <w:rPr>
          <w:b/>
          <w:sz w:val="26"/>
          <w:szCs w:val="26"/>
        </w:rPr>
      </w:pPr>
      <w:r w:rsidRPr="003F4CB1">
        <w:rPr>
          <w:b/>
          <w:sz w:val="26"/>
          <w:szCs w:val="26"/>
        </w:rPr>
        <w:t>О</w:t>
      </w:r>
      <w:r w:rsidR="00CC74A4">
        <w:rPr>
          <w:b/>
          <w:sz w:val="26"/>
          <w:szCs w:val="26"/>
        </w:rPr>
        <w:t>б утверждении Реестра</w:t>
      </w:r>
      <w:r w:rsidRPr="003F4CB1">
        <w:rPr>
          <w:b/>
          <w:sz w:val="26"/>
          <w:szCs w:val="26"/>
        </w:rPr>
        <w:t xml:space="preserve"> должностей муниципальной службы в органах местного самоуправления Нови</w:t>
      </w:r>
      <w:r w:rsidR="00605A69">
        <w:rPr>
          <w:b/>
          <w:sz w:val="26"/>
          <w:szCs w:val="26"/>
        </w:rPr>
        <w:t>ц</w:t>
      </w:r>
      <w:r w:rsidRPr="003F4CB1">
        <w:rPr>
          <w:b/>
          <w:sz w:val="26"/>
          <w:szCs w:val="26"/>
        </w:rPr>
        <w:t xml:space="preserve">кого сельского поселения </w:t>
      </w:r>
    </w:p>
    <w:p w:rsidR="00E76288" w:rsidRPr="003F4CB1" w:rsidRDefault="00E76288" w:rsidP="00E76288">
      <w:pPr>
        <w:jc w:val="center"/>
        <w:rPr>
          <w:b/>
          <w:sz w:val="26"/>
          <w:szCs w:val="26"/>
        </w:rPr>
      </w:pPr>
      <w:r w:rsidRPr="003F4CB1">
        <w:rPr>
          <w:b/>
          <w:sz w:val="26"/>
          <w:szCs w:val="26"/>
        </w:rPr>
        <w:t>Партизанского муниципального района</w:t>
      </w:r>
      <w:r w:rsidR="00605A69">
        <w:rPr>
          <w:b/>
          <w:sz w:val="26"/>
          <w:szCs w:val="26"/>
        </w:rPr>
        <w:t xml:space="preserve"> Приморского края</w:t>
      </w:r>
    </w:p>
    <w:p w:rsidR="00E76288" w:rsidRPr="003F4CB1" w:rsidRDefault="00E76288">
      <w:pPr>
        <w:rPr>
          <w:sz w:val="26"/>
          <w:szCs w:val="26"/>
        </w:rPr>
      </w:pPr>
    </w:p>
    <w:p w:rsidR="00363532" w:rsidRDefault="00E76288" w:rsidP="0036353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3F4CB1">
        <w:rPr>
          <w:sz w:val="26"/>
          <w:szCs w:val="26"/>
        </w:rPr>
        <w:t>В соответствии с Федеральным законом от 2 марта 2007 года № 25-ФЗ "О муниципальной службе в Российской Федерации", Законом Приморского края от 04.06.2007 №</w:t>
      </w:r>
      <w:r w:rsidR="00CC74A4">
        <w:rPr>
          <w:sz w:val="26"/>
          <w:szCs w:val="26"/>
        </w:rPr>
        <w:t xml:space="preserve"> </w:t>
      </w:r>
      <w:r w:rsidRPr="003F4CB1">
        <w:rPr>
          <w:sz w:val="26"/>
          <w:szCs w:val="26"/>
        </w:rPr>
        <w:t>83-КЗ "О реестре должностей муниципальной службы в Приморском крае", Уставом Нови</w:t>
      </w:r>
      <w:r w:rsidR="00605A69">
        <w:rPr>
          <w:sz w:val="26"/>
          <w:szCs w:val="26"/>
        </w:rPr>
        <w:t>ц</w:t>
      </w:r>
      <w:r w:rsidRPr="003F4CB1">
        <w:rPr>
          <w:sz w:val="26"/>
          <w:szCs w:val="26"/>
        </w:rPr>
        <w:t xml:space="preserve">кого сельского поселения Партизанского </w:t>
      </w:r>
      <w:r w:rsidRPr="00605A69">
        <w:rPr>
          <w:sz w:val="26"/>
          <w:szCs w:val="26"/>
        </w:rPr>
        <w:t>муниципального района</w:t>
      </w:r>
      <w:r w:rsidR="00605A69">
        <w:rPr>
          <w:sz w:val="26"/>
          <w:szCs w:val="26"/>
        </w:rPr>
        <w:t xml:space="preserve"> Приморского края</w:t>
      </w:r>
      <w:r w:rsidRPr="00605A69">
        <w:rPr>
          <w:sz w:val="26"/>
          <w:szCs w:val="26"/>
        </w:rPr>
        <w:t>, муниципальный комитет</w:t>
      </w:r>
      <w:r w:rsidRPr="00605A69">
        <w:rPr>
          <w:b/>
          <w:sz w:val="26"/>
          <w:szCs w:val="26"/>
        </w:rPr>
        <w:t xml:space="preserve"> </w:t>
      </w:r>
      <w:r w:rsidR="00605A69" w:rsidRPr="003F4CB1">
        <w:rPr>
          <w:sz w:val="26"/>
          <w:szCs w:val="26"/>
        </w:rPr>
        <w:t>Нови</w:t>
      </w:r>
      <w:r w:rsidR="00605A69">
        <w:rPr>
          <w:sz w:val="26"/>
          <w:szCs w:val="26"/>
        </w:rPr>
        <w:t>ц</w:t>
      </w:r>
      <w:r w:rsidR="00605A69" w:rsidRPr="003F4CB1">
        <w:rPr>
          <w:sz w:val="26"/>
          <w:szCs w:val="26"/>
        </w:rPr>
        <w:t xml:space="preserve">кого сельского поселения Партизанского </w:t>
      </w:r>
      <w:r w:rsidR="00605A69" w:rsidRPr="00605A69">
        <w:rPr>
          <w:sz w:val="26"/>
          <w:szCs w:val="26"/>
        </w:rPr>
        <w:t>муниципального района</w:t>
      </w:r>
    </w:p>
    <w:p w:rsidR="00E76288" w:rsidRPr="00605A69" w:rsidRDefault="00E76288" w:rsidP="0036353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6"/>
          <w:szCs w:val="26"/>
        </w:rPr>
      </w:pPr>
      <w:r w:rsidRPr="00605A69">
        <w:rPr>
          <w:b/>
          <w:sz w:val="26"/>
          <w:szCs w:val="26"/>
        </w:rPr>
        <w:t>РЕШИЛ:</w:t>
      </w:r>
    </w:p>
    <w:p w:rsidR="00FB4D72" w:rsidRPr="003F4CB1" w:rsidRDefault="00605A69" w:rsidP="000920C8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76288" w:rsidRPr="003F4CB1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572517">
        <w:rPr>
          <w:rFonts w:ascii="Times New Roman" w:hAnsi="Times New Roman" w:cs="Times New Roman"/>
          <w:color w:val="000000"/>
          <w:sz w:val="26"/>
          <w:szCs w:val="26"/>
        </w:rPr>
        <w:t>Реестр должностей</w:t>
      </w:r>
      <w:r w:rsidR="00E76288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 му</w:t>
      </w:r>
      <w:r w:rsidR="00F325B2">
        <w:rPr>
          <w:rFonts w:ascii="Times New Roman" w:hAnsi="Times New Roman" w:cs="Times New Roman"/>
          <w:color w:val="000000"/>
          <w:sz w:val="26"/>
          <w:szCs w:val="26"/>
        </w:rPr>
        <w:t>ниципальной</w:t>
      </w:r>
      <w:r w:rsidR="00572517">
        <w:rPr>
          <w:rFonts w:ascii="Times New Roman" w:hAnsi="Times New Roman" w:cs="Times New Roman"/>
          <w:color w:val="000000"/>
          <w:sz w:val="26"/>
          <w:szCs w:val="26"/>
        </w:rPr>
        <w:t xml:space="preserve"> службы в </w:t>
      </w:r>
      <w:r w:rsidR="00F325B2">
        <w:rPr>
          <w:rFonts w:ascii="Times New Roman" w:hAnsi="Times New Roman" w:cs="Times New Roman"/>
          <w:color w:val="000000"/>
          <w:sz w:val="26"/>
          <w:szCs w:val="26"/>
        </w:rPr>
        <w:t xml:space="preserve">органах местного самоуправления </w:t>
      </w:r>
      <w:r w:rsidR="00572517">
        <w:rPr>
          <w:rFonts w:ascii="Times New Roman" w:hAnsi="Times New Roman" w:cs="Times New Roman"/>
          <w:color w:val="000000"/>
          <w:sz w:val="26"/>
          <w:szCs w:val="26"/>
        </w:rPr>
        <w:t>Новиц</w:t>
      </w:r>
      <w:r w:rsidR="00F325B2">
        <w:rPr>
          <w:rFonts w:ascii="Times New Roman" w:hAnsi="Times New Roman" w:cs="Times New Roman"/>
          <w:color w:val="000000"/>
          <w:sz w:val="26"/>
          <w:szCs w:val="26"/>
        </w:rPr>
        <w:t>кого сельского поселения</w:t>
      </w:r>
      <w:r w:rsidR="00E76288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 Партизанского муниципального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>Приморского края</w:t>
      </w:r>
      <w:r w:rsidR="003C5D9B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приложением к настоящему Решению.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83A73" w:rsidRDefault="00605A69" w:rsidP="000920C8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76288" w:rsidRPr="003F4CB1">
        <w:rPr>
          <w:rFonts w:ascii="Times New Roman" w:hAnsi="Times New Roman" w:cs="Times New Roman"/>
          <w:sz w:val="26"/>
          <w:szCs w:val="26"/>
        </w:rPr>
        <w:t>2</w:t>
      </w:r>
      <w:r w:rsidR="00666D9C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76288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В  </w:t>
      </w:r>
      <w:r w:rsidR="003C5D9B">
        <w:rPr>
          <w:rFonts w:ascii="Times New Roman" w:hAnsi="Times New Roman" w:cs="Times New Roman"/>
          <w:color w:val="000000"/>
          <w:sz w:val="26"/>
          <w:szCs w:val="26"/>
        </w:rPr>
        <w:t>регистрационном  номере (коде)</w:t>
      </w:r>
      <w:r w:rsidR="00E76288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должности муниципальной</w:t>
      </w:r>
      <w:r w:rsidR="003C5D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6D9C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службы </w:t>
      </w:r>
      <w:r w:rsidR="003C5D9B">
        <w:rPr>
          <w:rFonts w:ascii="Times New Roman" w:hAnsi="Times New Roman" w:cs="Times New Roman"/>
          <w:color w:val="000000"/>
          <w:sz w:val="26"/>
          <w:szCs w:val="26"/>
        </w:rPr>
        <w:t xml:space="preserve">  в Реестре</w:t>
      </w:r>
      <w:r w:rsidR="00E76288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 первая цифра соответствуе</w:t>
      </w:r>
      <w:r w:rsidR="00666D9C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т </w:t>
      </w:r>
      <w:r w:rsidR="003C5D9B">
        <w:rPr>
          <w:rFonts w:ascii="Times New Roman" w:hAnsi="Times New Roman" w:cs="Times New Roman"/>
          <w:color w:val="000000"/>
          <w:sz w:val="26"/>
          <w:szCs w:val="26"/>
        </w:rPr>
        <w:t>порядковому</w:t>
      </w:r>
      <w:r w:rsidR="00E76288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 номеру   раздела   Реестра,  вторая  цифра  -  группе</w:t>
      </w:r>
      <w:r w:rsidR="00666D9C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6288" w:rsidRPr="003F4CB1">
        <w:rPr>
          <w:rFonts w:ascii="Times New Roman" w:hAnsi="Times New Roman" w:cs="Times New Roman"/>
          <w:color w:val="000000"/>
          <w:sz w:val="26"/>
          <w:szCs w:val="26"/>
        </w:rPr>
        <w:t>должностей  ("высшая"  - 1, "главная" - 2, "ведущая" - 3, "старшая"</w:t>
      </w:r>
      <w:r w:rsidR="00666D9C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6288" w:rsidRPr="003F4CB1">
        <w:rPr>
          <w:rFonts w:ascii="Times New Roman" w:hAnsi="Times New Roman" w:cs="Times New Roman"/>
          <w:color w:val="000000"/>
          <w:sz w:val="26"/>
          <w:szCs w:val="26"/>
        </w:rPr>
        <w:t>-  4, "младшая" - 5), третья и четвертая цифры - порядковому номеру</w:t>
      </w:r>
      <w:r w:rsidR="00666D9C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6288" w:rsidRPr="003F4CB1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должности в разделе Реестра. </w:t>
      </w:r>
    </w:p>
    <w:p w:rsidR="000920C8" w:rsidRDefault="000920C8" w:rsidP="000920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Обнародовать </w:t>
      </w:r>
      <w:r w:rsidRPr="0010041C">
        <w:rPr>
          <w:sz w:val="26"/>
          <w:szCs w:val="26"/>
        </w:rPr>
        <w:t>настояще</w:t>
      </w:r>
      <w:r>
        <w:rPr>
          <w:sz w:val="26"/>
          <w:szCs w:val="26"/>
        </w:rPr>
        <w:t xml:space="preserve">е решение </w:t>
      </w:r>
      <w:r w:rsidRPr="0010041C">
        <w:rPr>
          <w:sz w:val="26"/>
          <w:szCs w:val="26"/>
        </w:rPr>
        <w:t xml:space="preserve">в установленном порядке и разместить на официальном сайте </w:t>
      </w:r>
      <w:r>
        <w:rPr>
          <w:sz w:val="26"/>
          <w:szCs w:val="26"/>
        </w:rPr>
        <w:t xml:space="preserve">Администрации </w:t>
      </w:r>
      <w:r w:rsidRPr="003870D1">
        <w:rPr>
          <w:sz w:val="26"/>
          <w:szCs w:val="26"/>
        </w:rPr>
        <w:t>Новицкого сельского поселения Партизанского муниципального района</w:t>
      </w:r>
      <w:r>
        <w:rPr>
          <w:sz w:val="26"/>
          <w:szCs w:val="26"/>
        </w:rPr>
        <w:t xml:space="preserve"> Приморского края.</w:t>
      </w:r>
    </w:p>
    <w:p w:rsidR="00406792" w:rsidRDefault="00406792" w:rsidP="0040679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E1F24">
        <w:rPr>
          <w:sz w:val="26"/>
          <w:szCs w:val="26"/>
        </w:rPr>
        <w:t>. Настоящее решение вступает в силу с момента обнародования.</w:t>
      </w:r>
    </w:p>
    <w:p w:rsidR="00666D9C" w:rsidRPr="003F4CB1" w:rsidRDefault="00406792" w:rsidP="000920C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666D9C" w:rsidRPr="003F4CB1">
        <w:rPr>
          <w:sz w:val="26"/>
          <w:szCs w:val="26"/>
        </w:rPr>
        <w:t xml:space="preserve">. </w:t>
      </w:r>
      <w:proofErr w:type="gramStart"/>
      <w:r w:rsidR="00666D9C" w:rsidRPr="003F4CB1">
        <w:rPr>
          <w:sz w:val="26"/>
          <w:szCs w:val="26"/>
        </w:rPr>
        <w:t>Контроль за</w:t>
      </w:r>
      <w:proofErr w:type="gramEnd"/>
      <w:r w:rsidR="00666D9C" w:rsidRPr="003F4CB1">
        <w:rPr>
          <w:sz w:val="26"/>
          <w:szCs w:val="26"/>
        </w:rPr>
        <w:t xml:space="preserve"> вы</w:t>
      </w:r>
      <w:r w:rsidR="000920C8">
        <w:rPr>
          <w:sz w:val="26"/>
          <w:szCs w:val="26"/>
        </w:rPr>
        <w:t>полнением настоящего р</w:t>
      </w:r>
      <w:r w:rsidR="00666D9C" w:rsidRPr="003F4CB1">
        <w:rPr>
          <w:sz w:val="26"/>
          <w:szCs w:val="26"/>
        </w:rPr>
        <w:t>ешени</w:t>
      </w:r>
      <w:r w:rsidR="000920C8">
        <w:rPr>
          <w:sz w:val="26"/>
          <w:szCs w:val="26"/>
        </w:rPr>
        <w:t>я возложить на главу  Новиц</w:t>
      </w:r>
      <w:r w:rsidR="00666D9C" w:rsidRPr="003F4CB1">
        <w:rPr>
          <w:sz w:val="26"/>
          <w:szCs w:val="26"/>
        </w:rPr>
        <w:t>кого сельского поселения.</w:t>
      </w:r>
    </w:p>
    <w:p w:rsidR="00666D9C" w:rsidRPr="003F4CB1" w:rsidRDefault="00666D9C" w:rsidP="0056011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05A69" w:rsidRDefault="00605A69" w:rsidP="00666D9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Новиц</w:t>
      </w:r>
      <w:r w:rsidR="00666D9C" w:rsidRPr="003F4CB1">
        <w:rPr>
          <w:sz w:val="26"/>
          <w:szCs w:val="26"/>
        </w:rPr>
        <w:t xml:space="preserve">кого </w:t>
      </w:r>
    </w:p>
    <w:p w:rsidR="00F83A73" w:rsidRPr="001D2197" w:rsidRDefault="00666D9C" w:rsidP="001D219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F4CB1">
        <w:rPr>
          <w:sz w:val="26"/>
          <w:szCs w:val="26"/>
        </w:rPr>
        <w:t>сельского поселения</w:t>
      </w:r>
      <w:r w:rsidRPr="003F4CB1">
        <w:rPr>
          <w:sz w:val="26"/>
          <w:szCs w:val="26"/>
        </w:rPr>
        <w:tab/>
      </w:r>
      <w:r w:rsidRPr="003F4CB1">
        <w:rPr>
          <w:sz w:val="26"/>
          <w:szCs w:val="26"/>
        </w:rPr>
        <w:tab/>
      </w:r>
      <w:r w:rsidRPr="003F4CB1">
        <w:rPr>
          <w:sz w:val="26"/>
          <w:szCs w:val="26"/>
        </w:rPr>
        <w:tab/>
      </w:r>
      <w:r w:rsidRPr="003F4CB1">
        <w:rPr>
          <w:sz w:val="26"/>
          <w:szCs w:val="26"/>
        </w:rPr>
        <w:tab/>
      </w:r>
      <w:r w:rsidR="003F4CB1">
        <w:rPr>
          <w:sz w:val="26"/>
          <w:szCs w:val="26"/>
        </w:rPr>
        <w:t xml:space="preserve">                   </w:t>
      </w:r>
      <w:r w:rsidR="00605A69">
        <w:rPr>
          <w:sz w:val="26"/>
          <w:szCs w:val="26"/>
        </w:rPr>
        <w:t xml:space="preserve">                А.В. Зражевский</w:t>
      </w:r>
    </w:p>
    <w:p w:rsidR="006458E1" w:rsidRPr="00F83A73" w:rsidRDefault="006458E1" w:rsidP="006458E1">
      <w:pPr>
        <w:jc w:val="right"/>
        <w:rPr>
          <w:sz w:val="26"/>
          <w:szCs w:val="26"/>
        </w:rPr>
      </w:pPr>
      <w:r w:rsidRPr="00F83A73">
        <w:rPr>
          <w:sz w:val="26"/>
          <w:szCs w:val="26"/>
        </w:rPr>
        <w:t xml:space="preserve">Приложение № 1 </w:t>
      </w:r>
    </w:p>
    <w:p w:rsidR="006458E1" w:rsidRPr="00F83A73" w:rsidRDefault="006458E1" w:rsidP="006458E1">
      <w:pPr>
        <w:jc w:val="right"/>
        <w:rPr>
          <w:sz w:val="26"/>
          <w:szCs w:val="26"/>
        </w:rPr>
      </w:pPr>
      <w:r w:rsidRPr="00F83A73">
        <w:rPr>
          <w:sz w:val="26"/>
          <w:szCs w:val="26"/>
        </w:rPr>
        <w:t>к решению муниципального комитета</w:t>
      </w:r>
    </w:p>
    <w:p w:rsidR="006458E1" w:rsidRPr="00F83A73" w:rsidRDefault="001D2197" w:rsidP="006458E1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Новиц</w:t>
      </w:r>
      <w:r w:rsidR="006458E1" w:rsidRPr="00F83A73">
        <w:rPr>
          <w:sz w:val="26"/>
          <w:szCs w:val="26"/>
        </w:rPr>
        <w:t>кого сельского поселения</w:t>
      </w:r>
    </w:p>
    <w:p w:rsidR="001D2197" w:rsidRDefault="001D2197" w:rsidP="006458E1">
      <w:pPr>
        <w:jc w:val="right"/>
        <w:rPr>
          <w:sz w:val="26"/>
          <w:szCs w:val="26"/>
        </w:rPr>
      </w:pPr>
      <w:r w:rsidRPr="003870D1">
        <w:rPr>
          <w:sz w:val="26"/>
          <w:szCs w:val="26"/>
        </w:rPr>
        <w:t>Партизанского муниципального района</w:t>
      </w:r>
      <w:r>
        <w:rPr>
          <w:sz w:val="26"/>
          <w:szCs w:val="26"/>
        </w:rPr>
        <w:t xml:space="preserve"> </w:t>
      </w:r>
    </w:p>
    <w:p w:rsidR="006458E1" w:rsidRPr="00F83A73" w:rsidRDefault="00502C87" w:rsidP="006458E1">
      <w:pPr>
        <w:jc w:val="right"/>
        <w:rPr>
          <w:sz w:val="26"/>
          <w:szCs w:val="26"/>
        </w:rPr>
      </w:pPr>
      <w:r>
        <w:rPr>
          <w:sz w:val="26"/>
          <w:szCs w:val="26"/>
        </w:rPr>
        <w:t>от 08.11.2012 г. № 65</w:t>
      </w:r>
    </w:p>
    <w:p w:rsidR="006458E1" w:rsidRPr="00F83A73" w:rsidRDefault="006458E1" w:rsidP="006458E1">
      <w:pPr>
        <w:jc w:val="right"/>
        <w:rPr>
          <w:sz w:val="26"/>
          <w:szCs w:val="26"/>
        </w:rPr>
      </w:pPr>
    </w:p>
    <w:p w:rsidR="0048153C" w:rsidRDefault="0048153C" w:rsidP="0048153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РЕЕСТР</w:t>
      </w:r>
      <w:r w:rsidRPr="0048153C">
        <w:rPr>
          <w:b/>
          <w:color w:val="000000"/>
          <w:sz w:val="26"/>
          <w:szCs w:val="26"/>
        </w:rPr>
        <w:t xml:space="preserve"> </w:t>
      </w:r>
    </w:p>
    <w:p w:rsidR="006458E1" w:rsidRPr="0048153C" w:rsidRDefault="0048153C" w:rsidP="0048153C">
      <w:pPr>
        <w:jc w:val="center"/>
        <w:rPr>
          <w:b/>
          <w:color w:val="000000"/>
          <w:sz w:val="26"/>
          <w:szCs w:val="26"/>
        </w:rPr>
      </w:pPr>
      <w:r w:rsidRPr="0048153C">
        <w:rPr>
          <w:b/>
          <w:color w:val="000000"/>
          <w:sz w:val="26"/>
          <w:szCs w:val="26"/>
        </w:rPr>
        <w:t xml:space="preserve">должностей муниципальной  службы в </w:t>
      </w:r>
      <w:r w:rsidR="00363532" w:rsidRPr="003F4CB1">
        <w:rPr>
          <w:b/>
          <w:sz w:val="26"/>
          <w:szCs w:val="26"/>
        </w:rPr>
        <w:t xml:space="preserve"> органах местного самоуправления</w:t>
      </w:r>
      <w:r w:rsidR="00363532" w:rsidRPr="0048153C">
        <w:rPr>
          <w:b/>
          <w:color w:val="000000"/>
          <w:sz w:val="26"/>
          <w:szCs w:val="26"/>
        </w:rPr>
        <w:t xml:space="preserve"> </w:t>
      </w:r>
      <w:r w:rsidRPr="0048153C">
        <w:rPr>
          <w:b/>
          <w:color w:val="000000"/>
          <w:sz w:val="26"/>
          <w:szCs w:val="26"/>
        </w:rPr>
        <w:t>Новиц</w:t>
      </w:r>
      <w:r w:rsidR="00363532">
        <w:rPr>
          <w:b/>
          <w:color w:val="000000"/>
          <w:sz w:val="26"/>
          <w:szCs w:val="26"/>
        </w:rPr>
        <w:t>кого сельского поселения</w:t>
      </w:r>
      <w:r w:rsidRPr="0048153C">
        <w:rPr>
          <w:b/>
          <w:color w:val="000000"/>
          <w:sz w:val="26"/>
          <w:szCs w:val="26"/>
        </w:rPr>
        <w:t xml:space="preserve"> Партизанского муниципального района Приморского края</w:t>
      </w:r>
    </w:p>
    <w:p w:rsidR="0048153C" w:rsidRPr="00F83A73" w:rsidRDefault="0048153C" w:rsidP="006458E1">
      <w:pPr>
        <w:jc w:val="right"/>
        <w:rPr>
          <w:sz w:val="26"/>
          <w:szCs w:val="26"/>
        </w:rPr>
      </w:pPr>
    </w:p>
    <w:p w:rsidR="00666D9C" w:rsidRPr="001D2197" w:rsidRDefault="0048153C" w:rsidP="00666D9C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Раздел 1</w:t>
      </w:r>
    </w:p>
    <w:p w:rsidR="006458E1" w:rsidRPr="001D2197" w:rsidRDefault="006458E1" w:rsidP="00666D9C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D21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Перечень должностей в </w:t>
      </w:r>
      <w:r w:rsidR="001D2197">
        <w:rPr>
          <w:rFonts w:ascii="Times New Roman" w:hAnsi="Times New Roman" w:cs="Times New Roman"/>
          <w:b/>
          <w:color w:val="000000"/>
          <w:sz w:val="26"/>
          <w:szCs w:val="26"/>
        </w:rPr>
        <w:t>местной администрации Новиц</w:t>
      </w:r>
      <w:r w:rsidRPr="001D2197">
        <w:rPr>
          <w:rFonts w:ascii="Times New Roman" w:hAnsi="Times New Roman" w:cs="Times New Roman"/>
          <w:b/>
          <w:color w:val="000000"/>
          <w:sz w:val="26"/>
          <w:szCs w:val="26"/>
        </w:rPr>
        <w:t>кого сельского Партизанского муниципального района</w:t>
      </w:r>
      <w:r w:rsidR="001D21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Приморского края</w:t>
      </w:r>
    </w:p>
    <w:p w:rsidR="006458E1" w:rsidRDefault="006458E1" w:rsidP="006458E1">
      <w:pPr>
        <w:pStyle w:val="HTML"/>
        <w:rPr>
          <w:color w:val="000000"/>
        </w:rPr>
      </w:pPr>
      <w:r>
        <w:rPr>
          <w:color w:val="000000"/>
        </w:rPr>
        <w:t xml:space="preserve">                         </w:t>
      </w:r>
    </w:p>
    <w:p w:rsidR="001D2197" w:rsidRDefault="001D2197" w:rsidP="006458E1">
      <w:pPr>
        <w:pStyle w:val="HTML"/>
        <w:rPr>
          <w:color w:val="000000"/>
        </w:rPr>
      </w:pPr>
    </w:p>
    <w:p w:rsidR="001D2197" w:rsidRDefault="001D2197" w:rsidP="006458E1">
      <w:pPr>
        <w:pStyle w:val="HTML"/>
        <w:rPr>
          <w:color w:val="000000"/>
        </w:rPr>
      </w:pPr>
    </w:p>
    <w:p w:rsidR="006458E1" w:rsidRPr="00605A69" w:rsidRDefault="006458E1" w:rsidP="00605A69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b/>
          <w:color w:val="000000"/>
          <w:sz w:val="26"/>
          <w:szCs w:val="26"/>
        </w:rPr>
        <w:t>Высшая группа должностей</w:t>
      </w:r>
    </w:p>
    <w:p w:rsidR="00605A69" w:rsidRDefault="006458E1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6458E1" w:rsidRPr="00605A69" w:rsidRDefault="006458E1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color w:val="000000"/>
          <w:sz w:val="26"/>
          <w:szCs w:val="26"/>
        </w:rPr>
        <w:t>Глава местной админис</w:t>
      </w:r>
      <w:r w:rsidR="00666D9C"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трации, </w:t>
      </w:r>
      <w:proofErr w:type="gramStart"/>
      <w:r w:rsidR="00666D9C" w:rsidRPr="00605A69">
        <w:rPr>
          <w:rFonts w:ascii="Times New Roman" w:hAnsi="Times New Roman" w:cs="Times New Roman"/>
          <w:color w:val="000000"/>
          <w:sz w:val="26"/>
          <w:szCs w:val="26"/>
        </w:rPr>
        <w:t>назначаемый</w:t>
      </w:r>
      <w:proofErr w:type="gramEnd"/>
      <w:r w:rsidR="00666D9C"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5A69" w:rsidRPr="00605A69">
        <w:rPr>
          <w:rFonts w:ascii="Times New Roman" w:hAnsi="Times New Roman" w:cs="Times New Roman"/>
          <w:color w:val="000000"/>
          <w:sz w:val="26"/>
          <w:szCs w:val="26"/>
        </w:rPr>
        <w:t>по контракту</w:t>
      </w:r>
      <w:r w:rsidR="00666D9C"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        1-1-01</w:t>
      </w:r>
    </w:p>
    <w:p w:rsidR="006458E1" w:rsidRPr="00605A69" w:rsidRDefault="006458E1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6458E1" w:rsidRPr="00605A69" w:rsidRDefault="006458E1" w:rsidP="00605A69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b/>
          <w:color w:val="000000"/>
          <w:sz w:val="26"/>
          <w:szCs w:val="26"/>
        </w:rPr>
        <w:t>Главная группа должностей</w:t>
      </w:r>
    </w:p>
    <w:p w:rsidR="006458E1" w:rsidRPr="00605A69" w:rsidRDefault="006458E1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6458E1" w:rsidRPr="00605A69" w:rsidRDefault="004F5575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главы местной </w:t>
      </w:r>
      <w:r w:rsidR="00605A69"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605A6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605A69"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     1-2-02</w:t>
      </w:r>
    </w:p>
    <w:p w:rsidR="006458E1" w:rsidRPr="00605A69" w:rsidRDefault="006458E1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отдела     </w:t>
      </w:r>
      <w:r w:rsidR="00666D9C"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605A69"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66D9C"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              </w:t>
      </w:r>
      <w:r w:rsidR="00605A6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</w:t>
      </w:r>
      <w:r w:rsidR="001D2197">
        <w:rPr>
          <w:rFonts w:ascii="Times New Roman" w:hAnsi="Times New Roman" w:cs="Times New Roman"/>
          <w:color w:val="000000"/>
          <w:sz w:val="26"/>
          <w:szCs w:val="26"/>
        </w:rPr>
        <w:t xml:space="preserve">  1-2-03</w:t>
      </w:r>
    </w:p>
    <w:p w:rsidR="00605A69" w:rsidRDefault="00605A69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6458E1" w:rsidRPr="00605A69" w:rsidRDefault="006458E1" w:rsidP="00605A69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b/>
          <w:color w:val="000000"/>
          <w:sz w:val="26"/>
          <w:szCs w:val="26"/>
        </w:rPr>
        <w:t>Ведущая группа должностей</w:t>
      </w:r>
    </w:p>
    <w:p w:rsidR="006458E1" w:rsidRPr="00605A69" w:rsidRDefault="006458E1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6458E1" w:rsidRPr="00605A69" w:rsidRDefault="006458E1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Ведущий специалист 2 </w:t>
      </w:r>
      <w:r w:rsidR="00666D9C"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разряда                </w:t>
      </w:r>
      <w:r w:rsidR="00605A6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="001D2197">
        <w:rPr>
          <w:rFonts w:ascii="Times New Roman" w:hAnsi="Times New Roman" w:cs="Times New Roman"/>
          <w:color w:val="000000"/>
          <w:sz w:val="26"/>
          <w:szCs w:val="26"/>
        </w:rPr>
        <w:t xml:space="preserve">        1-3-04</w:t>
      </w:r>
    </w:p>
    <w:p w:rsidR="006458E1" w:rsidRPr="00605A69" w:rsidRDefault="006458E1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6458E1" w:rsidRPr="00605A69" w:rsidRDefault="006458E1" w:rsidP="00605A69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b/>
          <w:color w:val="000000"/>
          <w:sz w:val="26"/>
          <w:szCs w:val="26"/>
        </w:rPr>
        <w:t>Старшая группа должностей</w:t>
      </w:r>
    </w:p>
    <w:p w:rsidR="006458E1" w:rsidRPr="00605A69" w:rsidRDefault="006458E1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6458E1" w:rsidRPr="00605A69" w:rsidRDefault="006458E1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Старший специалист 2 </w:t>
      </w:r>
      <w:r w:rsidR="00666D9C"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разряда                 </w:t>
      </w:r>
      <w:r w:rsidR="00605A6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="001D2197">
        <w:rPr>
          <w:rFonts w:ascii="Times New Roman" w:hAnsi="Times New Roman" w:cs="Times New Roman"/>
          <w:color w:val="000000"/>
          <w:sz w:val="26"/>
          <w:szCs w:val="26"/>
        </w:rPr>
        <w:t xml:space="preserve">       1-4-05</w:t>
      </w:r>
    </w:p>
    <w:p w:rsidR="006458E1" w:rsidRPr="00605A69" w:rsidRDefault="006458E1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6458E1" w:rsidRPr="00605A69" w:rsidRDefault="006458E1" w:rsidP="00605A69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b/>
          <w:color w:val="000000"/>
          <w:sz w:val="26"/>
          <w:szCs w:val="26"/>
        </w:rPr>
        <w:t>Младшая группа должностей</w:t>
      </w:r>
    </w:p>
    <w:p w:rsidR="006458E1" w:rsidRPr="00605A69" w:rsidRDefault="006458E1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6458E1" w:rsidRDefault="006458E1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 1 разряда </w:t>
      </w:r>
      <w:r w:rsidR="00666D9C" w:rsidRPr="00605A6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="00605A6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1D2197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5A6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1D2197">
        <w:rPr>
          <w:rFonts w:ascii="Times New Roman" w:hAnsi="Times New Roman" w:cs="Times New Roman"/>
          <w:color w:val="000000"/>
          <w:sz w:val="26"/>
          <w:szCs w:val="26"/>
        </w:rPr>
        <w:t xml:space="preserve">       1-5-06</w:t>
      </w:r>
    </w:p>
    <w:p w:rsidR="00605A69" w:rsidRDefault="00605A69" w:rsidP="006458E1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605A69" w:rsidRPr="00605A69" w:rsidRDefault="00605A69" w:rsidP="00605A69">
      <w:pPr>
        <w:pStyle w:val="HTM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</w:p>
    <w:p w:rsidR="006458E1" w:rsidRPr="00605A69" w:rsidRDefault="006458E1" w:rsidP="006458E1">
      <w:pPr>
        <w:rPr>
          <w:sz w:val="26"/>
          <w:szCs w:val="26"/>
        </w:rPr>
      </w:pPr>
    </w:p>
    <w:p w:rsidR="006458E1" w:rsidRDefault="006458E1" w:rsidP="006458E1"/>
    <w:p w:rsidR="00A66826" w:rsidRDefault="00A66826"/>
    <w:sectPr w:rsidR="00A66826" w:rsidSect="00B0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288"/>
    <w:rsid w:val="000920C8"/>
    <w:rsid w:val="000B2B12"/>
    <w:rsid w:val="000D7274"/>
    <w:rsid w:val="001D2197"/>
    <w:rsid w:val="002926A4"/>
    <w:rsid w:val="00363532"/>
    <w:rsid w:val="003C5D9B"/>
    <w:rsid w:val="003F4CB1"/>
    <w:rsid w:val="00406792"/>
    <w:rsid w:val="0048153C"/>
    <w:rsid w:val="004F5575"/>
    <w:rsid w:val="00502C87"/>
    <w:rsid w:val="0056011C"/>
    <w:rsid w:val="00572517"/>
    <w:rsid w:val="00605A69"/>
    <w:rsid w:val="006458E1"/>
    <w:rsid w:val="00666D9C"/>
    <w:rsid w:val="00866594"/>
    <w:rsid w:val="008B2DCB"/>
    <w:rsid w:val="0099567B"/>
    <w:rsid w:val="00A66826"/>
    <w:rsid w:val="00B058AF"/>
    <w:rsid w:val="00CC74A4"/>
    <w:rsid w:val="00E76288"/>
    <w:rsid w:val="00EF6012"/>
    <w:rsid w:val="00F07D2F"/>
    <w:rsid w:val="00F325B2"/>
    <w:rsid w:val="00F83A73"/>
    <w:rsid w:val="00F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2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288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link w:val="a3"/>
    <w:rsid w:val="00E76288"/>
    <w:rPr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E76288"/>
    <w:pPr>
      <w:spacing w:before="100" w:beforeAutospacing="1" w:after="100" w:afterAutospacing="1"/>
    </w:pPr>
  </w:style>
  <w:style w:type="character" w:styleId="a6">
    <w:name w:val="Hyperlink"/>
    <w:uiPriority w:val="99"/>
    <w:unhideWhenUsed/>
    <w:rsid w:val="00E7628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7628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298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777</cp:lastModifiedBy>
  <cp:revision>17</cp:revision>
  <cp:lastPrinted>2012-11-08T09:17:00Z</cp:lastPrinted>
  <dcterms:created xsi:type="dcterms:W3CDTF">2012-10-29T00:46:00Z</dcterms:created>
  <dcterms:modified xsi:type="dcterms:W3CDTF">2017-03-06T01:14:00Z</dcterms:modified>
</cp:coreProperties>
</file>