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5E" w:rsidRDefault="0029645E" w:rsidP="005B253B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АДМИНИСТРАЦИЯ</w:t>
      </w:r>
    </w:p>
    <w:p w:rsidR="0029645E" w:rsidRPr="00425A39" w:rsidRDefault="0029645E" w:rsidP="0029645E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НОВИЦКОГО СЕЛЬСКОГО ПОСЕЛЕНИЯ</w:t>
      </w:r>
    </w:p>
    <w:p w:rsidR="0029645E" w:rsidRPr="00425A39" w:rsidRDefault="0029645E" w:rsidP="0029645E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 xml:space="preserve">ПАРТИЗАНСКОГО МУНИЦИПАЛЬНОГО РАЙОНА </w:t>
      </w:r>
    </w:p>
    <w:p w:rsidR="0029645E" w:rsidRPr="00425A39" w:rsidRDefault="0029645E" w:rsidP="005B253B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ПРИМОРСКОГО КРАЯ</w:t>
      </w:r>
    </w:p>
    <w:p w:rsidR="0029645E" w:rsidRPr="00425A39" w:rsidRDefault="0029645E" w:rsidP="0029645E">
      <w:pPr>
        <w:jc w:val="center"/>
        <w:rPr>
          <w:b/>
          <w:sz w:val="26"/>
          <w:szCs w:val="26"/>
        </w:rPr>
      </w:pPr>
    </w:p>
    <w:p w:rsidR="0029645E" w:rsidRPr="00425A39" w:rsidRDefault="0029645E" w:rsidP="0029645E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ПОСТАНОВЛЕНИЕ</w:t>
      </w:r>
    </w:p>
    <w:p w:rsidR="0029645E" w:rsidRPr="00425A39" w:rsidRDefault="0029645E" w:rsidP="0029645E">
      <w:pPr>
        <w:jc w:val="center"/>
        <w:rPr>
          <w:sz w:val="26"/>
          <w:szCs w:val="26"/>
        </w:rPr>
      </w:pPr>
    </w:p>
    <w:p w:rsidR="0029645E" w:rsidRPr="00425A39" w:rsidRDefault="005B253B" w:rsidP="0029645E">
      <w:pPr>
        <w:rPr>
          <w:sz w:val="26"/>
          <w:szCs w:val="26"/>
        </w:rPr>
      </w:pPr>
      <w:r>
        <w:rPr>
          <w:sz w:val="26"/>
          <w:szCs w:val="26"/>
        </w:rPr>
        <w:t>13 июля 2020 года</w:t>
      </w:r>
      <w:r w:rsidR="00A5377A">
        <w:rPr>
          <w:sz w:val="26"/>
          <w:szCs w:val="26"/>
        </w:rPr>
        <w:t xml:space="preserve">               </w:t>
      </w:r>
      <w:r w:rsidR="0029645E" w:rsidRPr="00425A39">
        <w:rPr>
          <w:sz w:val="26"/>
          <w:szCs w:val="26"/>
        </w:rPr>
        <w:t xml:space="preserve">     </w:t>
      </w:r>
      <w:r w:rsidR="0029645E">
        <w:rPr>
          <w:sz w:val="26"/>
          <w:szCs w:val="26"/>
        </w:rPr>
        <w:t xml:space="preserve">  </w:t>
      </w:r>
      <w:r w:rsidR="0029645E" w:rsidRPr="00425A39">
        <w:rPr>
          <w:sz w:val="26"/>
          <w:szCs w:val="26"/>
        </w:rPr>
        <w:t xml:space="preserve">     село Новицкое         </w:t>
      </w: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29645E" w:rsidRPr="00425A39">
        <w:rPr>
          <w:sz w:val="26"/>
          <w:szCs w:val="26"/>
        </w:rPr>
        <w:t xml:space="preserve">     </w:t>
      </w:r>
      <w:r w:rsidR="00A5377A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30</w:t>
      </w:r>
    </w:p>
    <w:p w:rsidR="00324942" w:rsidRDefault="00324942" w:rsidP="008456C2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940878" w:rsidRDefault="00D36664" w:rsidP="008408E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D36664">
        <w:rPr>
          <w:b/>
          <w:sz w:val="26"/>
          <w:szCs w:val="26"/>
        </w:rPr>
        <w:t>О внесении изменений в</w:t>
      </w:r>
      <w:r w:rsidRPr="00D36664">
        <w:rPr>
          <w:rFonts w:cs="Calibri"/>
          <w:sz w:val="26"/>
          <w:szCs w:val="26"/>
        </w:rPr>
        <w:t xml:space="preserve"> </w:t>
      </w:r>
      <w:r w:rsidRPr="00D36664">
        <w:rPr>
          <w:rFonts w:cs="Calibri"/>
          <w:b/>
          <w:sz w:val="26"/>
          <w:szCs w:val="26"/>
        </w:rPr>
        <w:t xml:space="preserve">постановление администрации Новицкого сельского поселения Партизанского муниципального района Приморского края </w:t>
      </w:r>
    </w:p>
    <w:p w:rsidR="002D55E1" w:rsidRPr="002D55E1" w:rsidRDefault="00D36664" w:rsidP="002D55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6664">
        <w:rPr>
          <w:rFonts w:cs="Calibri"/>
          <w:b/>
          <w:sz w:val="26"/>
          <w:szCs w:val="26"/>
        </w:rPr>
        <w:t xml:space="preserve">от </w:t>
      </w:r>
      <w:r w:rsidR="002D55E1">
        <w:rPr>
          <w:rFonts w:cs="Calibri"/>
          <w:b/>
          <w:sz w:val="26"/>
          <w:szCs w:val="26"/>
        </w:rPr>
        <w:t>17.12.2019</w:t>
      </w:r>
      <w:r w:rsidRPr="00D36664">
        <w:rPr>
          <w:b/>
          <w:sz w:val="26"/>
          <w:szCs w:val="26"/>
        </w:rPr>
        <w:t xml:space="preserve"> г. № </w:t>
      </w:r>
      <w:r w:rsidR="002D55E1">
        <w:rPr>
          <w:b/>
          <w:sz w:val="26"/>
          <w:szCs w:val="26"/>
        </w:rPr>
        <w:t>65</w:t>
      </w:r>
      <w:r>
        <w:rPr>
          <w:sz w:val="26"/>
          <w:szCs w:val="26"/>
        </w:rPr>
        <w:t xml:space="preserve"> «</w:t>
      </w:r>
      <w:r w:rsidR="002D55E1" w:rsidRPr="002D55E1">
        <w:rPr>
          <w:b/>
          <w:sz w:val="26"/>
          <w:szCs w:val="26"/>
        </w:rPr>
        <w:t>Об утверждении Положения «О порядке формирования, ведения, обязательного опубликования перечня муниципального имущества Новицкого сельского поселения, предназначенного для передачи во владение и (или) пользование субъектам малого и среднего предпринимательства,</w:t>
      </w:r>
    </w:p>
    <w:p w:rsidR="002D55E1" w:rsidRPr="002D55E1" w:rsidRDefault="002D55E1" w:rsidP="002D55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55E1">
        <w:rPr>
          <w:b/>
          <w:sz w:val="26"/>
          <w:szCs w:val="26"/>
        </w:rPr>
        <w:t>порядке и условиях предоставления в аренду</w:t>
      </w:r>
    </w:p>
    <w:p w:rsidR="0029645E" w:rsidRPr="002D55E1" w:rsidRDefault="002D55E1" w:rsidP="002D55E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2D55E1">
        <w:rPr>
          <w:b/>
          <w:sz w:val="26"/>
          <w:szCs w:val="26"/>
        </w:rPr>
        <w:t>имущества из указанного перечня</w:t>
      </w:r>
      <w:r w:rsidR="00D36664" w:rsidRPr="002D55E1">
        <w:rPr>
          <w:rFonts w:cs="Calibri"/>
          <w:b/>
          <w:sz w:val="26"/>
          <w:szCs w:val="26"/>
        </w:rPr>
        <w:t>»</w:t>
      </w:r>
    </w:p>
    <w:p w:rsidR="00153C36" w:rsidRDefault="00153C36" w:rsidP="00153C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408E2" w:rsidRPr="002D55E1" w:rsidRDefault="002D55E1" w:rsidP="002D55E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D55E1">
        <w:rPr>
          <w:rFonts w:cs="Calibri"/>
          <w:sz w:val="26"/>
          <w:szCs w:val="26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24.07.2007 г. N 209-ФЗ "О развитии малого и среднего предпринимательства в Российской Федерации", Уставом Новицкого сельского поселения Партизанского муниципального района</w:t>
      </w:r>
      <w:r w:rsidR="005B253B">
        <w:rPr>
          <w:rFonts w:cs="Calibri"/>
          <w:sz w:val="26"/>
          <w:szCs w:val="26"/>
        </w:rPr>
        <w:t>,</w:t>
      </w:r>
      <w:r w:rsidR="00940878">
        <w:rPr>
          <w:sz w:val="26"/>
          <w:szCs w:val="26"/>
        </w:rPr>
        <w:t xml:space="preserve"> на основании экспертного заключения </w:t>
      </w:r>
      <w:r>
        <w:rPr>
          <w:sz w:val="26"/>
          <w:szCs w:val="26"/>
        </w:rPr>
        <w:t>Министерства государственно-правового управления</w:t>
      </w:r>
      <w:r w:rsidR="00940878" w:rsidRPr="00F06A01">
        <w:rPr>
          <w:sz w:val="26"/>
          <w:szCs w:val="26"/>
        </w:rPr>
        <w:t xml:space="preserve"> </w:t>
      </w:r>
      <w:r w:rsidR="00940878" w:rsidRPr="003E35FA">
        <w:rPr>
          <w:sz w:val="26"/>
          <w:szCs w:val="26"/>
        </w:rPr>
        <w:t>Приморского края</w:t>
      </w:r>
      <w:r w:rsidR="00940878">
        <w:rPr>
          <w:sz w:val="26"/>
          <w:szCs w:val="26"/>
        </w:rPr>
        <w:t xml:space="preserve"> от </w:t>
      </w:r>
      <w:r>
        <w:rPr>
          <w:sz w:val="26"/>
          <w:szCs w:val="26"/>
        </w:rPr>
        <w:t>01.04.2020</w:t>
      </w:r>
      <w:r w:rsidR="00940878">
        <w:rPr>
          <w:sz w:val="26"/>
          <w:szCs w:val="26"/>
        </w:rPr>
        <w:t xml:space="preserve"> № </w:t>
      </w:r>
      <w:r>
        <w:rPr>
          <w:sz w:val="26"/>
          <w:szCs w:val="26"/>
        </w:rPr>
        <w:t>109</w:t>
      </w:r>
      <w:r w:rsidR="00940878">
        <w:rPr>
          <w:sz w:val="26"/>
          <w:szCs w:val="26"/>
        </w:rPr>
        <w:t>-эз</w:t>
      </w:r>
      <w:r w:rsidR="00940878">
        <w:rPr>
          <w:b/>
          <w:sz w:val="26"/>
          <w:szCs w:val="26"/>
        </w:rPr>
        <w:t xml:space="preserve"> </w:t>
      </w:r>
      <w:r w:rsidR="00940878" w:rsidRPr="00DC20ED">
        <w:rPr>
          <w:sz w:val="26"/>
          <w:szCs w:val="26"/>
        </w:rPr>
        <w:t xml:space="preserve">на постановление </w:t>
      </w:r>
      <w:r w:rsidR="00940878" w:rsidRPr="00DC20ED">
        <w:rPr>
          <w:color w:val="000000"/>
          <w:sz w:val="26"/>
          <w:szCs w:val="26"/>
        </w:rPr>
        <w:t>администрации Новицкого с</w:t>
      </w:r>
      <w:r w:rsidR="00940878" w:rsidRPr="00DC20ED">
        <w:rPr>
          <w:sz w:val="26"/>
          <w:szCs w:val="26"/>
        </w:rPr>
        <w:t xml:space="preserve">ельского поселения Партизанского муниципального района Приморского края от </w:t>
      </w:r>
      <w:r>
        <w:rPr>
          <w:sz w:val="26"/>
          <w:szCs w:val="26"/>
        </w:rPr>
        <w:t>17.12.2019</w:t>
      </w:r>
      <w:r w:rsidR="00940878">
        <w:rPr>
          <w:sz w:val="26"/>
          <w:szCs w:val="26"/>
        </w:rPr>
        <w:t xml:space="preserve"> № </w:t>
      </w:r>
      <w:r>
        <w:rPr>
          <w:sz w:val="26"/>
          <w:szCs w:val="26"/>
        </w:rPr>
        <w:t>65</w:t>
      </w:r>
      <w:r w:rsidR="00940878">
        <w:rPr>
          <w:sz w:val="26"/>
          <w:szCs w:val="26"/>
        </w:rPr>
        <w:t xml:space="preserve"> </w:t>
      </w:r>
      <w:r w:rsidR="00940878" w:rsidRPr="00D36664">
        <w:rPr>
          <w:sz w:val="26"/>
          <w:szCs w:val="26"/>
        </w:rPr>
        <w:t>«</w:t>
      </w:r>
      <w:r w:rsidRPr="002D55E1">
        <w:rPr>
          <w:sz w:val="26"/>
          <w:szCs w:val="26"/>
        </w:rPr>
        <w:t>Об утверждении Положения «О порядке формирования, ведения, обязательного опубликования перечня муниципального имущества Новицкого сельского поселения, предназначенного для передачи во владение и (или) пользование субъектам малого и среднего предпринимательства,</w:t>
      </w:r>
      <w:r>
        <w:rPr>
          <w:sz w:val="26"/>
          <w:szCs w:val="26"/>
        </w:rPr>
        <w:t xml:space="preserve"> </w:t>
      </w:r>
      <w:r w:rsidRPr="002D55E1">
        <w:rPr>
          <w:sz w:val="26"/>
          <w:szCs w:val="26"/>
        </w:rPr>
        <w:t>порядке и условиях предоставления в аренду</w:t>
      </w:r>
      <w:r>
        <w:rPr>
          <w:sz w:val="26"/>
          <w:szCs w:val="26"/>
        </w:rPr>
        <w:t xml:space="preserve"> </w:t>
      </w:r>
      <w:r w:rsidRPr="002D55E1">
        <w:rPr>
          <w:sz w:val="26"/>
          <w:szCs w:val="26"/>
        </w:rPr>
        <w:t>имущества из указанного перечня</w:t>
      </w:r>
      <w:r w:rsidR="00940878" w:rsidRPr="00D36664">
        <w:rPr>
          <w:rFonts w:cs="Calibri"/>
          <w:sz w:val="26"/>
          <w:szCs w:val="26"/>
        </w:rPr>
        <w:t>»</w:t>
      </w:r>
      <w:r w:rsidR="00940878">
        <w:rPr>
          <w:rFonts w:cs="Calibri"/>
          <w:sz w:val="26"/>
          <w:szCs w:val="26"/>
        </w:rPr>
        <w:t xml:space="preserve"> </w:t>
      </w:r>
      <w:r w:rsidR="008408E2" w:rsidRPr="00DC5ECD">
        <w:rPr>
          <w:rFonts w:cs="Calibri"/>
          <w:sz w:val="26"/>
          <w:szCs w:val="26"/>
        </w:rPr>
        <w:t xml:space="preserve">администрация </w:t>
      </w:r>
      <w:r w:rsidR="0029645E">
        <w:rPr>
          <w:rFonts w:cs="Calibri"/>
          <w:sz w:val="26"/>
          <w:szCs w:val="26"/>
        </w:rPr>
        <w:t>Новицкого</w:t>
      </w:r>
      <w:r w:rsidR="0029645E" w:rsidRPr="00DC5ECD">
        <w:rPr>
          <w:rFonts w:cs="Calibri"/>
          <w:sz w:val="26"/>
          <w:szCs w:val="26"/>
        </w:rPr>
        <w:t xml:space="preserve"> сельского поселения Партизанского муниципального района</w:t>
      </w:r>
      <w:r w:rsidR="0029645E">
        <w:rPr>
          <w:rFonts w:cs="Calibri"/>
          <w:sz w:val="26"/>
          <w:szCs w:val="26"/>
        </w:rPr>
        <w:t xml:space="preserve"> Приморского края </w:t>
      </w:r>
      <w:r w:rsidR="008408E2" w:rsidRPr="00DC5ECD">
        <w:rPr>
          <w:rFonts w:cs="Calibri"/>
          <w:sz w:val="26"/>
          <w:szCs w:val="26"/>
        </w:rPr>
        <w:t xml:space="preserve"> </w:t>
      </w:r>
    </w:p>
    <w:p w:rsidR="002D55E1" w:rsidRPr="00DC5ECD" w:rsidRDefault="002D55E1" w:rsidP="008408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456C2" w:rsidRDefault="008408E2" w:rsidP="009408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  <w:r w:rsidRPr="0029645E">
        <w:rPr>
          <w:rFonts w:cs="Calibri"/>
          <w:b/>
          <w:sz w:val="26"/>
          <w:szCs w:val="26"/>
        </w:rPr>
        <w:t>ПОСТАНОВЛЯЕТ:</w:t>
      </w:r>
    </w:p>
    <w:p w:rsidR="002D55E1" w:rsidRPr="00940878" w:rsidRDefault="002D55E1" w:rsidP="009408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D36664" w:rsidRPr="008456C2" w:rsidRDefault="008408E2" w:rsidP="006033D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b/>
          <w:sz w:val="26"/>
          <w:szCs w:val="26"/>
        </w:rPr>
      </w:pPr>
      <w:r w:rsidRPr="00DC5ECD">
        <w:rPr>
          <w:rFonts w:cs="Calibri"/>
          <w:sz w:val="26"/>
          <w:szCs w:val="26"/>
        </w:rPr>
        <w:t>1.</w:t>
      </w:r>
      <w:r w:rsidR="00D36664" w:rsidRPr="00D36664">
        <w:rPr>
          <w:b/>
          <w:sz w:val="26"/>
          <w:szCs w:val="26"/>
        </w:rPr>
        <w:t xml:space="preserve"> </w:t>
      </w:r>
      <w:r w:rsidR="00D36664" w:rsidRPr="00D36664">
        <w:rPr>
          <w:sz w:val="26"/>
          <w:szCs w:val="26"/>
        </w:rPr>
        <w:t>Внести в</w:t>
      </w:r>
      <w:r w:rsidR="00D36664" w:rsidRPr="00D36664">
        <w:rPr>
          <w:rFonts w:cs="Calibri"/>
          <w:sz w:val="26"/>
          <w:szCs w:val="26"/>
        </w:rPr>
        <w:t xml:space="preserve"> постановление администрации Новицкого сельского поселения Партизанского муниципального района Приморского края от </w:t>
      </w:r>
      <w:r w:rsidR="002D55E1">
        <w:rPr>
          <w:rFonts w:cs="Calibri"/>
          <w:sz w:val="26"/>
          <w:szCs w:val="26"/>
        </w:rPr>
        <w:t>17</w:t>
      </w:r>
      <w:r w:rsidR="00D36664" w:rsidRPr="00D36664">
        <w:rPr>
          <w:sz w:val="26"/>
          <w:szCs w:val="26"/>
        </w:rPr>
        <w:t xml:space="preserve"> </w:t>
      </w:r>
      <w:r w:rsidR="002D55E1">
        <w:rPr>
          <w:sz w:val="26"/>
          <w:szCs w:val="26"/>
        </w:rPr>
        <w:t>декабря</w:t>
      </w:r>
      <w:r w:rsidR="00D36664" w:rsidRPr="00D36664">
        <w:rPr>
          <w:sz w:val="26"/>
          <w:szCs w:val="26"/>
        </w:rPr>
        <w:t xml:space="preserve">  201</w:t>
      </w:r>
      <w:r w:rsidR="002D55E1">
        <w:rPr>
          <w:sz w:val="26"/>
          <w:szCs w:val="26"/>
        </w:rPr>
        <w:t>9</w:t>
      </w:r>
      <w:r w:rsidR="00D36664" w:rsidRPr="00D36664">
        <w:rPr>
          <w:sz w:val="26"/>
          <w:szCs w:val="26"/>
        </w:rPr>
        <w:t xml:space="preserve"> г. № </w:t>
      </w:r>
      <w:r w:rsidR="002D55E1">
        <w:rPr>
          <w:sz w:val="26"/>
          <w:szCs w:val="26"/>
        </w:rPr>
        <w:t>65</w:t>
      </w:r>
      <w:r w:rsidR="00D36664" w:rsidRPr="00D36664">
        <w:rPr>
          <w:sz w:val="26"/>
          <w:szCs w:val="26"/>
        </w:rPr>
        <w:t xml:space="preserve"> «</w:t>
      </w:r>
      <w:r w:rsidR="002D55E1" w:rsidRPr="002D55E1">
        <w:rPr>
          <w:sz w:val="26"/>
          <w:szCs w:val="26"/>
        </w:rPr>
        <w:t xml:space="preserve">Об утверждении Положения «О порядке формирования, ведения, обязательного опубликования перечня муниципального имущества Новицкого сельского поселения, </w:t>
      </w:r>
      <w:r w:rsidR="002D55E1" w:rsidRPr="002D55E1">
        <w:rPr>
          <w:sz w:val="26"/>
          <w:szCs w:val="26"/>
        </w:rPr>
        <w:lastRenderedPageBreak/>
        <w:t>предназначенного для передачи во владение и (или) пользование субъектам малого и среднего предпринимательства,</w:t>
      </w:r>
      <w:r w:rsidR="002D55E1">
        <w:rPr>
          <w:sz w:val="26"/>
          <w:szCs w:val="26"/>
        </w:rPr>
        <w:t xml:space="preserve"> </w:t>
      </w:r>
      <w:r w:rsidR="002D55E1" w:rsidRPr="002D55E1">
        <w:rPr>
          <w:sz w:val="26"/>
          <w:szCs w:val="26"/>
        </w:rPr>
        <w:t>порядке и условиях предоставления в аренду</w:t>
      </w:r>
      <w:r w:rsidR="002D55E1">
        <w:rPr>
          <w:sz w:val="26"/>
          <w:szCs w:val="26"/>
        </w:rPr>
        <w:t xml:space="preserve"> </w:t>
      </w:r>
      <w:r w:rsidR="002D55E1" w:rsidRPr="002D55E1">
        <w:rPr>
          <w:sz w:val="26"/>
          <w:szCs w:val="26"/>
        </w:rPr>
        <w:t>имущества из указанного перечня</w:t>
      </w:r>
      <w:r w:rsidR="00D36664" w:rsidRPr="00D36664">
        <w:rPr>
          <w:rFonts w:cs="Calibri"/>
          <w:sz w:val="26"/>
          <w:szCs w:val="26"/>
        </w:rPr>
        <w:t>»</w:t>
      </w:r>
      <w:r w:rsidR="00D36664">
        <w:rPr>
          <w:rFonts w:cs="Calibri"/>
          <w:sz w:val="26"/>
          <w:szCs w:val="26"/>
        </w:rPr>
        <w:t xml:space="preserve"> </w:t>
      </w:r>
      <w:r w:rsidR="00D36664" w:rsidRPr="00D36664">
        <w:rPr>
          <w:sz w:val="26"/>
          <w:szCs w:val="26"/>
        </w:rPr>
        <w:t>следующие изменения:</w:t>
      </w:r>
    </w:p>
    <w:p w:rsidR="005B253B" w:rsidRDefault="00D36664" w:rsidP="008456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b/>
          <w:sz w:val="26"/>
          <w:szCs w:val="26"/>
        </w:rPr>
      </w:pPr>
      <w:r>
        <w:rPr>
          <w:rFonts w:cs="Calibri"/>
          <w:sz w:val="26"/>
          <w:szCs w:val="26"/>
        </w:rPr>
        <w:t xml:space="preserve">1.1. </w:t>
      </w:r>
      <w:r w:rsidR="00073261">
        <w:rPr>
          <w:rFonts w:cs="Calibri"/>
          <w:b/>
          <w:sz w:val="26"/>
          <w:szCs w:val="26"/>
        </w:rPr>
        <w:t>Пункт 1.4 Положения изложить в новой редакции</w:t>
      </w:r>
    </w:p>
    <w:p w:rsidR="00D36664" w:rsidRPr="00B87D62" w:rsidRDefault="00D36664" w:rsidP="008456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B87D62">
        <w:rPr>
          <w:rFonts w:cs="Calibri"/>
          <w:sz w:val="26"/>
          <w:szCs w:val="26"/>
        </w:rPr>
        <w:t>«</w:t>
      </w:r>
      <w:r w:rsidR="005B253B">
        <w:rPr>
          <w:rFonts w:cs="Calibri"/>
          <w:sz w:val="26"/>
          <w:szCs w:val="26"/>
        </w:rPr>
        <w:t xml:space="preserve">1.4. </w:t>
      </w:r>
      <w:r w:rsidR="00073261" w:rsidRPr="00073261">
        <w:rPr>
          <w:sz w:val="26"/>
          <w:szCs w:val="26"/>
        </w:rPr>
        <w:t>Имущество Поселения,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</w:t>
      </w:r>
      <w:r w:rsidR="00E13580">
        <w:rPr>
          <w:sz w:val="26"/>
          <w:szCs w:val="26"/>
        </w:rPr>
        <w:t>, а также</w:t>
      </w:r>
      <w:r w:rsidR="00073261" w:rsidRPr="00073261">
        <w:rPr>
          <w:sz w:val="26"/>
          <w:szCs w:val="26"/>
        </w:rPr>
        <w:t xml:space="preserve"> </w:t>
      </w:r>
      <w:r w:rsidR="00614930">
        <w:rPr>
          <w:sz w:val="26"/>
          <w:szCs w:val="26"/>
        </w:rPr>
        <w:t xml:space="preserve">может быть </w:t>
      </w:r>
      <w:r w:rsidR="00073261" w:rsidRPr="00073261">
        <w:rPr>
          <w:sz w:val="26"/>
          <w:szCs w:val="26"/>
        </w:rPr>
        <w:t>отчужден</w:t>
      </w:r>
      <w:r w:rsidR="00614930">
        <w:rPr>
          <w:sz w:val="26"/>
          <w:szCs w:val="26"/>
        </w:rPr>
        <w:t>о</w:t>
      </w:r>
      <w:r w:rsidR="00073261" w:rsidRPr="00073261">
        <w:rPr>
          <w:sz w:val="26"/>
          <w:szCs w:val="26"/>
        </w:rPr>
        <w:t xml:space="preserve"> </w:t>
      </w:r>
      <w:r w:rsidR="00614930">
        <w:rPr>
          <w:sz w:val="26"/>
          <w:szCs w:val="26"/>
        </w:rPr>
        <w:t xml:space="preserve">на возмездной основе </w:t>
      </w:r>
      <w:r w:rsidR="00073261" w:rsidRPr="00073261">
        <w:rPr>
          <w:sz w:val="26"/>
          <w:szCs w:val="26"/>
        </w:rPr>
        <w:t>в собственность субъектов малого и среднего предпринимательства, арендующих это имущество.</w:t>
      </w:r>
      <w:r w:rsidR="00073261">
        <w:rPr>
          <w:sz w:val="26"/>
          <w:szCs w:val="26"/>
        </w:rPr>
        <w:t>»</w:t>
      </w:r>
    </w:p>
    <w:p w:rsidR="005B253B" w:rsidRPr="006E6D5B" w:rsidRDefault="005B253B" w:rsidP="005B253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2. Опубликовать настоящее постановление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5B253B" w:rsidRPr="006E6D5B" w:rsidRDefault="005B253B" w:rsidP="005B253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D66DA0" w:rsidRDefault="00D66DA0">
      <w:pPr>
        <w:rPr>
          <w:sz w:val="26"/>
          <w:szCs w:val="26"/>
        </w:rPr>
      </w:pPr>
    </w:p>
    <w:p w:rsidR="006033DF" w:rsidRPr="00DC5ECD" w:rsidRDefault="006033DF">
      <w:pPr>
        <w:rPr>
          <w:sz w:val="26"/>
          <w:szCs w:val="26"/>
        </w:rPr>
      </w:pPr>
    </w:p>
    <w:p w:rsidR="008456C2" w:rsidRDefault="008456C2" w:rsidP="008456C2">
      <w:pPr>
        <w:jc w:val="both"/>
        <w:rPr>
          <w:sz w:val="26"/>
        </w:rPr>
      </w:pPr>
      <w:r>
        <w:rPr>
          <w:sz w:val="26"/>
        </w:rPr>
        <w:t>Глава Новицкого</w:t>
      </w:r>
    </w:p>
    <w:p w:rsidR="008456C2" w:rsidRPr="00A91A16" w:rsidRDefault="008456C2" w:rsidP="008456C2">
      <w:pPr>
        <w:jc w:val="both"/>
        <w:rPr>
          <w:sz w:val="26"/>
        </w:rPr>
      </w:pPr>
      <w:r>
        <w:rPr>
          <w:sz w:val="26"/>
        </w:rPr>
        <w:t xml:space="preserve">сельского поселения                     </w:t>
      </w:r>
      <w:r w:rsidR="00614930">
        <w:rPr>
          <w:sz w:val="26"/>
        </w:rPr>
        <w:t xml:space="preserve">    </w:t>
      </w:r>
      <w:r>
        <w:rPr>
          <w:sz w:val="26"/>
        </w:rPr>
        <w:t xml:space="preserve">                                                     </w:t>
      </w:r>
      <w:r w:rsidR="00614930">
        <w:rPr>
          <w:sz w:val="26"/>
        </w:rPr>
        <w:t xml:space="preserve">           </w:t>
      </w:r>
      <w:r>
        <w:rPr>
          <w:sz w:val="26"/>
        </w:rPr>
        <w:t xml:space="preserve"> </w:t>
      </w:r>
      <w:r w:rsidR="00614930">
        <w:rPr>
          <w:sz w:val="26"/>
        </w:rPr>
        <w:t>В.В. Бабич</w:t>
      </w:r>
    </w:p>
    <w:sectPr w:rsidR="008456C2" w:rsidRPr="00A91A16" w:rsidSect="005B25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E2"/>
    <w:rsid w:val="00073261"/>
    <w:rsid w:val="000A46B3"/>
    <w:rsid w:val="001073C4"/>
    <w:rsid w:val="00153C36"/>
    <w:rsid w:val="001A20B5"/>
    <w:rsid w:val="002461BE"/>
    <w:rsid w:val="00251C46"/>
    <w:rsid w:val="0029645E"/>
    <w:rsid w:val="002D55E1"/>
    <w:rsid w:val="00324942"/>
    <w:rsid w:val="0052300B"/>
    <w:rsid w:val="005B253B"/>
    <w:rsid w:val="006033DF"/>
    <w:rsid w:val="00614930"/>
    <w:rsid w:val="00617ADA"/>
    <w:rsid w:val="006752DA"/>
    <w:rsid w:val="008408E2"/>
    <w:rsid w:val="008456C2"/>
    <w:rsid w:val="009011AE"/>
    <w:rsid w:val="00940878"/>
    <w:rsid w:val="00965E95"/>
    <w:rsid w:val="00997E0A"/>
    <w:rsid w:val="009D3024"/>
    <w:rsid w:val="009D631D"/>
    <w:rsid w:val="00A020A2"/>
    <w:rsid w:val="00A5377A"/>
    <w:rsid w:val="00B87D62"/>
    <w:rsid w:val="00B90C49"/>
    <w:rsid w:val="00BC164C"/>
    <w:rsid w:val="00CD15EC"/>
    <w:rsid w:val="00D25343"/>
    <w:rsid w:val="00D36664"/>
    <w:rsid w:val="00D66DA0"/>
    <w:rsid w:val="00DC48F5"/>
    <w:rsid w:val="00DC5ECD"/>
    <w:rsid w:val="00E13580"/>
    <w:rsid w:val="00E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BB1C3"/>
  <w15:docId w15:val="{A5D05C9E-CB76-463D-9828-F1F5B327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25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B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A69E-B36E-40AE-AEB9-287E9C4A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LDN</cp:lastModifiedBy>
  <cp:revision>4</cp:revision>
  <cp:lastPrinted>2020-07-14T05:07:00Z</cp:lastPrinted>
  <dcterms:created xsi:type="dcterms:W3CDTF">2020-06-03T04:39:00Z</dcterms:created>
  <dcterms:modified xsi:type="dcterms:W3CDTF">2020-07-14T05:07:00Z</dcterms:modified>
</cp:coreProperties>
</file>