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4" w:rsidRPr="00401B04" w:rsidRDefault="00401B04" w:rsidP="00401B04">
      <w:pPr>
        <w:ind w:left="4820"/>
        <w:jc w:val="center"/>
        <w:rPr>
          <w:b/>
          <w:color w:val="FF0000"/>
          <w:sz w:val="26"/>
          <w:szCs w:val="26"/>
        </w:rPr>
      </w:pPr>
      <w:r w:rsidRPr="00401B04">
        <w:rPr>
          <w:b/>
          <w:color w:val="FF0000"/>
          <w:sz w:val="26"/>
          <w:szCs w:val="26"/>
        </w:rPr>
        <w:t>Утратило силу</w:t>
      </w:r>
    </w:p>
    <w:p w:rsidR="00401B04" w:rsidRPr="00401B04" w:rsidRDefault="00401B04" w:rsidP="00401B04">
      <w:pPr>
        <w:ind w:left="4820"/>
        <w:jc w:val="center"/>
        <w:rPr>
          <w:b/>
          <w:color w:val="FF0000"/>
          <w:sz w:val="26"/>
          <w:szCs w:val="26"/>
        </w:rPr>
      </w:pPr>
      <w:r w:rsidRPr="00401B04">
        <w:rPr>
          <w:b/>
          <w:color w:val="FF0000"/>
          <w:sz w:val="26"/>
          <w:szCs w:val="26"/>
        </w:rPr>
        <w:t xml:space="preserve">на основании постановления </w:t>
      </w:r>
    </w:p>
    <w:p w:rsidR="00401B04" w:rsidRPr="00401B04" w:rsidRDefault="00401B04" w:rsidP="00401B04">
      <w:pPr>
        <w:ind w:left="4820"/>
        <w:jc w:val="center"/>
        <w:rPr>
          <w:b/>
          <w:color w:val="FF0000"/>
          <w:sz w:val="26"/>
          <w:szCs w:val="26"/>
        </w:rPr>
      </w:pPr>
      <w:r w:rsidRPr="00401B04">
        <w:rPr>
          <w:b/>
          <w:color w:val="FF0000"/>
          <w:sz w:val="26"/>
          <w:szCs w:val="26"/>
        </w:rPr>
        <w:t>администрации Новицкого</w:t>
      </w:r>
    </w:p>
    <w:p w:rsidR="00401B04" w:rsidRPr="00401B04" w:rsidRDefault="00401B04" w:rsidP="00401B04">
      <w:pPr>
        <w:ind w:left="4820"/>
        <w:jc w:val="center"/>
        <w:rPr>
          <w:b/>
          <w:color w:val="FF0000"/>
          <w:sz w:val="26"/>
          <w:szCs w:val="26"/>
        </w:rPr>
      </w:pPr>
      <w:r w:rsidRPr="00401B04">
        <w:rPr>
          <w:b/>
          <w:color w:val="FF0000"/>
          <w:sz w:val="26"/>
          <w:szCs w:val="26"/>
        </w:rPr>
        <w:t xml:space="preserve">сельского поселения </w:t>
      </w:r>
    </w:p>
    <w:p w:rsidR="00401B04" w:rsidRPr="00401B04" w:rsidRDefault="00401B04" w:rsidP="00401B04">
      <w:pPr>
        <w:ind w:left="4820"/>
        <w:jc w:val="center"/>
        <w:rPr>
          <w:b/>
          <w:sz w:val="26"/>
          <w:szCs w:val="26"/>
        </w:rPr>
      </w:pPr>
      <w:r w:rsidRPr="00401B04">
        <w:rPr>
          <w:b/>
          <w:color w:val="FF0000"/>
          <w:sz w:val="26"/>
          <w:szCs w:val="26"/>
        </w:rPr>
        <w:t>№ 21 от 30.05.2017</w:t>
      </w:r>
    </w:p>
    <w:p w:rsidR="00401B04" w:rsidRDefault="00401B0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 xml:space="preserve">АДМИНИСТРАЦИЯ 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НОВИЦКОГО СЕЛЬСКОГО ПОСЕЛЕНИЯ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ПАРТИЗАНСКОГО МУНИЦИПАЛЬНОГО РАЙОНА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ПРИМОРСКОГО КРАЯ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</w:p>
    <w:p w:rsidR="00CB34B3" w:rsidRPr="00807F49" w:rsidRDefault="00CB34B3">
      <w:pPr>
        <w:pStyle w:val="1"/>
        <w:spacing w:line="240" w:lineRule="auto"/>
        <w:rPr>
          <w:sz w:val="26"/>
          <w:szCs w:val="26"/>
        </w:rPr>
      </w:pPr>
      <w:r w:rsidRPr="00807F49">
        <w:rPr>
          <w:sz w:val="26"/>
          <w:szCs w:val="26"/>
        </w:rPr>
        <w:t>ПОСТАНОВЛЕНИЕ</w:t>
      </w:r>
    </w:p>
    <w:p w:rsidR="00CB34B3" w:rsidRPr="00807F49" w:rsidRDefault="00CB34B3">
      <w:pPr>
        <w:rPr>
          <w:sz w:val="26"/>
          <w:szCs w:val="26"/>
        </w:rPr>
      </w:pPr>
    </w:p>
    <w:p w:rsidR="00CB34B3" w:rsidRPr="00807F49" w:rsidRDefault="009279BB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15 октября </w:t>
      </w:r>
      <w:r w:rsidR="00CB34B3" w:rsidRPr="00807F49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="00CB34B3" w:rsidRPr="00807F49">
        <w:rPr>
          <w:sz w:val="26"/>
          <w:szCs w:val="26"/>
        </w:rPr>
        <w:t xml:space="preserve">                            село Новицкое               </w:t>
      </w:r>
      <w:r>
        <w:rPr>
          <w:sz w:val="26"/>
          <w:szCs w:val="26"/>
        </w:rPr>
        <w:t xml:space="preserve">    </w:t>
      </w:r>
      <w:r w:rsidR="00CB34B3" w:rsidRPr="00807F49">
        <w:rPr>
          <w:sz w:val="26"/>
          <w:szCs w:val="26"/>
        </w:rPr>
        <w:t xml:space="preserve">         </w:t>
      </w:r>
      <w:r w:rsidR="0084278A">
        <w:rPr>
          <w:sz w:val="26"/>
          <w:szCs w:val="26"/>
        </w:rPr>
        <w:t xml:space="preserve">                      №</w:t>
      </w:r>
      <w:r>
        <w:rPr>
          <w:sz w:val="26"/>
          <w:szCs w:val="26"/>
        </w:rPr>
        <w:t xml:space="preserve"> 73</w:t>
      </w:r>
    </w:p>
    <w:p w:rsidR="00CB34B3" w:rsidRPr="00807F49" w:rsidRDefault="00CB34B3">
      <w:pPr>
        <w:suppressLineNumbers/>
        <w:rPr>
          <w:sz w:val="26"/>
          <w:szCs w:val="26"/>
        </w:rPr>
      </w:pPr>
    </w:p>
    <w:p w:rsidR="00CB34B3" w:rsidRPr="00807F49" w:rsidRDefault="00CB34B3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  <w:r w:rsidRPr="00807F49">
        <w:rPr>
          <w:b/>
          <w:bCs/>
          <w:sz w:val="26"/>
          <w:szCs w:val="26"/>
        </w:rPr>
        <w:t>Об утверждении порядка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</w:t>
      </w:r>
    </w:p>
    <w:p w:rsidR="00CB34B3" w:rsidRDefault="00CB34B3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  <w:r w:rsidRPr="00807F49">
        <w:rPr>
          <w:b/>
          <w:bCs/>
          <w:sz w:val="26"/>
          <w:szCs w:val="26"/>
        </w:rPr>
        <w:t>от 27 сентября 2013 года № 250-КЗ</w:t>
      </w:r>
    </w:p>
    <w:p w:rsidR="009279BB" w:rsidRPr="00807F49" w:rsidRDefault="009279BB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</w:p>
    <w:p w:rsidR="00CB34B3" w:rsidRPr="00807F49" w:rsidRDefault="00CB34B3" w:rsidP="009279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На основании </w:t>
      </w:r>
      <w:r w:rsidRPr="00807F49">
        <w:rPr>
          <w:color w:val="000000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07F49">
        <w:rPr>
          <w:sz w:val="26"/>
          <w:szCs w:val="26"/>
        </w:rPr>
        <w:t xml:space="preserve"> Земельного кодекса Российской Федерации, Закона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руководствуясь Уставом Новицкого сельского поселения Партизанского муницип</w:t>
      </w:r>
      <w:r w:rsidR="00772FAD">
        <w:rPr>
          <w:sz w:val="26"/>
          <w:szCs w:val="26"/>
        </w:rPr>
        <w:t>ального района Приморского края</w:t>
      </w:r>
      <w:r w:rsidRPr="00807F49">
        <w:rPr>
          <w:sz w:val="26"/>
          <w:szCs w:val="26"/>
        </w:rPr>
        <w:t>, администрация Новицкого сельского поселения Партизанского муници</w:t>
      </w:r>
      <w:r w:rsidR="00772FAD">
        <w:rPr>
          <w:sz w:val="26"/>
          <w:szCs w:val="26"/>
        </w:rPr>
        <w:t xml:space="preserve">пального района </w:t>
      </w:r>
    </w:p>
    <w:p w:rsidR="00CB34B3" w:rsidRPr="009279BB" w:rsidRDefault="00CB34B3" w:rsidP="009279BB">
      <w:pPr>
        <w:tabs>
          <w:tab w:val="left" w:pos="9854"/>
        </w:tabs>
        <w:spacing w:before="120" w:after="120" w:line="360" w:lineRule="auto"/>
        <w:rPr>
          <w:b/>
          <w:sz w:val="26"/>
          <w:szCs w:val="26"/>
        </w:rPr>
      </w:pPr>
      <w:r w:rsidRPr="009279BB">
        <w:rPr>
          <w:b/>
          <w:sz w:val="26"/>
          <w:szCs w:val="26"/>
        </w:rPr>
        <w:t>ПОСТАНОВЛЯЕТ:</w:t>
      </w:r>
    </w:p>
    <w:p w:rsidR="00CB34B3" w:rsidRPr="00807F49" w:rsidRDefault="00CB34B3" w:rsidP="0092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07F49">
        <w:rPr>
          <w:sz w:val="26"/>
          <w:szCs w:val="26"/>
          <w:lang w:eastAsia="en-US"/>
        </w:rPr>
        <w:t xml:space="preserve">1. Утвердить </w:t>
      </w:r>
      <w:hyperlink w:anchor="Par37" w:history="1">
        <w:r w:rsidRPr="00807F49">
          <w:rPr>
            <w:sz w:val="26"/>
            <w:szCs w:val="26"/>
            <w:lang w:eastAsia="en-US"/>
          </w:rPr>
          <w:t>Порядок</w:t>
        </w:r>
      </w:hyperlink>
      <w:r w:rsidRPr="00807F49">
        <w:rPr>
          <w:sz w:val="26"/>
          <w:szCs w:val="26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173447">
        <w:rPr>
          <w:sz w:val="26"/>
          <w:szCs w:val="26"/>
          <w:lang w:eastAsia="en-US"/>
        </w:rPr>
        <w:t xml:space="preserve">Новицкого сельского поселения </w:t>
      </w:r>
      <w:r w:rsidRPr="00807F49">
        <w:rPr>
          <w:sz w:val="26"/>
          <w:szCs w:val="26"/>
          <w:lang w:eastAsia="en-US"/>
        </w:rPr>
        <w:t>Партизанского муниципального района в соответствии с Законом Приморского края от 27 сентября 2013 года № 250-КЗ (прилагается).</w:t>
      </w:r>
    </w:p>
    <w:p w:rsidR="00CB34B3" w:rsidRPr="00807F49" w:rsidRDefault="00CB34B3" w:rsidP="0092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07F49">
        <w:rPr>
          <w:sz w:val="26"/>
          <w:szCs w:val="26"/>
          <w:lang w:eastAsia="en-US"/>
        </w:rPr>
        <w:t xml:space="preserve">2. </w:t>
      </w:r>
      <w:proofErr w:type="gramStart"/>
      <w:r w:rsidR="00772FAD">
        <w:rPr>
          <w:sz w:val="26"/>
          <w:szCs w:val="26"/>
          <w:lang w:eastAsia="en-US"/>
        </w:rPr>
        <w:t>Уполномочить старшего специалиста</w:t>
      </w:r>
      <w:r w:rsidRPr="00807F49">
        <w:rPr>
          <w:sz w:val="26"/>
          <w:szCs w:val="26"/>
          <w:lang w:eastAsia="en-US"/>
        </w:rPr>
        <w:t xml:space="preserve"> МКУ «УФХД администрации </w:t>
      </w:r>
      <w:r w:rsidR="00173447">
        <w:rPr>
          <w:sz w:val="26"/>
          <w:szCs w:val="26"/>
          <w:lang w:eastAsia="en-US"/>
        </w:rPr>
        <w:t xml:space="preserve">Новицкого сельского поселения» </w:t>
      </w:r>
      <w:r w:rsidRPr="00807F49">
        <w:rPr>
          <w:sz w:val="26"/>
          <w:szCs w:val="26"/>
          <w:lang w:eastAsia="en-US"/>
        </w:rPr>
        <w:t>Пахомов</w:t>
      </w:r>
      <w:r w:rsidR="00772FAD">
        <w:rPr>
          <w:sz w:val="26"/>
          <w:szCs w:val="26"/>
          <w:lang w:eastAsia="en-US"/>
        </w:rPr>
        <w:t>у</w:t>
      </w:r>
      <w:r w:rsidR="00173447">
        <w:rPr>
          <w:sz w:val="26"/>
          <w:szCs w:val="26"/>
          <w:lang w:eastAsia="en-US"/>
        </w:rPr>
        <w:t xml:space="preserve"> А.И.</w:t>
      </w:r>
      <w:r w:rsidRPr="00807F49">
        <w:rPr>
          <w:sz w:val="26"/>
          <w:szCs w:val="26"/>
          <w:lang w:eastAsia="en-US"/>
        </w:rPr>
        <w:t xml:space="preserve"> </w:t>
      </w:r>
      <w:r w:rsidR="00772FAD">
        <w:rPr>
          <w:sz w:val="26"/>
          <w:szCs w:val="26"/>
          <w:lang w:eastAsia="en-US"/>
        </w:rPr>
        <w:t xml:space="preserve">формировать и </w:t>
      </w:r>
      <w:r w:rsidRPr="00807F49">
        <w:rPr>
          <w:sz w:val="26"/>
          <w:szCs w:val="26"/>
          <w:lang w:eastAsia="en-US"/>
        </w:rPr>
        <w:t xml:space="preserve">вести </w:t>
      </w:r>
      <w:r w:rsidR="00772FAD">
        <w:rPr>
          <w:sz w:val="26"/>
          <w:szCs w:val="26"/>
          <w:lang w:eastAsia="en-US"/>
        </w:rPr>
        <w:t>реестр</w:t>
      </w:r>
      <w:r w:rsidRPr="00807F49">
        <w:rPr>
          <w:sz w:val="26"/>
          <w:szCs w:val="26"/>
          <w:lang w:eastAsia="en-US"/>
        </w:rPr>
        <w:t xml:space="preserve">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772FAD">
        <w:rPr>
          <w:sz w:val="26"/>
          <w:szCs w:val="26"/>
          <w:lang w:eastAsia="en-US"/>
        </w:rPr>
        <w:t xml:space="preserve">Новицкого сельского поселения в </w:t>
      </w:r>
      <w:r w:rsidR="00772FAD" w:rsidRPr="00807F49">
        <w:rPr>
          <w:sz w:val="26"/>
          <w:szCs w:val="26"/>
          <w:lang w:eastAsia="en-US"/>
        </w:rPr>
        <w:t xml:space="preserve">соответствии с Законом Приморского </w:t>
      </w:r>
      <w:r w:rsidR="00772FAD" w:rsidRPr="00807F49">
        <w:rPr>
          <w:sz w:val="26"/>
          <w:szCs w:val="26"/>
          <w:lang w:eastAsia="en-US"/>
        </w:rPr>
        <w:lastRenderedPageBreak/>
        <w:t>края от 27 сентября 2013 года № 250-КЗ</w:t>
      </w:r>
      <w:r w:rsidR="00772FAD">
        <w:rPr>
          <w:sz w:val="26"/>
          <w:szCs w:val="26"/>
          <w:lang w:eastAsia="en-US"/>
        </w:rPr>
        <w:t>.</w:t>
      </w:r>
      <w:r w:rsidR="00772FAD" w:rsidRPr="00807F49">
        <w:rPr>
          <w:sz w:val="26"/>
          <w:szCs w:val="26"/>
          <w:lang w:eastAsia="en-US"/>
        </w:rPr>
        <w:t xml:space="preserve"> </w:t>
      </w:r>
      <w:proofErr w:type="gramEnd"/>
    </w:p>
    <w:p w:rsidR="00CB34B3" w:rsidRPr="00807F49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3. </w:t>
      </w:r>
      <w:r w:rsidRPr="00807F49">
        <w:rPr>
          <w:sz w:val="26"/>
          <w:szCs w:val="26"/>
          <w:lang w:eastAsia="en-US"/>
        </w:rPr>
        <w:t xml:space="preserve">Старшему специалисту МКУ «УФХД администрации </w:t>
      </w:r>
      <w:r w:rsidR="00173447">
        <w:rPr>
          <w:sz w:val="26"/>
          <w:szCs w:val="26"/>
          <w:lang w:eastAsia="en-US"/>
        </w:rPr>
        <w:t xml:space="preserve">Новицкого сельского поселения» </w:t>
      </w:r>
      <w:r w:rsidRPr="00807F49">
        <w:rPr>
          <w:sz w:val="26"/>
          <w:szCs w:val="26"/>
          <w:lang w:eastAsia="en-US"/>
        </w:rPr>
        <w:t>Пахомовой А.И. сформировать Реестр</w:t>
      </w:r>
      <w:r w:rsidR="00772FAD">
        <w:rPr>
          <w:sz w:val="26"/>
          <w:szCs w:val="26"/>
          <w:lang w:eastAsia="en-US"/>
        </w:rPr>
        <w:t xml:space="preserve"> </w:t>
      </w:r>
      <w:r w:rsidR="00772FAD" w:rsidRPr="00807F49">
        <w:rPr>
          <w:sz w:val="26"/>
          <w:szCs w:val="26"/>
          <w:lang w:eastAsia="en-US"/>
        </w:rPr>
        <w:t xml:space="preserve">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772FAD">
        <w:rPr>
          <w:sz w:val="26"/>
          <w:szCs w:val="26"/>
          <w:lang w:eastAsia="en-US"/>
        </w:rPr>
        <w:t xml:space="preserve">Новицкого сельского поселения </w:t>
      </w:r>
      <w:r w:rsidRPr="00807F49">
        <w:rPr>
          <w:sz w:val="26"/>
          <w:szCs w:val="26"/>
          <w:lang w:eastAsia="en-US"/>
        </w:rPr>
        <w:t>в соответствии с порядком, утвержденным настоящим постановлением.</w:t>
      </w:r>
    </w:p>
    <w:p w:rsidR="00CB34B3" w:rsidRPr="00807F49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4. </w:t>
      </w:r>
      <w:r w:rsidR="00772FAD" w:rsidRPr="00E74CC5">
        <w:rPr>
          <w:sz w:val="26"/>
          <w:szCs w:val="26"/>
        </w:rPr>
        <w:t xml:space="preserve">Ведущему специалисту </w:t>
      </w:r>
      <w:r w:rsidR="00772FAD">
        <w:rPr>
          <w:sz w:val="26"/>
          <w:szCs w:val="26"/>
        </w:rPr>
        <w:t xml:space="preserve">администрации Новицкого сельского поселения </w:t>
      </w:r>
      <w:proofErr w:type="spellStart"/>
      <w:r w:rsidR="00772FAD" w:rsidRPr="00E74CC5">
        <w:rPr>
          <w:sz w:val="26"/>
          <w:szCs w:val="26"/>
        </w:rPr>
        <w:t>Темниковой</w:t>
      </w:r>
      <w:proofErr w:type="spellEnd"/>
      <w:r w:rsidR="00772FAD" w:rsidRPr="00E74CC5">
        <w:rPr>
          <w:sz w:val="26"/>
          <w:szCs w:val="26"/>
        </w:rPr>
        <w:t xml:space="preserve"> Ю.А. </w:t>
      </w:r>
      <w:r w:rsidR="00772FAD" w:rsidRPr="00E74CC5">
        <w:rPr>
          <w:spacing w:val="-2"/>
          <w:sz w:val="26"/>
          <w:szCs w:val="26"/>
        </w:rPr>
        <w:t>опубликовать настоящее</w:t>
      </w:r>
      <w:r w:rsidR="00772FAD" w:rsidRPr="00E20028">
        <w:rPr>
          <w:spacing w:val="-2"/>
          <w:sz w:val="26"/>
          <w:szCs w:val="26"/>
        </w:rPr>
        <w:t xml:space="preserve"> постановление в газете «Новицкий вестник» и разместить</w:t>
      </w:r>
      <w:r w:rsidR="00772FAD" w:rsidRPr="00E20028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B34B3" w:rsidRPr="009279BB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9279BB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CB34B3" w:rsidRPr="00807F49" w:rsidRDefault="00CB34B3" w:rsidP="009279BB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6. </w:t>
      </w:r>
      <w:proofErr w:type="gramStart"/>
      <w:r w:rsidRPr="00807F49">
        <w:rPr>
          <w:sz w:val="26"/>
          <w:szCs w:val="26"/>
        </w:rPr>
        <w:t>Контроль за</w:t>
      </w:r>
      <w:proofErr w:type="gramEnd"/>
      <w:r w:rsidRPr="00807F4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B34B3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</w:p>
    <w:p w:rsidR="00CB34B3" w:rsidRPr="00807F49" w:rsidRDefault="00CB34B3" w:rsidP="009279BB">
      <w:pPr>
        <w:suppressLineNumbers/>
        <w:rPr>
          <w:sz w:val="26"/>
          <w:szCs w:val="26"/>
        </w:rPr>
      </w:pPr>
      <w:r w:rsidRPr="00807F49">
        <w:rPr>
          <w:sz w:val="26"/>
          <w:szCs w:val="26"/>
        </w:rPr>
        <w:t>Глава Новицкого</w:t>
      </w:r>
    </w:p>
    <w:p w:rsidR="00CB34B3" w:rsidRPr="00807F49" w:rsidRDefault="00CB34B3" w:rsidP="009279BB">
      <w:pPr>
        <w:tabs>
          <w:tab w:val="left" w:pos="8364"/>
        </w:tabs>
        <w:rPr>
          <w:sz w:val="26"/>
          <w:szCs w:val="26"/>
        </w:rPr>
      </w:pPr>
      <w:r w:rsidRPr="00807F49">
        <w:rPr>
          <w:sz w:val="26"/>
          <w:szCs w:val="26"/>
        </w:rPr>
        <w:t>сельского поселения</w:t>
      </w:r>
      <w:r w:rsidRPr="00807F49">
        <w:rPr>
          <w:sz w:val="26"/>
          <w:szCs w:val="26"/>
        </w:rPr>
        <w:tab/>
        <w:t>В.В. Бабич</w:t>
      </w:r>
    </w:p>
    <w:p w:rsidR="00CB34B3" w:rsidRDefault="00CB34B3">
      <w:pPr>
        <w:rPr>
          <w:sz w:val="28"/>
          <w:szCs w:val="28"/>
        </w:rPr>
      </w:pPr>
    </w:p>
    <w:p w:rsidR="00CB34B3" w:rsidRPr="00874625" w:rsidRDefault="009279BB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B34B3" w:rsidRPr="00874625">
        <w:rPr>
          <w:sz w:val="26"/>
          <w:szCs w:val="26"/>
          <w:lang w:eastAsia="en-US"/>
        </w:rPr>
        <w:lastRenderedPageBreak/>
        <w:t>УТВЕРЖДЕН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постановлением администрации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Новицкого сельского поселения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Партизанского муниципального района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Приморского края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от </w:t>
      </w:r>
      <w:r w:rsidR="009279BB">
        <w:rPr>
          <w:sz w:val="26"/>
          <w:szCs w:val="26"/>
          <w:lang w:eastAsia="en-US"/>
        </w:rPr>
        <w:t>15</w:t>
      </w:r>
      <w:r w:rsidRPr="00874625">
        <w:rPr>
          <w:sz w:val="26"/>
          <w:szCs w:val="26"/>
          <w:lang w:eastAsia="en-US"/>
        </w:rPr>
        <w:t xml:space="preserve">.10.2015 № </w:t>
      </w:r>
      <w:r w:rsidR="009279BB">
        <w:rPr>
          <w:sz w:val="26"/>
          <w:szCs w:val="26"/>
          <w:lang w:eastAsia="en-US"/>
        </w:rPr>
        <w:t>73</w:t>
      </w:r>
    </w:p>
    <w:p w:rsidR="00CB34B3" w:rsidRPr="00874625" w:rsidRDefault="00CB34B3" w:rsidP="00506200">
      <w:pPr>
        <w:pStyle w:val="ConsPlusTitle"/>
        <w:widowControl/>
        <w:jc w:val="center"/>
        <w:rPr>
          <w:sz w:val="26"/>
          <w:szCs w:val="26"/>
        </w:rPr>
      </w:pPr>
    </w:p>
    <w:p w:rsidR="00CB34B3" w:rsidRPr="00874625" w:rsidRDefault="00CB34B3" w:rsidP="00506200">
      <w:pPr>
        <w:pStyle w:val="ConsPlusTitle"/>
        <w:widowControl/>
        <w:spacing w:line="360" w:lineRule="auto"/>
        <w:jc w:val="center"/>
        <w:rPr>
          <w:caps/>
          <w:sz w:val="26"/>
          <w:szCs w:val="26"/>
        </w:rPr>
      </w:pPr>
      <w:r w:rsidRPr="00874625">
        <w:rPr>
          <w:caps/>
          <w:sz w:val="26"/>
          <w:szCs w:val="26"/>
        </w:rPr>
        <w:t xml:space="preserve">Порядок </w:t>
      </w:r>
    </w:p>
    <w:p w:rsidR="00CB34B3" w:rsidRPr="00874625" w:rsidRDefault="00CB34B3" w:rsidP="00506200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формирования </w:t>
      </w:r>
      <w:r w:rsidRPr="00874625">
        <w:rPr>
          <w:b w:val="0"/>
          <w:bCs w:val="0"/>
          <w:sz w:val="26"/>
          <w:szCs w:val="26"/>
        </w:rPr>
        <w:t>реестра граждан</w:t>
      </w:r>
      <w:r w:rsidRPr="00874625">
        <w:rPr>
          <w:b w:val="0"/>
          <w:sz w:val="26"/>
          <w:szCs w:val="26"/>
        </w:rPr>
        <w:t xml:space="preserve">, </w:t>
      </w:r>
      <w:r w:rsidRPr="00874625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 земельных участков в аренду</w:t>
      </w:r>
    </w:p>
    <w:p w:rsidR="00CB34B3" w:rsidRPr="00874625" w:rsidRDefault="00CB34B3" w:rsidP="00506200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874625">
        <w:rPr>
          <w:b w:val="0"/>
          <w:bCs w:val="0"/>
          <w:sz w:val="26"/>
          <w:szCs w:val="26"/>
        </w:rPr>
        <w:t>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</w:t>
      </w:r>
    </w:p>
    <w:p w:rsidR="00CB34B3" w:rsidRPr="00874625" w:rsidRDefault="00CB34B3" w:rsidP="00506200">
      <w:pPr>
        <w:pStyle w:val="ConsPlusTitle"/>
        <w:widowControl/>
        <w:jc w:val="center"/>
        <w:rPr>
          <w:sz w:val="26"/>
          <w:szCs w:val="26"/>
        </w:rPr>
      </w:pPr>
    </w:p>
    <w:p w:rsidR="00CB34B3" w:rsidRPr="00874625" w:rsidRDefault="00CB34B3" w:rsidP="005062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874625">
        <w:rPr>
          <w:b/>
          <w:sz w:val="26"/>
          <w:szCs w:val="26"/>
        </w:rPr>
        <w:t>1. Общие положения</w:t>
      </w:r>
    </w:p>
    <w:p w:rsidR="00CB34B3" w:rsidRPr="00874625" w:rsidRDefault="00CB34B3" w:rsidP="005062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74625">
        <w:rPr>
          <w:sz w:val="26"/>
          <w:szCs w:val="26"/>
        </w:rPr>
        <w:t xml:space="preserve">1. </w:t>
      </w:r>
      <w:proofErr w:type="gramStart"/>
      <w:r w:rsidRPr="00874625">
        <w:rPr>
          <w:sz w:val="26"/>
          <w:szCs w:val="26"/>
        </w:rPr>
        <w:t xml:space="preserve">Настоящий Порядок определяет процедуру учета граждан, </w:t>
      </w:r>
      <w:r w:rsidRPr="00874625">
        <w:rPr>
          <w:bCs/>
          <w:sz w:val="26"/>
          <w:szCs w:val="26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</w:t>
      </w:r>
      <w:r w:rsidRPr="00874625">
        <w:rPr>
          <w:sz w:val="26"/>
          <w:szCs w:val="26"/>
        </w:rPr>
        <w:t xml:space="preserve"> </w:t>
      </w:r>
      <w:r w:rsidRPr="00874625">
        <w:rPr>
          <w:bCs/>
          <w:sz w:val="26"/>
          <w:szCs w:val="26"/>
        </w:rPr>
        <w:t>на территории Новицкого сельского поселения</w:t>
      </w:r>
      <w:r w:rsidRPr="00874625">
        <w:rPr>
          <w:sz w:val="26"/>
          <w:szCs w:val="26"/>
        </w:rPr>
        <w:t xml:space="preserve"> в соответствии с Законом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 (далее - Закон Приморского края от</w:t>
      </w:r>
      <w:proofErr w:type="gramEnd"/>
      <w:r w:rsidRPr="00874625">
        <w:rPr>
          <w:sz w:val="26"/>
          <w:szCs w:val="26"/>
        </w:rPr>
        <w:t xml:space="preserve"> </w:t>
      </w:r>
      <w:proofErr w:type="gramStart"/>
      <w:r w:rsidRPr="00874625">
        <w:rPr>
          <w:sz w:val="26"/>
          <w:szCs w:val="26"/>
        </w:rPr>
        <w:t>27 сентября 2013 года № 250-КЗ).</w:t>
      </w:r>
      <w:proofErr w:type="gramEnd"/>
    </w:p>
    <w:p w:rsidR="00CB34B3" w:rsidRPr="00874625" w:rsidRDefault="00CB34B3" w:rsidP="002675F1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 Порядок формирования </w:t>
      </w:r>
      <w:r w:rsidRPr="00874625">
        <w:rPr>
          <w:b w:val="0"/>
          <w:bCs w:val="0"/>
          <w:sz w:val="26"/>
          <w:szCs w:val="26"/>
        </w:rPr>
        <w:t>реестра граждан</w:t>
      </w:r>
      <w:r w:rsidRPr="00874625">
        <w:rPr>
          <w:b w:val="0"/>
          <w:sz w:val="26"/>
          <w:szCs w:val="26"/>
        </w:rPr>
        <w:t xml:space="preserve">, </w:t>
      </w:r>
      <w:r w:rsidRPr="00874625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250-КЗ.</w:t>
      </w:r>
    </w:p>
    <w:p w:rsidR="00CB34B3" w:rsidRPr="00874625" w:rsidRDefault="00CB34B3" w:rsidP="002675F1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2.1. </w:t>
      </w:r>
      <w:proofErr w:type="gramStart"/>
      <w:r w:rsidRPr="00874625">
        <w:rPr>
          <w:b w:val="0"/>
          <w:sz w:val="26"/>
          <w:szCs w:val="26"/>
        </w:rPr>
        <w:t>В целях ведения учета граждан, имеющих двух детей, а также молодых семей, подавших заявление о предоставлении в аренду для индивидуального жилищного строительства земельного участка на территории Новицкого сельского поселения, администрация Новицкого сельского поселения Партизанского муниципального района Приморского края (далее - администрация) определяет уполномоченный орган, осуществляющий формирование и ведение реестра граждан, имеющих двух детей, а также молодых семей, имеющих право на получение</w:t>
      </w:r>
      <w:proofErr w:type="gramEnd"/>
      <w:r w:rsidRPr="00874625">
        <w:rPr>
          <w:b w:val="0"/>
          <w:sz w:val="26"/>
          <w:szCs w:val="26"/>
        </w:rPr>
        <w:t xml:space="preserve"> земельных участков </w:t>
      </w:r>
      <w:proofErr w:type="gramStart"/>
      <w:r w:rsidRPr="00874625">
        <w:rPr>
          <w:b w:val="0"/>
          <w:sz w:val="26"/>
          <w:szCs w:val="26"/>
        </w:rPr>
        <w:t>в аренду для индивидуального жилищного строительства на территории Новицкого сельского в соответствии с Законом</w:t>
      </w:r>
      <w:proofErr w:type="gramEnd"/>
      <w:r w:rsidRPr="00874625">
        <w:rPr>
          <w:b w:val="0"/>
          <w:sz w:val="26"/>
          <w:szCs w:val="26"/>
        </w:rPr>
        <w:t xml:space="preserve"> Приморского края от 27 сентября 2013 года № 250-КЗ (далее - Реестр), а также учетных дел этих граждан.</w:t>
      </w:r>
    </w:p>
    <w:p w:rsidR="00CB34B3" w:rsidRPr="00874625" w:rsidRDefault="00CB34B3" w:rsidP="00ED5D35">
      <w:pPr>
        <w:pStyle w:val="ConsPlusTitle"/>
        <w:widowControl/>
        <w:spacing w:line="331" w:lineRule="auto"/>
        <w:ind w:firstLine="708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2.2. В целях получения земельного участка в аренду граждане, имеющие двух детей, подают в администрацию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аренду (далее - заявление) с указанием </w:t>
      </w:r>
      <w:r w:rsidRPr="00874625">
        <w:rPr>
          <w:b w:val="0"/>
          <w:sz w:val="26"/>
          <w:szCs w:val="26"/>
        </w:rPr>
        <w:lastRenderedPageBreak/>
        <w:t xml:space="preserve">фамилии, имени, отчества детей. </w:t>
      </w:r>
      <w:proofErr w:type="gramStart"/>
      <w:r w:rsidRPr="00874625">
        <w:rPr>
          <w:b w:val="0"/>
          <w:sz w:val="26"/>
          <w:szCs w:val="26"/>
        </w:rPr>
        <w:t>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Заявление подается по форме согласно приложению № 1 к настоящему Порядку с приложением документов, установленных частью 1 статьи 5 Закона Приморского края от 27 сентября 2013 года № 250-КЗ.</w:t>
      </w:r>
      <w:bookmarkStart w:id="1" w:name="Par73"/>
      <w:bookmarkEnd w:id="1"/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2.3. В целях получения земельного участка в аренду в соответствии с настоящим Положением молодая семья подает в администрацию непосредственно либо через многофункциональный центр предоставления государственных и муниципальных услуг совместное заявление.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Заявление подается по форме согласно приложению № 2 к настоящему Порядку с приложением документов, установленных частью 2 статьи 5 Закона Приморского края от 27 сентября 2013 года № 250-КЗ. 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3. Администрация в течение 30 календарных дней со дня подачи заявления подготавливает постановление о включении заявителя в Реестр граждан, имеющих право на получение земельного участка в аренду, либо об отказе во включении в Реестр. В постановлении указываются фамилия, имя, отчество заявителя и присвоенный ему реестровый номер.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Реестровый номер присваивается </w:t>
      </w:r>
      <w:proofErr w:type="gramStart"/>
      <w:r w:rsidRPr="00874625">
        <w:rPr>
          <w:b w:val="0"/>
          <w:sz w:val="26"/>
          <w:szCs w:val="26"/>
        </w:rPr>
        <w:t>в порядке очередности в соответствии с датой принятия постановления администрации о включении граждан в Реестр</w:t>
      </w:r>
      <w:proofErr w:type="gramEnd"/>
      <w:r w:rsidRPr="00874625">
        <w:rPr>
          <w:b w:val="0"/>
          <w:sz w:val="26"/>
          <w:szCs w:val="26"/>
        </w:rPr>
        <w:t>. При подаче родителями (приемными родителями) двух детей отдельных заявлений им присваивается один реестровый номер.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В случае если в один и тот же день были зарегистрированы заявления нескольких заявителей о предоставлении земельного участка, то реестровый номер присваивается в порядке поступления заявлений.</w:t>
      </w:r>
    </w:p>
    <w:p w:rsidR="00CB34B3" w:rsidRPr="00874625" w:rsidRDefault="00CB34B3" w:rsidP="00ED5D35">
      <w:pPr>
        <w:pStyle w:val="ConsPlusTitle"/>
        <w:widowControl/>
        <w:spacing w:line="307" w:lineRule="auto"/>
        <w:ind w:firstLine="708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4. В течение семи календарны</w:t>
      </w:r>
      <w:r w:rsidR="0072020E">
        <w:rPr>
          <w:b w:val="0"/>
          <w:sz w:val="26"/>
          <w:szCs w:val="26"/>
        </w:rPr>
        <w:t xml:space="preserve">х дней со дня принятия решения </w:t>
      </w:r>
      <w:r w:rsidRPr="00874625">
        <w:rPr>
          <w:b w:val="0"/>
          <w:sz w:val="26"/>
          <w:szCs w:val="26"/>
        </w:rPr>
        <w:t>о включении граждан в Реестр либо об отказе во включении граждан в Реестр уполномоченный орган администрации уведомляет о включении их в реестр с указанием реестрового номера либо об отказе во включении их в Реестр.</w:t>
      </w:r>
    </w:p>
    <w:p w:rsidR="00CB34B3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Ежемесячно не позднее 1 числа месяца, следующего за </w:t>
      </w:r>
      <w:proofErr w:type="gramStart"/>
      <w:r w:rsidRPr="00874625">
        <w:rPr>
          <w:b w:val="0"/>
          <w:sz w:val="26"/>
          <w:szCs w:val="26"/>
        </w:rPr>
        <w:t>отчетным</w:t>
      </w:r>
      <w:proofErr w:type="gramEnd"/>
      <w:r w:rsidRPr="00874625">
        <w:rPr>
          <w:b w:val="0"/>
          <w:sz w:val="26"/>
          <w:szCs w:val="26"/>
        </w:rPr>
        <w:t>, уполномоченный орган администрации направляет Реестр в уполномоченный орган исполнительной власти Приморского края.</w:t>
      </w:r>
    </w:p>
    <w:p w:rsidR="00ED67C4" w:rsidRPr="00F333CF" w:rsidRDefault="00ED67C4" w:rsidP="00ED67C4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333CF">
        <w:rPr>
          <w:rFonts w:eastAsia="Calibri"/>
          <w:sz w:val="26"/>
          <w:szCs w:val="26"/>
          <w:lang w:eastAsia="en-US"/>
        </w:rPr>
        <w:t xml:space="preserve">Администрация Новицкого сельского поселения размещает в информационно-телекоммуникационной сети «Интернет» на официальном сайте Администрации </w:t>
      </w:r>
      <w:r w:rsidRPr="00F333CF">
        <w:rPr>
          <w:rFonts w:eastAsia="Calibri"/>
          <w:sz w:val="26"/>
          <w:szCs w:val="26"/>
          <w:lang w:eastAsia="en-US"/>
        </w:rPr>
        <w:lastRenderedPageBreak/>
        <w:t>Новицкого сельского поселения в дополнительном боковом меню раздел «</w:t>
      </w:r>
      <w:r w:rsidR="00393283" w:rsidRPr="00F333CF">
        <w:rPr>
          <w:rFonts w:eastAsia="Calibri"/>
          <w:sz w:val="26"/>
          <w:szCs w:val="26"/>
          <w:lang w:eastAsia="en-US"/>
        </w:rPr>
        <w:t>Молодым семьям и семьям, имеющим двух детей</w:t>
      </w:r>
      <w:r w:rsidRPr="00F333CF">
        <w:rPr>
          <w:rFonts w:eastAsia="Calibri"/>
          <w:sz w:val="26"/>
          <w:szCs w:val="26"/>
          <w:lang w:eastAsia="en-US"/>
        </w:rPr>
        <w:t>» информацию из Реестра, содержащую только фамилии, имена и отчества граждан, включенных в Реестр, реестровый номер, дату и номер регистрации заявления о предоставлении земельного участка, дату и номер постановления администрации Новицкого сельского поселения</w:t>
      </w:r>
      <w:proofErr w:type="gramEnd"/>
      <w:r w:rsidRPr="00F333CF">
        <w:rPr>
          <w:rFonts w:eastAsia="Calibri"/>
          <w:sz w:val="26"/>
          <w:szCs w:val="26"/>
          <w:lang w:eastAsia="en-US"/>
        </w:rPr>
        <w:t xml:space="preserve"> о присвоении (изменении) реестрового номера.</w:t>
      </w:r>
    </w:p>
    <w:p w:rsidR="00CB34B3" w:rsidRPr="00874625" w:rsidRDefault="00CB34B3" w:rsidP="00ED67C4">
      <w:pPr>
        <w:pStyle w:val="ConsPlusTitle"/>
        <w:widowControl/>
        <w:spacing w:line="307" w:lineRule="auto"/>
        <w:ind w:firstLine="708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5. Основаниями для отказа во включении в Реестр являются случаи, установленные частью 5 статьи 5 Закона Приморского края от 27 сентября 2013 года № 250-КЗ. 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6. Ведение Реестра осуществляется по форме согласно приложению № 3 на бумажном и электронном носителях. 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7. Реестровая запись содержит следующие сведения: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1) дата и номер регистрации заявления о предоставлении земельного участка;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2) реестровый номер;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3) дата и номер постановления администрации Новицкого сельского поселения Партизанского муниципального района Приморского края о присвоении (изменении) реестрового номера;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4) фамилия, имя, отчество гражданина, подавшего заявление о предоставлении в аренду земельного участка на территории Партизанского муниципального района для индивидуального жилищного строительства в соответствии с Законом Приморского края от 27 сентября 2013 года № 250-КЗ, </w:t>
      </w:r>
      <w:r w:rsidRPr="00874625">
        <w:rPr>
          <w:b w:val="0"/>
          <w:sz w:val="26"/>
          <w:szCs w:val="26"/>
        </w:rPr>
        <w:t>членов семьи заявителя, число, месяц, год рождения</w:t>
      </w:r>
      <w:r w:rsidRPr="00874625">
        <w:rPr>
          <w:b w:val="0"/>
          <w:sz w:val="26"/>
          <w:szCs w:val="26"/>
          <w:lang w:eastAsia="en-US"/>
        </w:rPr>
        <w:t>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5) адрес регистрации по месту жительства гражданина;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  <w:lang w:eastAsia="en-US"/>
        </w:rPr>
        <w:t xml:space="preserve">6) </w:t>
      </w:r>
      <w:r w:rsidRPr="00874625">
        <w:rPr>
          <w:b w:val="0"/>
          <w:sz w:val="26"/>
          <w:szCs w:val="26"/>
        </w:rPr>
        <w:t>дата и номер постановления администрации Новицкого сельского поселения Партизанского муниципального района Приморского края о предоставлении земельного участка в аренду;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7) примечание.</w:t>
      </w:r>
    </w:p>
    <w:p w:rsidR="00CB34B3" w:rsidRPr="00874625" w:rsidRDefault="00CB34B3" w:rsidP="00ED5D35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8. </w:t>
      </w:r>
      <w:proofErr w:type="gramStart"/>
      <w:r w:rsidRPr="00874625">
        <w:rPr>
          <w:b w:val="0"/>
          <w:sz w:val="26"/>
          <w:szCs w:val="26"/>
          <w:lang w:eastAsia="en-US"/>
        </w:rPr>
        <w:t xml:space="preserve">Учетное дела гражданина, </w:t>
      </w:r>
      <w:r w:rsidRPr="00874625">
        <w:rPr>
          <w:b w:val="0"/>
          <w:bCs w:val="0"/>
          <w:sz w:val="26"/>
          <w:szCs w:val="26"/>
        </w:rPr>
        <w:t>имеющего двух детей, или молодой семьи,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имеющих право на получение земельных участков в аренду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для индивидуального жилищного строительства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на территории Новицкого сельского поселения в соответствии с Законом Приморского края от 27 сентября 2013 года № 250-КЗ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sz w:val="26"/>
          <w:szCs w:val="26"/>
          <w:lang w:eastAsia="en-US"/>
        </w:rPr>
        <w:t>(далее - Учетное дело), представляет собой пакет документов, подтверждающих в полном объеме условия, послужившие основанием включения граждан в Реестр, а также дополнительно представленные</w:t>
      </w:r>
      <w:proofErr w:type="gramEnd"/>
      <w:r w:rsidRPr="00874625">
        <w:rPr>
          <w:b w:val="0"/>
          <w:sz w:val="26"/>
          <w:szCs w:val="26"/>
          <w:lang w:eastAsia="en-US"/>
        </w:rPr>
        <w:t xml:space="preserve"> заявителем документы, и документы, полученные по запросам администрации, имеющие своей целью проверку достоверности сведений, представленных заявителем.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9. Основанием для формирования учетного дела является заявление гражданина, имеющего двух детей, или молодых семей, имеющих право на получение земельных участков в аренду для индивидуального жилищного </w:t>
      </w:r>
      <w:r w:rsidRPr="00874625">
        <w:rPr>
          <w:b w:val="0"/>
          <w:sz w:val="26"/>
          <w:szCs w:val="26"/>
          <w:lang w:eastAsia="en-US"/>
        </w:rPr>
        <w:lastRenderedPageBreak/>
        <w:t>строительства на территории Новицкого сельского поселения в соответствии с Законом Приморского края от 27 сентября 2013 года № 250-КЗ (далее - Заявитель).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10. Учетные дела формируются и хранятся в уполномоченном органе администрации.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  <w:lang w:eastAsia="en-US"/>
        </w:rPr>
        <w:t>11. В учетном деле Заявителя содержатся: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опись документов, находящихся в учетном деле;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заявление о предоставлении земельного участка в аренду на территории </w:t>
      </w:r>
      <w:r w:rsidR="00F333CF">
        <w:rPr>
          <w:sz w:val="26"/>
          <w:szCs w:val="26"/>
          <w:lang w:eastAsia="en-US"/>
        </w:rPr>
        <w:t>Новицкого сельского поселения</w:t>
      </w:r>
      <w:r w:rsidRPr="00874625">
        <w:rPr>
          <w:sz w:val="26"/>
          <w:szCs w:val="26"/>
          <w:lang w:eastAsia="en-US"/>
        </w:rPr>
        <w:t>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документы, необходимые для включения гражданина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дополнительно представленные заявителем документы;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документы, полученные по запросам администрации, имеющие своей целью проверку достоверности сведений, представленных заявителем;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постановление администрации о включении граждан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письменное уведомление Заявителя о включении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письменное уведомление о дате, времени и месте проведения жеребьевки;</w:t>
      </w:r>
    </w:p>
    <w:p w:rsidR="00CB34B3" w:rsidRPr="00874625" w:rsidRDefault="00CB34B3" w:rsidP="0025642A">
      <w:pPr>
        <w:suppressLineNumbers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постановление администрации о предоставлении </w:t>
      </w:r>
      <w:r w:rsidRPr="00874625">
        <w:rPr>
          <w:bCs/>
          <w:sz w:val="26"/>
          <w:szCs w:val="26"/>
        </w:rPr>
        <w:t>в аренду земельных участков гражданам, имеющим двух детей, или молодым семьям,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</w:t>
      </w:r>
      <w:r w:rsidRPr="00874625">
        <w:rPr>
          <w:sz w:val="26"/>
          <w:szCs w:val="26"/>
          <w:lang w:eastAsia="en-US"/>
        </w:rPr>
        <w:t>.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Каждый лист нумеруется.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На титульном листе учетного дела указываются: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фамилия, имя, отчество Заявителя (полностью);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полный адрес и контактный телефон;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реестровый номер;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дата подачи заявления;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дата принятия решения.</w:t>
      </w:r>
    </w:p>
    <w:p w:rsidR="00CB34B3" w:rsidRPr="00874625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06200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______</w:t>
      </w: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B34B3" w:rsidRPr="004B735A" w:rsidRDefault="0072020E" w:rsidP="0072020E">
      <w:pPr>
        <w:widowControl w:val="0"/>
        <w:autoSpaceDE w:val="0"/>
        <w:autoSpaceDN w:val="0"/>
        <w:adjustRightInd w:val="0"/>
        <w:spacing w:line="360" w:lineRule="auto"/>
        <w:ind w:left="2977"/>
        <w:jc w:val="center"/>
        <w:outlineLvl w:val="1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B34B3" w:rsidRPr="004B735A">
        <w:rPr>
          <w:sz w:val="26"/>
          <w:szCs w:val="26"/>
          <w:lang w:eastAsia="en-US"/>
        </w:rPr>
        <w:lastRenderedPageBreak/>
        <w:t>Приложение № 1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250-КЗ,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proofErr w:type="gramStart"/>
      <w:r w:rsidRPr="004B735A">
        <w:rPr>
          <w:sz w:val="26"/>
          <w:szCs w:val="26"/>
          <w:lang w:eastAsia="en-US"/>
        </w:rPr>
        <w:t>утвержденному</w:t>
      </w:r>
      <w:proofErr w:type="gramEnd"/>
      <w:r w:rsidRPr="004B735A">
        <w:rPr>
          <w:sz w:val="26"/>
          <w:szCs w:val="26"/>
          <w:lang w:eastAsia="en-US"/>
        </w:rPr>
        <w:t xml:space="preserve"> постановлением администрации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Новицкого сельского поселения Партизанского муниципального района 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</w:t>
      </w:r>
      <w:r w:rsidRPr="004B735A">
        <w:rPr>
          <w:sz w:val="26"/>
          <w:szCs w:val="26"/>
          <w:lang w:eastAsia="en-US"/>
        </w:rPr>
        <w:t xml:space="preserve">.10.2015 № </w:t>
      </w:r>
      <w:r w:rsidR="0072020E">
        <w:rPr>
          <w:sz w:val="26"/>
          <w:szCs w:val="26"/>
          <w:lang w:eastAsia="en-US"/>
        </w:rPr>
        <w:t>73</w:t>
      </w:r>
    </w:p>
    <w:p w:rsidR="00CB34B3" w:rsidRPr="004B735A" w:rsidRDefault="00CB34B3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6"/>
          <w:szCs w:val="26"/>
          <w:lang w:eastAsia="en-US"/>
        </w:rPr>
      </w:pPr>
    </w:p>
    <w:p w:rsidR="00CB34B3" w:rsidRPr="004B735A" w:rsidRDefault="00CB34B3" w:rsidP="0025642A">
      <w:pPr>
        <w:ind w:left="4139"/>
        <w:jc w:val="right"/>
        <w:rPr>
          <w:b/>
          <w:sz w:val="26"/>
          <w:szCs w:val="26"/>
        </w:rPr>
      </w:pPr>
      <w:r w:rsidRPr="004B735A">
        <w:rPr>
          <w:b/>
          <w:sz w:val="26"/>
          <w:szCs w:val="26"/>
        </w:rPr>
        <w:t>ФОРМА</w:t>
      </w:r>
    </w:p>
    <w:p w:rsidR="00CB34B3" w:rsidRPr="004B735A" w:rsidRDefault="00CB34B3" w:rsidP="0025642A">
      <w:pPr>
        <w:ind w:left="4139"/>
        <w:rPr>
          <w:sz w:val="26"/>
          <w:szCs w:val="26"/>
        </w:rPr>
      </w:pPr>
    </w:p>
    <w:p w:rsidR="00CB34B3" w:rsidRPr="004B735A" w:rsidRDefault="00CB34B3" w:rsidP="0025642A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Главе Новицкого сельского поселения</w:t>
      </w:r>
    </w:p>
    <w:p w:rsidR="00CB34B3" w:rsidRPr="00F8218A" w:rsidRDefault="00CB34B3" w:rsidP="0025642A">
      <w:pPr>
        <w:ind w:left="4139"/>
        <w:rPr>
          <w:sz w:val="28"/>
          <w:szCs w:val="28"/>
        </w:rPr>
      </w:pPr>
      <w:r w:rsidRPr="004B735A">
        <w:rPr>
          <w:sz w:val="26"/>
          <w:szCs w:val="26"/>
        </w:rPr>
        <w:t>от</w:t>
      </w:r>
      <w:r w:rsidRPr="00F8218A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(ФИО)</w:t>
      </w:r>
    </w:p>
    <w:p w:rsidR="00CB34B3" w:rsidRPr="00F8218A" w:rsidRDefault="00CB34B3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CB34B3" w:rsidRPr="00F8218A" w:rsidRDefault="00CB34B3" w:rsidP="0025642A">
      <w:pPr>
        <w:ind w:left="3572"/>
      </w:pPr>
    </w:p>
    <w:p w:rsidR="00CB34B3" w:rsidRPr="00F8218A" w:rsidRDefault="00CB34B3" w:rsidP="00506200"/>
    <w:p w:rsidR="00CB34B3" w:rsidRPr="004B735A" w:rsidRDefault="00CB34B3" w:rsidP="00506200">
      <w:pPr>
        <w:jc w:val="center"/>
        <w:rPr>
          <w:spacing w:val="60"/>
          <w:sz w:val="26"/>
          <w:szCs w:val="26"/>
        </w:rPr>
      </w:pPr>
      <w:r w:rsidRPr="004B735A">
        <w:rPr>
          <w:spacing w:val="60"/>
          <w:sz w:val="26"/>
          <w:szCs w:val="26"/>
        </w:rPr>
        <w:t>ЗАЯВЛЕНИЕ</w:t>
      </w:r>
    </w:p>
    <w:p w:rsidR="00CB34B3" w:rsidRPr="00F8218A" w:rsidRDefault="00CB34B3" w:rsidP="00506200"/>
    <w:p w:rsidR="00CB34B3" w:rsidRPr="003E1B4E" w:rsidRDefault="00CB34B3" w:rsidP="0025642A">
      <w:pPr>
        <w:spacing w:line="288" w:lineRule="auto"/>
        <w:ind w:firstLine="709"/>
        <w:jc w:val="both"/>
      </w:pPr>
      <w:r w:rsidRPr="003E1B4E">
        <w:t xml:space="preserve">Прошу Вас предоставить земельный участок в аренду для индивидуального жилищного строительства, как семье, имеющей двух детей, имеющей право на получение земельных участков в аренду для индивидуального жилищного строительства </w:t>
      </w:r>
      <w:r>
        <w:t xml:space="preserve">                                 </w:t>
      </w:r>
      <w:r w:rsidRPr="003E1B4E">
        <w:t xml:space="preserve">на территории </w:t>
      </w:r>
      <w:r>
        <w:t>Новицкого сельского поселения</w:t>
      </w:r>
      <w:r w:rsidRPr="003E1B4E">
        <w:t xml:space="preserve"> в соответствии с Законом Приморского края от 27.09.2013 № 250-КЗ.</w:t>
      </w:r>
    </w:p>
    <w:p w:rsidR="00CB34B3" w:rsidRPr="00F8218A" w:rsidRDefault="00CB34B3" w:rsidP="00506200">
      <w:pPr>
        <w:spacing w:line="360" w:lineRule="auto"/>
        <w:ind w:firstLine="708"/>
        <w:jc w:val="both"/>
      </w:pPr>
      <w:r w:rsidRPr="003E1B4E">
        <w:t>Дети:</w:t>
      </w:r>
      <w:r w:rsidRPr="00F8218A">
        <w:rPr>
          <w:sz w:val="28"/>
          <w:szCs w:val="28"/>
        </w:rPr>
        <w:t xml:space="preserve"> _____________________________________________________.</w:t>
      </w:r>
    </w:p>
    <w:p w:rsidR="00CB34B3" w:rsidRDefault="00CB34B3" w:rsidP="00506200">
      <w:r>
        <w:t>Приложение:</w:t>
      </w:r>
    </w:p>
    <w:p w:rsidR="00CB34B3" w:rsidRDefault="00CB34B3" w:rsidP="00506200">
      <w:r>
        <w:t>_____________________________________________________________________________</w:t>
      </w:r>
    </w:p>
    <w:p w:rsidR="00CB34B3" w:rsidRDefault="00CB34B3" w:rsidP="00506200"/>
    <w:p w:rsidR="00CB34B3" w:rsidRPr="0063088E" w:rsidRDefault="00CB34B3" w:rsidP="00506200"/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  <w:r w:rsidRPr="003E1B4E">
        <w:rPr>
          <w:rFonts w:ascii="Times New Roman" w:hAnsi="Times New Roman" w:cs="Times New Roman"/>
          <w:sz w:val="16"/>
          <w:szCs w:val="16"/>
        </w:rPr>
        <w:t>(ФИО)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1B4E">
        <w:rPr>
          <w:rFonts w:ascii="Times New Roman" w:hAnsi="Times New Roman" w:cs="Times New Roman"/>
          <w:sz w:val="24"/>
          <w:szCs w:val="24"/>
        </w:rPr>
        <w:t>) 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паспорт серия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№_________выдан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E1B4E">
        <w:rPr>
          <w:rFonts w:ascii="Times New Roman" w:hAnsi="Times New Roman" w:cs="Times New Roman"/>
          <w:sz w:val="24"/>
          <w:szCs w:val="24"/>
        </w:rPr>
        <w:t xml:space="preserve"> на обработку следующих персональных данных: фамилия, имя, отчество (в т.ч. прежние в случае изменения), дата и место рождения, фотографи</w:t>
      </w:r>
      <w:r>
        <w:rPr>
          <w:rFonts w:ascii="Times New Roman" w:hAnsi="Times New Roman" w:cs="Times New Roman"/>
          <w:sz w:val="24"/>
          <w:szCs w:val="24"/>
        </w:rPr>
        <w:t xml:space="preserve">я, паспортные данные, сведения: </w:t>
      </w:r>
      <w:r w:rsidRPr="003E1B4E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допускается </w:t>
      </w:r>
      <w:proofErr w:type="gramStart"/>
      <w:r w:rsidRPr="003E1B4E">
        <w:rPr>
          <w:rFonts w:ascii="Times New Roman" w:hAnsi="Times New Roman" w:cs="Times New Roman"/>
          <w:sz w:val="24"/>
          <w:szCs w:val="24"/>
        </w:rPr>
        <w:t xml:space="preserve">в целях получения земельного участка в аренду для индивидуального жилищного строительства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с Законом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Приморского края от 27.09.2013 № 250-КЗ.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72020E" w:rsidRDefault="0072020E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34B3" w:rsidRDefault="00CB34B3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уничтожение, в том числе проверка.</w:t>
      </w:r>
      <w:proofErr w:type="gramEnd"/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Срок действия согласия  - 5 лет.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3E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 </w:t>
      </w:r>
      <w:r w:rsidRPr="003E1B4E">
        <w:rPr>
          <w:rFonts w:ascii="Times New Roman" w:hAnsi="Times New Roman" w:cs="Times New Roman"/>
          <w:sz w:val="24"/>
          <w:szCs w:val="24"/>
        </w:rPr>
        <w:t xml:space="preserve">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Мне разъяснено, что при отзыве мною согласия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E1B4E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моих персональных данных в случаях, предусмотренных Федеральным законом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B4E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CB34B3" w:rsidRPr="00F4449A" w:rsidRDefault="00CB34B3" w:rsidP="003E1B4E">
      <w:pPr>
        <w:spacing w:line="276" w:lineRule="auto"/>
        <w:rPr>
          <w:sz w:val="22"/>
          <w:szCs w:val="22"/>
        </w:rPr>
      </w:pP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CB34B3" w:rsidRPr="007537DA" w:rsidRDefault="00CB34B3" w:rsidP="005062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7537DA">
        <w:rPr>
          <w:sz w:val="20"/>
          <w:szCs w:val="20"/>
        </w:rPr>
        <w:t>(подпись, ФИО)</w:t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</w:p>
    <w:p w:rsidR="00CB34B3" w:rsidRDefault="00CB34B3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34B3" w:rsidRPr="004B735A" w:rsidRDefault="0072020E" w:rsidP="0072020E">
      <w:pPr>
        <w:widowControl w:val="0"/>
        <w:autoSpaceDE w:val="0"/>
        <w:autoSpaceDN w:val="0"/>
        <w:adjustRightInd w:val="0"/>
        <w:ind w:left="2835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CB34B3" w:rsidRPr="004B735A">
        <w:rPr>
          <w:sz w:val="26"/>
          <w:szCs w:val="26"/>
          <w:lang w:eastAsia="en-US"/>
        </w:rPr>
        <w:lastRenderedPageBreak/>
        <w:t>Приложение № 2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250-КЗ,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proofErr w:type="gramStart"/>
      <w:r w:rsidRPr="004B735A">
        <w:rPr>
          <w:sz w:val="26"/>
          <w:szCs w:val="26"/>
          <w:lang w:eastAsia="en-US"/>
        </w:rPr>
        <w:t>утвержденному</w:t>
      </w:r>
      <w:proofErr w:type="gramEnd"/>
      <w:r w:rsidRPr="004B735A">
        <w:rPr>
          <w:sz w:val="26"/>
          <w:szCs w:val="26"/>
          <w:lang w:eastAsia="en-US"/>
        </w:rPr>
        <w:t xml:space="preserve"> постановлением администрации Новицкого сельского поселения Партизанского муниципального района 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</w:t>
      </w:r>
      <w:r w:rsidRPr="004B735A">
        <w:rPr>
          <w:sz w:val="26"/>
          <w:szCs w:val="26"/>
          <w:lang w:eastAsia="en-US"/>
        </w:rPr>
        <w:t xml:space="preserve">.10.2015 № </w:t>
      </w:r>
      <w:r w:rsidR="0072020E">
        <w:rPr>
          <w:sz w:val="26"/>
          <w:szCs w:val="26"/>
          <w:lang w:eastAsia="en-US"/>
        </w:rPr>
        <w:t>73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835"/>
        <w:jc w:val="right"/>
        <w:rPr>
          <w:sz w:val="26"/>
          <w:szCs w:val="26"/>
          <w:lang w:eastAsia="en-US"/>
        </w:rPr>
      </w:pPr>
    </w:p>
    <w:p w:rsidR="00CB34B3" w:rsidRPr="004B735A" w:rsidRDefault="00CB34B3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6"/>
          <w:szCs w:val="26"/>
          <w:lang w:eastAsia="en-US"/>
        </w:rPr>
      </w:pPr>
    </w:p>
    <w:p w:rsidR="00CB34B3" w:rsidRPr="004B735A" w:rsidRDefault="00CB34B3" w:rsidP="004B6683">
      <w:pPr>
        <w:ind w:left="4139"/>
        <w:jc w:val="right"/>
        <w:rPr>
          <w:b/>
          <w:sz w:val="26"/>
          <w:szCs w:val="26"/>
        </w:rPr>
      </w:pPr>
      <w:r w:rsidRPr="004B735A">
        <w:rPr>
          <w:b/>
          <w:sz w:val="26"/>
          <w:szCs w:val="26"/>
        </w:rPr>
        <w:t>ФОРМА</w:t>
      </w:r>
    </w:p>
    <w:p w:rsidR="00CB34B3" w:rsidRPr="004B735A" w:rsidRDefault="00CB34B3" w:rsidP="004B6683">
      <w:pPr>
        <w:ind w:left="4139"/>
        <w:rPr>
          <w:sz w:val="26"/>
          <w:szCs w:val="26"/>
        </w:rPr>
      </w:pPr>
    </w:p>
    <w:p w:rsidR="00CB34B3" w:rsidRPr="004B735A" w:rsidRDefault="00CB34B3" w:rsidP="004B6683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Главе Новицкого сельского поселения</w:t>
      </w:r>
    </w:p>
    <w:p w:rsidR="00CB34B3" w:rsidRPr="004B735A" w:rsidRDefault="00CB34B3" w:rsidP="004B6683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от _______________________________</w:t>
      </w:r>
    </w:p>
    <w:p w:rsidR="00CB34B3" w:rsidRPr="00F8218A" w:rsidRDefault="00CB34B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</w:t>
      </w:r>
      <w:r>
        <w:rPr>
          <w:sz w:val="16"/>
          <w:szCs w:val="16"/>
        </w:rPr>
        <w:t xml:space="preserve"> супругов</w:t>
      </w:r>
      <w:r w:rsidRPr="00F8218A">
        <w:rPr>
          <w:sz w:val="16"/>
          <w:szCs w:val="16"/>
        </w:rPr>
        <w:t>)</w:t>
      </w:r>
    </w:p>
    <w:p w:rsidR="00CB34B3" w:rsidRPr="00F8218A" w:rsidRDefault="00CB34B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CB34B3" w:rsidRPr="00F8218A" w:rsidRDefault="00CB34B3" w:rsidP="00506200"/>
    <w:p w:rsidR="00CB34B3" w:rsidRPr="004B735A" w:rsidRDefault="00CB34B3" w:rsidP="00506200">
      <w:pPr>
        <w:jc w:val="center"/>
        <w:rPr>
          <w:b/>
          <w:spacing w:val="60"/>
          <w:sz w:val="26"/>
          <w:szCs w:val="26"/>
        </w:rPr>
      </w:pPr>
      <w:r w:rsidRPr="004B735A">
        <w:rPr>
          <w:b/>
          <w:spacing w:val="60"/>
          <w:sz w:val="26"/>
          <w:szCs w:val="26"/>
        </w:rPr>
        <w:t>ЗАЯВЛЕНИЕ</w:t>
      </w:r>
    </w:p>
    <w:p w:rsidR="00CB34B3" w:rsidRPr="00F8218A" w:rsidRDefault="00CB34B3" w:rsidP="00506200"/>
    <w:p w:rsidR="00CB34B3" w:rsidRPr="004B6683" w:rsidRDefault="00CB34B3" w:rsidP="004B6683">
      <w:pPr>
        <w:spacing w:line="276" w:lineRule="auto"/>
        <w:ind w:firstLine="708"/>
        <w:jc w:val="both"/>
      </w:pPr>
      <w:r w:rsidRPr="004B6683">
        <w:t xml:space="preserve">Прошу Вас предоставить земельный участок в аренду для индивидуального жилищного строительства, как молодой семье, имеющей право на получение земельных участков в аренду для индивидуального жилищного строительства на территории </w:t>
      </w:r>
      <w:r>
        <w:t>Новицкого сельского поселения</w:t>
      </w:r>
      <w:r w:rsidRPr="004B6683">
        <w:t xml:space="preserve"> в соответствии с Законом Приморского края </w:t>
      </w:r>
      <w:r>
        <w:t xml:space="preserve">                    </w:t>
      </w:r>
      <w:r w:rsidRPr="004B6683">
        <w:t>от 27.09.2013 № 250-КЗ.</w:t>
      </w:r>
    </w:p>
    <w:p w:rsidR="00CB34B3" w:rsidRDefault="00CB34B3" w:rsidP="00506200">
      <w:pPr>
        <w:rPr>
          <w:highlight w:val="yellow"/>
        </w:rPr>
      </w:pPr>
    </w:p>
    <w:p w:rsidR="00CB34B3" w:rsidRDefault="00CB34B3" w:rsidP="00506200">
      <w:r>
        <w:t>Приложение:</w:t>
      </w:r>
    </w:p>
    <w:p w:rsidR="00CB34B3" w:rsidRDefault="00CB34B3" w:rsidP="00506200">
      <w:r>
        <w:t>_____________________________________________________________________________</w:t>
      </w:r>
    </w:p>
    <w:p w:rsidR="00CB34B3" w:rsidRPr="009E718D" w:rsidRDefault="00CB34B3" w:rsidP="00506200"/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34B3" w:rsidRPr="004B6683" w:rsidRDefault="00CB34B3" w:rsidP="004B66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6683">
        <w:rPr>
          <w:rFonts w:ascii="Times New Roman" w:hAnsi="Times New Roman" w:cs="Times New Roman"/>
          <w:sz w:val="16"/>
          <w:szCs w:val="16"/>
        </w:rPr>
        <w:t>(ФИО)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B6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6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6683">
        <w:rPr>
          <w:rFonts w:ascii="Times New Roman" w:hAnsi="Times New Roman" w:cs="Times New Roman"/>
          <w:sz w:val="24"/>
          <w:szCs w:val="24"/>
        </w:rPr>
        <w:t>)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паспорт серия ______№_________выдан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даем</w:t>
      </w:r>
      <w:r w:rsidRPr="004B6683">
        <w:rPr>
          <w:rFonts w:ascii="Times New Roman" w:hAnsi="Times New Roman" w:cs="Times New Roman"/>
          <w:sz w:val="24"/>
          <w:szCs w:val="24"/>
        </w:rPr>
        <w:t xml:space="preserve">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6683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Обработка моих персональных данных допускается в целях получения земельного участка в аренду для индивидуального жилищного строительства.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CB34B3" w:rsidRDefault="00CB34B3" w:rsidP="00874625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 xml:space="preserve"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</w:t>
      </w:r>
      <w:r w:rsidRPr="004B6683">
        <w:rPr>
          <w:rFonts w:ascii="Times New Roman" w:hAnsi="Times New Roman" w:cs="Times New Roman"/>
          <w:sz w:val="24"/>
          <w:szCs w:val="24"/>
        </w:rPr>
        <w:lastRenderedPageBreak/>
        <w:t>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4B3" w:rsidRPr="004B6683" w:rsidRDefault="00CB34B3" w:rsidP="00874625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Срок действия согласия - 5 лет.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4B6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683">
        <w:rPr>
          <w:rFonts w:ascii="Times New Roman" w:hAnsi="Times New Roman" w:cs="Times New Roman"/>
          <w:sz w:val="24"/>
          <w:szCs w:val="24"/>
        </w:rPr>
        <w:t>со дня получения такого отзыва персональные данные уничтожаются.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 xml:space="preserve">Мне разъяснено, что при отзыве мною согласия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4B6683">
        <w:rPr>
          <w:rFonts w:ascii="Times New Roman" w:hAnsi="Times New Roman" w:cs="Times New Roman"/>
          <w:sz w:val="24"/>
          <w:szCs w:val="24"/>
        </w:rPr>
        <w:t>вправе продолжить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683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законом от 27.07.2006 № 152-ФЗ «О персональных данных».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CB34B3" w:rsidRPr="00F4449A" w:rsidRDefault="00CB34B3" w:rsidP="004B6683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</w:p>
    <w:p w:rsidR="00CB34B3" w:rsidRPr="007537DA" w:rsidRDefault="00CB34B3" w:rsidP="00506200">
      <w:pPr>
        <w:jc w:val="right"/>
        <w:rPr>
          <w:sz w:val="20"/>
          <w:szCs w:val="20"/>
        </w:rPr>
      </w:pPr>
      <w:r w:rsidRPr="007537DA">
        <w:rPr>
          <w:sz w:val="20"/>
          <w:szCs w:val="20"/>
        </w:rPr>
        <w:t>(подпись, ФИО)</w:t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</w:p>
    <w:p w:rsidR="00CB34B3" w:rsidRDefault="00CB34B3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34B3" w:rsidRDefault="00CB34B3" w:rsidP="00874625">
      <w:pPr>
        <w:tabs>
          <w:tab w:val="left" w:pos="1245"/>
        </w:tabs>
        <w:rPr>
          <w:sz w:val="28"/>
          <w:szCs w:val="28"/>
        </w:rPr>
      </w:pPr>
    </w:p>
    <w:p w:rsidR="00CB34B3" w:rsidRDefault="00CB34B3" w:rsidP="00874625">
      <w:pPr>
        <w:rPr>
          <w:sz w:val="28"/>
          <w:szCs w:val="28"/>
        </w:rPr>
      </w:pPr>
    </w:p>
    <w:p w:rsidR="00CB34B3" w:rsidRPr="00874625" w:rsidRDefault="00CB34B3" w:rsidP="00874625">
      <w:pPr>
        <w:rPr>
          <w:sz w:val="28"/>
          <w:szCs w:val="28"/>
        </w:rPr>
        <w:sectPr w:rsidR="00CB34B3" w:rsidRPr="00874625" w:rsidSect="009279BB"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360" w:lineRule="auto"/>
        <w:ind w:left="8505"/>
        <w:jc w:val="center"/>
        <w:outlineLvl w:val="1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lastRenderedPageBreak/>
        <w:t>Приложение № 3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850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а также молодых семей, имеющих право на получение земельных участков в аренду для индивидуального жилищного строительства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на территории Новицкого сельского поселения в соответствии с Законом Приморского края от 27.09.2013 № 250-КЗ,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утвержденному постановлением администрации Новицкого сельского поселения Партизанского муниципального района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850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15.</w:t>
      </w:r>
      <w:r w:rsidRPr="004B735A">
        <w:rPr>
          <w:sz w:val="26"/>
          <w:szCs w:val="26"/>
          <w:lang w:eastAsia="en-US"/>
        </w:rPr>
        <w:t xml:space="preserve">10.2015 № </w:t>
      </w:r>
      <w:r w:rsidR="0072020E">
        <w:rPr>
          <w:sz w:val="26"/>
          <w:szCs w:val="26"/>
          <w:lang w:eastAsia="en-US"/>
        </w:rPr>
        <w:t>73</w:t>
      </w:r>
    </w:p>
    <w:p w:rsidR="00CB34B3" w:rsidRDefault="00CB34B3" w:rsidP="00912358">
      <w:pPr>
        <w:pStyle w:val="ConsPlusTitle"/>
        <w:widowControl/>
        <w:jc w:val="center"/>
        <w:rPr>
          <w:b w:val="0"/>
          <w:bCs w:val="0"/>
          <w:caps/>
          <w:sz w:val="28"/>
          <w:szCs w:val="28"/>
        </w:rPr>
      </w:pPr>
    </w:p>
    <w:p w:rsidR="00CB34B3" w:rsidRPr="004B735A" w:rsidRDefault="00CB34B3" w:rsidP="00A479DB">
      <w:pPr>
        <w:pStyle w:val="ConsPlusTitle"/>
        <w:widowControl/>
        <w:jc w:val="right"/>
        <w:rPr>
          <w:bCs w:val="0"/>
          <w:caps/>
          <w:sz w:val="26"/>
          <w:szCs w:val="26"/>
        </w:rPr>
      </w:pPr>
      <w:r w:rsidRPr="004B735A">
        <w:rPr>
          <w:bCs w:val="0"/>
          <w:caps/>
          <w:sz w:val="26"/>
          <w:szCs w:val="26"/>
        </w:rPr>
        <w:t>ФОРМА</w:t>
      </w:r>
    </w:p>
    <w:p w:rsidR="00CB34B3" w:rsidRPr="004B735A" w:rsidRDefault="00CB34B3" w:rsidP="00A479DB">
      <w:pPr>
        <w:pStyle w:val="ConsPlusTitle"/>
        <w:widowControl/>
        <w:spacing w:line="360" w:lineRule="auto"/>
        <w:jc w:val="center"/>
        <w:rPr>
          <w:bCs w:val="0"/>
          <w:caps/>
          <w:sz w:val="26"/>
          <w:szCs w:val="26"/>
        </w:rPr>
      </w:pPr>
      <w:r w:rsidRPr="004B735A">
        <w:rPr>
          <w:bCs w:val="0"/>
          <w:caps/>
          <w:sz w:val="26"/>
          <w:szCs w:val="26"/>
        </w:rPr>
        <w:t xml:space="preserve">реестр 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 xml:space="preserve"> граждан</w:t>
      </w:r>
      <w:r w:rsidRPr="004B735A">
        <w:rPr>
          <w:b w:val="0"/>
          <w:sz w:val="26"/>
          <w:szCs w:val="26"/>
        </w:rPr>
        <w:t xml:space="preserve">, </w:t>
      </w:r>
      <w:r w:rsidRPr="004B735A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земельных участков в аренду для индивидуального жилищного строительства на территории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Новицкого сельского поселения в соответствии с Законом Приморского края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от 27.09.2013 № 250-КЗ</w:t>
      </w:r>
    </w:p>
    <w:p w:rsidR="00CB34B3" w:rsidRDefault="00CB34B3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842"/>
        <w:gridCol w:w="1418"/>
        <w:gridCol w:w="2693"/>
        <w:gridCol w:w="2410"/>
        <w:gridCol w:w="3260"/>
        <w:gridCol w:w="2268"/>
        <w:gridCol w:w="1438"/>
      </w:tblGrid>
      <w:tr w:rsidR="00CB34B3" w:rsidTr="00663B22">
        <w:tc>
          <w:tcPr>
            <w:tcW w:w="534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№</w:t>
            </w:r>
            <w:r w:rsidRPr="00663B22">
              <w:rPr>
                <w:sz w:val="22"/>
                <w:szCs w:val="22"/>
              </w:rPr>
              <w:br/>
            </w:r>
            <w:proofErr w:type="gramStart"/>
            <w:r w:rsidRPr="00663B22">
              <w:rPr>
                <w:sz w:val="22"/>
                <w:szCs w:val="22"/>
              </w:rPr>
              <w:t>п</w:t>
            </w:r>
            <w:proofErr w:type="gramEnd"/>
            <w:r w:rsidRPr="00663B22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Дата и номер</w:t>
            </w:r>
            <w:r w:rsidRPr="00663B22">
              <w:rPr>
                <w:sz w:val="22"/>
                <w:szCs w:val="22"/>
              </w:rPr>
              <w:br/>
              <w:t xml:space="preserve">регистрации  </w:t>
            </w:r>
            <w:r w:rsidRPr="00663B22">
              <w:rPr>
                <w:sz w:val="22"/>
                <w:szCs w:val="22"/>
              </w:rPr>
              <w:br/>
              <w:t xml:space="preserve">заявления о  </w:t>
            </w:r>
            <w:r w:rsidRPr="00663B22">
              <w:rPr>
                <w:sz w:val="22"/>
                <w:szCs w:val="22"/>
              </w:rPr>
              <w:br/>
              <w:t xml:space="preserve">предоставлении земельного  </w:t>
            </w:r>
            <w:r w:rsidRPr="00663B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41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Реестровый</w:t>
            </w:r>
            <w:r w:rsidRPr="00663B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2693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Дата и номер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постановления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Новицкого сельского поселения 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Партизанского муниципального района</w:t>
            </w:r>
            <w:r>
              <w:rPr>
                <w:sz w:val="22"/>
                <w:szCs w:val="22"/>
              </w:rPr>
              <w:t xml:space="preserve"> Приморского края </w:t>
            </w:r>
            <w:r w:rsidRPr="00663B22">
              <w:rPr>
                <w:sz w:val="22"/>
                <w:szCs w:val="22"/>
              </w:rPr>
              <w:t xml:space="preserve"> о присвоении  (изменении)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реестрового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номера</w:t>
            </w:r>
          </w:p>
        </w:tc>
        <w:tc>
          <w:tcPr>
            <w:tcW w:w="241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3B22">
              <w:rPr>
                <w:sz w:val="22"/>
                <w:szCs w:val="22"/>
              </w:rPr>
              <w:t xml:space="preserve">Фамилия, имя, отчество гражданина,  </w:t>
            </w:r>
            <w:r w:rsidRPr="00663B22">
              <w:rPr>
                <w:sz w:val="22"/>
                <w:szCs w:val="22"/>
              </w:rPr>
              <w:br/>
              <w:t xml:space="preserve">  подавшего заявление, членов его семьи, число, месяц, год рождения</w:t>
            </w:r>
            <w:proofErr w:type="gramEnd"/>
          </w:p>
        </w:tc>
        <w:tc>
          <w:tcPr>
            <w:tcW w:w="326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Адрес регистрации по месту жительства гражданина</w:t>
            </w:r>
          </w:p>
        </w:tc>
        <w:tc>
          <w:tcPr>
            <w:tcW w:w="226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 xml:space="preserve">Дата и номер постановления администрации </w:t>
            </w:r>
            <w:r>
              <w:rPr>
                <w:sz w:val="22"/>
                <w:szCs w:val="22"/>
              </w:rPr>
              <w:t xml:space="preserve">Новицкого сельского поселения </w:t>
            </w:r>
            <w:r w:rsidRPr="00663B22">
              <w:rPr>
                <w:sz w:val="22"/>
                <w:szCs w:val="22"/>
              </w:rPr>
              <w:t>Партизанского  муниципального района</w:t>
            </w:r>
            <w:r>
              <w:rPr>
                <w:sz w:val="22"/>
                <w:szCs w:val="22"/>
              </w:rPr>
              <w:t xml:space="preserve"> Приморского края </w:t>
            </w:r>
            <w:r w:rsidRPr="00663B22">
              <w:rPr>
                <w:sz w:val="22"/>
                <w:szCs w:val="22"/>
              </w:rPr>
              <w:t xml:space="preserve"> о предоставлении земельного участка 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lang w:eastAsia="en-US"/>
              </w:rPr>
            </w:pPr>
            <w:r w:rsidRPr="00663B22">
              <w:rPr>
                <w:sz w:val="22"/>
                <w:szCs w:val="22"/>
              </w:rPr>
              <w:t>в аренду</w:t>
            </w:r>
          </w:p>
        </w:tc>
        <w:tc>
          <w:tcPr>
            <w:tcW w:w="143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Примечание</w:t>
            </w:r>
          </w:p>
        </w:tc>
      </w:tr>
      <w:tr w:rsidR="00CB34B3" w:rsidTr="00663B22">
        <w:tc>
          <w:tcPr>
            <w:tcW w:w="534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8</w:t>
            </w:r>
          </w:p>
        </w:tc>
      </w:tr>
    </w:tbl>
    <w:p w:rsidR="00CB34B3" w:rsidRPr="00BD13AE" w:rsidRDefault="00CB34B3" w:rsidP="00FA4464"/>
    <w:sectPr w:rsidR="00CB34B3" w:rsidRPr="00BD13AE" w:rsidSect="00380609">
      <w:pgSz w:w="16838" w:h="11906" w:orient="landscape"/>
      <w:pgMar w:top="1701" w:right="567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D4D"/>
    <w:rsid w:val="00001EDE"/>
    <w:rsid w:val="0000412B"/>
    <w:rsid w:val="0008329A"/>
    <w:rsid w:val="000E3CD7"/>
    <w:rsid w:val="000F1189"/>
    <w:rsid w:val="00173447"/>
    <w:rsid w:val="001872D4"/>
    <w:rsid w:val="0025642A"/>
    <w:rsid w:val="002675F1"/>
    <w:rsid w:val="00286D26"/>
    <w:rsid w:val="002B4A3C"/>
    <w:rsid w:val="00334FD5"/>
    <w:rsid w:val="00345880"/>
    <w:rsid w:val="00380609"/>
    <w:rsid w:val="00393283"/>
    <w:rsid w:val="003B4C09"/>
    <w:rsid w:val="003B7C99"/>
    <w:rsid w:val="003E1B4E"/>
    <w:rsid w:val="00401B04"/>
    <w:rsid w:val="004B6683"/>
    <w:rsid w:val="004B735A"/>
    <w:rsid w:val="004F3290"/>
    <w:rsid w:val="0050093B"/>
    <w:rsid w:val="00506200"/>
    <w:rsid w:val="00612961"/>
    <w:rsid w:val="0063088E"/>
    <w:rsid w:val="006543DA"/>
    <w:rsid w:val="00663B22"/>
    <w:rsid w:val="006655D8"/>
    <w:rsid w:val="006D26E5"/>
    <w:rsid w:val="006E65CF"/>
    <w:rsid w:val="00703AAA"/>
    <w:rsid w:val="0072020E"/>
    <w:rsid w:val="007537DA"/>
    <w:rsid w:val="007543B3"/>
    <w:rsid w:val="00772FAD"/>
    <w:rsid w:val="007B39A9"/>
    <w:rsid w:val="007D1462"/>
    <w:rsid w:val="00807F49"/>
    <w:rsid w:val="00833243"/>
    <w:rsid w:val="0084278A"/>
    <w:rsid w:val="00850D2A"/>
    <w:rsid w:val="008652E4"/>
    <w:rsid w:val="00874625"/>
    <w:rsid w:val="008A0044"/>
    <w:rsid w:val="008B32AE"/>
    <w:rsid w:val="008B65A8"/>
    <w:rsid w:val="00912358"/>
    <w:rsid w:val="009279BB"/>
    <w:rsid w:val="00980EAF"/>
    <w:rsid w:val="0098135E"/>
    <w:rsid w:val="009E718D"/>
    <w:rsid w:val="00A44537"/>
    <w:rsid w:val="00A479DB"/>
    <w:rsid w:val="00A63E98"/>
    <w:rsid w:val="00A96705"/>
    <w:rsid w:val="00AC0BBE"/>
    <w:rsid w:val="00AF5D4D"/>
    <w:rsid w:val="00B725F2"/>
    <w:rsid w:val="00B92ABE"/>
    <w:rsid w:val="00BA499A"/>
    <w:rsid w:val="00BA72C1"/>
    <w:rsid w:val="00BC030C"/>
    <w:rsid w:val="00BD13AE"/>
    <w:rsid w:val="00C8045C"/>
    <w:rsid w:val="00C95CE8"/>
    <w:rsid w:val="00CB34B3"/>
    <w:rsid w:val="00CD4865"/>
    <w:rsid w:val="00CF3965"/>
    <w:rsid w:val="00D45F7E"/>
    <w:rsid w:val="00D9756C"/>
    <w:rsid w:val="00DB4900"/>
    <w:rsid w:val="00E9333F"/>
    <w:rsid w:val="00ED5D35"/>
    <w:rsid w:val="00ED67C4"/>
    <w:rsid w:val="00EF1983"/>
    <w:rsid w:val="00F0636F"/>
    <w:rsid w:val="00F333CF"/>
    <w:rsid w:val="00F35F04"/>
    <w:rsid w:val="00F4449A"/>
    <w:rsid w:val="00F8218A"/>
    <w:rsid w:val="00FA4464"/>
    <w:rsid w:val="00FA5A8A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D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45C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506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62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205</TotalTime>
  <Pages>11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2015-11-03T04:35:00Z</cp:lastPrinted>
  <dcterms:created xsi:type="dcterms:W3CDTF">2013-12-18T10:32:00Z</dcterms:created>
  <dcterms:modified xsi:type="dcterms:W3CDTF">2017-07-03T01:26:00Z</dcterms:modified>
</cp:coreProperties>
</file>